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E1A9" w14:textId="77777777" w:rsidR="00824133" w:rsidRPr="00824133" w:rsidRDefault="00E84E42" w:rsidP="00824133">
      <w:pPr>
        <w:jc w:val="center"/>
      </w:pPr>
      <w:r w:rsidRPr="00824133">
        <w:rPr>
          <w:noProof/>
        </w:rPr>
        <w:drawing>
          <wp:inline distT="0" distB="0" distL="0" distR="0" wp14:anchorId="75312B31" wp14:editId="7A52E132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D3FB" w14:textId="1D2DD3E1" w:rsidR="00824133" w:rsidRPr="00330947" w:rsidRDefault="00824133" w:rsidP="00330947">
      <w:pPr>
        <w:pStyle w:val="Heading1"/>
        <w:jc w:val="center"/>
        <w:rPr>
          <w:rFonts w:ascii="Segoe UI" w:hAnsi="Segoe UI" w:cs="Segoe UI"/>
        </w:rPr>
      </w:pPr>
      <w:r w:rsidRPr="00330947">
        <w:rPr>
          <w:rFonts w:ascii="Segoe UI" w:hAnsi="Segoe UI" w:cs="Segoe UI"/>
        </w:rPr>
        <w:t xml:space="preserve">HC ABH </w:t>
      </w:r>
      <w:r w:rsidR="0012581E" w:rsidRPr="00330947">
        <w:rPr>
          <w:rFonts w:ascii="Segoe UI" w:hAnsi="Segoe UI" w:cs="Segoe UI"/>
        </w:rPr>
        <w:t>a</w:t>
      </w:r>
      <w:r w:rsidRPr="00330947">
        <w:rPr>
          <w:rFonts w:ascii="Segoe UI" w:hAnsi="Segoe UI" w:cs="Segoe UI"/>
        </w:rPr>
        <w:t xml:space="preserve">ddiction and </w:t>
      </w:r>
      <w:r w:rsidR="0012581E" w:rsidRPr="00330947">
        <w:rPr>
          <w:rFonts w:ascii="Segoe UI" w:hAnsi="Segoe UI" w:cs="Segoe UI"/>
        </w:rPr>
        <w:t>r</w:t>
      </w:r>
      <w:r w:rsidRPr="00330947">
        <w:rPr>
          <w:rFonts w:ascii="Segoe UI" w:hAnsi="Segoe UI" w:cs="Segoe UI"/>
        </w:rPr>
        <w:t xml:space="preserve">ecovery </w:t>
      </w:r>
      <w:r w:rsidR="0012581E" w:rsidRPr="00330947">
        <w:rPr>
          <w:rFonts w:ascii="Segoe UI" w:hAnsi="Segoe UI" w:cs="Segoe UI"/>
        </w:rPr>
        <w:t>s</w:t>
      </w:r>
      <w:r w:rsidRPr="00330947">
        <w:rPr>
          <w:rFonts w:ascii="Segoe UI" w:hAnsi="Segoe UI" w:cs="Segoe UI"/>
        </w:rPr>
        <w:t xml:space="preserve">ervices </w:t>
      </w:r>
      <w:r w:rsidR="003322DD" w:rsidRPr="00330947">
        <w:rPr>
          <w:rFonts w:ascii="Segoe UI" w:hAnsi="Segoe UI" w:cs="Segoe UI"/>
        </w:rPr>
        <w:t>u</w:t>
      </w:r>
      <w:r w:rsidRPr="00330947">
        <w:rPr>
          <w:rFonts w:ascii="Segoe UI" w:hAnsi="Segoe UI" w:cs="Segoe UI"/>
        </w:rPr>
        <w:t>nit</w:t>
      </w:r>
    </w:p>
    <w:p w14:paraId="3E2817E1" w14:textId="04E099F5" w:rsidR="00824133" w:rsidRPr="00330947" w:rsidRDefault="00552C4F" w:rsidP="00330947">
      <w:pPr>
        <w:pStyle w:val="NoSpacing"/>
        <w:jc w:val="center"/>
        <w:rPr>
          <w:rFonts w:ascii="Segoe UI" w:hAnsi="Segoe UI" w:cs="Segoe UI"/>
          <w:color w:val="A5A5A5" w:themeColor="accent3"/>
          <w:sz w:val="22"/>
          <w:szCs w:val="22"/>
        </w:rPr>
      </w:pPr>
      <w:r w:rsidRPr="00330947">
        <w:rPr>
          <w:rFonts w:ascii="Segoe UI" w:hAnsi="Segoe UI" w:cs="Segoe UI"/>
          <w:color w:val="A5A5A5" w:themeColor="accent3"/>
          <w:sz w:val="22"/>
          <w:szCs w:val="22"/>
        </w:rPr>
        <w:t>0</w:t>
      </w:r>
      <w:r w:rsidR="004440B8">
        <w:rPr>
          <w:rFonts w:ascii="Segoe UI" w:hAnsi="Segoe UI" w:cs="Segoe UI"/>
          <w:color w:val="A5A5A5" w:themeColor="accent3"/>
          <w:sz w:val="22"/>
          <w:szCs w:val="22"/>
        </w:rPr>
        <w:t>8</w:t>
      </w:r>
      <w:r w:rsidR="00824133" w:rsidRPr="00330947">
        <w:rPr>
          <w:rFonts w:ascii="Segoe UI" w:hAnsi="Segoe UI" w:cs="Segoe UI"/>
          <w:color w:val="A5A5A5" w:themeColor="accent3"/>
          <w:sz w:val="22"/>
          <w:szCs w:val="22"/>
        </w:rPr>
        <w:t>-2022</w:t>
      </w:r>
    </w:p>
    <w:p w14:paraId="2328E875" w14:textId="77777777" w:rsidR="00CF7C49" w:rsidRPr="00330947" w:rsidRDefault="00552C4F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 w:rsidRPr="00330947">
        <w:rPr>
          <w:rFonts w:ascii="Segoe UI" w:hAnsi="Segoe UI" w:cs="Segoe UI"/>
          <w:color w:val="4472C4" w:themeColor="accent5"/>
        </w:rPr>
        <w:t>Substance use disorder</w:t>
      </w:r>
      <w:r w:rsidR="00CF7C49" w:rsidRPr="00330947">
        <w:rPr>
          <w:rFonts w:ascii="Segoe UI" w:hAnsi="Segoe UI" w:cs="Segoe UI"/>
          <w:color w:val="4472C4" w:themeColor="accent5"/>
        </w:rPr>
        <w:t xml:space="preserve"> services:</w:t>
      </w:r>
    </w:p>
    <w:p w14:paraId="736AA28C" w14:textId="30B73513" w:rsidR="00CF7C49" w:rsidRPr="00330947" w:rsidRDefault="00651F80" w:rsidP="00A72C81">
      <w:pPr>
        <w:pStyle w:val="NoSpacing"/>
        <w:numPr>
          <w:ilvl w:val="0"/>
          <w:numId w:val="5"/>
        </w:numPr>
        <w:spacing w:line="276" w:lineRule="auto"/>
        <w:rPr>
          <w:rFonts w:ascii="Segoe UI" w:hAnsi="Segoe UI" w:cs="Segoe UI"/>
          <w:sz w:val="22"/>
          <w:szCs w:val="22"/>
        </w:rPr>
      </w:pPr>
      <w:hyperlink r:id="rId11" w:history="1"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>Fasttrackermn.org</w:t>
        </w:r>
      </w:hyperlink>
    </w:p>
    <w:p w14:paraId="5CEAD117" w14:textId="5D06835A" w:rsidR="00552C4F" w:rsidRPr="00330947" w:rsidRDefault="00CF7C49" w:rsidP="00A72C81">
      <w:pPr>
        <w:pStyle w:val="NoSpacing"/>
        <w:numPr>
          <w:ilvl w:val="0"/>
          <w:numId w:val="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330947">
        <w:rPr>
          <w:rFonts w:ascii="Segoe UI" w:hAnsi="Segoe UI" w:cs="Segoe UI"/>
          <w:sz w:val="22"/>
          <w:szCs w:val="22"/>
        </w:rPr>
        <w:t>HC Front Door</w:t>
      </w:r>
      <w:r w:rsidR="00CB7971">
        <w:rPr>
          <w:rFonts w:ascii="Segoe UI" w:hAnsi="Segoe UI" w:cs="Segoe UI"/>
          <w:sz w:val="22"/>
          <w:szCs w:val="22"/>
        </w:rPr>
        <w:t>:</w:t>
      </w:r>
      <w:r w:rsidR="00572C7A" w:rsidRPr="00330947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es-419"/>
        </w:rPr>
        <w:t> </w:t>
      </w:r>
      <w:r w:rsidRPr="00330947">
        <w:rPr>
          <w:rFonts w:ascii="Segoe UI" w:hAnsi="Segoe UI" w:cs="Segoe UI"/>
          <w:sz w:val="22"/>
          <w:szCs w:val="22"/>
        </w:rPr>
        <w:t>612-348-4111</w:t>
      </w:r>
    </w:p>
    <w:p w14:paraId="37643F7D" w14:textId="35669069" w:rsidR="00CF7C49" w:rsidRPr="00330947" w:rsidRDefault="00CF7C49" w:rsidP="00A72C81">
      <w:pPr>
        <w:pStyle w:val="NoSpacing"/>
        <w:numPr>
          <w:ilvl w:val="0"/>
          <w:numId w:val="5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330947">
        <w:rPr>
          <w:rFonts w:ascii="Segoe UI" w:hAnsi="Segoe UI" w:cs="Segoe UI"/>
          <w:sz w:val="22"/>
          <w:szCs w:val="22"/>
        </w:rPr>
        <w:t>S</w:t>
      </w:r>
      <w:r w:rsidR="00552C4F" w:rsidRPr="00330947">
        <w:rPr>
          <w:rFonts w:ascii="Segoe UI" w:hAnsi="Segoe UI" w:cs="Segoe UI"/>
          <w:sz w:val="22"/>
          <w:szCs w:val="22"/>
        </w:rPr>
        <w:t>ubstance Use Disorder</w:t>
      </w:r>
      <w:r w:rsidRPr="00330947">
        <w:rPr>
          <w:rFonts w:ascii="Segoe UI" w:hAnsi="Segoe UI" w:cs="Segoe UI"/>
          <w:sz w:val="22"/>
          <w:szCs w:val="22"/>
        </w:rPr>
        <w:t xml:space="preserve"> Clinical Review Team</w:t>
      </w:r>
      <w:r w:rsidR="008D7953" w:rsidRPr="00330947">
        <w:rPr>
          <w:rFonts w:ascii="Segoe UI" w:hAnsi="Segoe UI" w:cs="Segoe UI"/>
          <w:sz w:val="22"/>
          <w:szCs w:val="22"/>
        </w:rPr>
        <w:t xml:space="preserve"> main number</w:t>
      </w:r>
      <w:r w:rsidR="00D83A87">
        <w:rPr>
          <w:rFonts w:ascii="Segoe UI" w:hAnsi="Segoe UI" w:cs="Segoe UI"/>
          <w:sz w:val="22"/>
          <w:szCs w:val="22"/>
        </w:rPr>
        <w:t>:</w:t>
      </w:r>
      <w:r w:rsidR="008D7953" w:rsidRPr="00330947">
        <w:rPr>
          <w:rFonts w:ascii="Segoe UI" w:hAnsi="Segoe UI" w:cs="Segoe UI"/>
          <w:sz w:val="22"/>
          <w:szCs w:val="22"/>
        </w:rPr>
        <w:t xml:space="preserve"> </w:t>
      </w:r>
      <w:r w:rsidRPr="00330947">
        <w:rPr>
          <w:rFonts w:ascii="Segoe UI" w:hAnsi="Segoe UI" w:cs="Segoe UI"/>
          <w:sz w:val="22"/>
          <w:szCs w:val="22"/>
        </w:rPr>
        <w:t xml:space="preserve">612-879-3671 </w:t>
      </w:r>
    </w:p>
    <w:p w14:paraId="1BE479FA" w14:textId="3FA43094" w:rsidR="00CF7C49" w:rsidRPr="00330947" w:rsidRDefault="00651F80" w:rsidP="00A72C81">
      <w:pPr>
        <w:pStyle w:val="NoSpacing"/>
        <w:numPr>
          <w:ilvl w:val="0"/>
          <w:numId w:val="5"/>
        </w:numPr>
        <w:spacing w:line="276" w:lineRule="auto"/>
        <w:rPr>
          <w:rFonts w:ascii="Segoe UI" w:hAnsi="Segoe UI" w:cs="Segoe UI"/>
          <w:sz w:val="22"/>
          <w:szCs w:val="22"/>
        </w:rPr>
      </w:pPr>
      <w:hyperlink r:id="rId12" w:history="1"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 xml:space="preserve">AICDC </w:t>
        </w:r>
        <w:r w:rsidR="00DC5486" w:rsidRPr="00330947">
          <w:rPr>
            <w:rStyle w:val="Hyperlink"/>
            <w:rFonts w:ascii="Segoe UI" w:hAnsi="Segoe UI" w:cs="Segoe UI"/>
            <w:sz w:val="22"/>
            <w:szCs w:val="22"/>
          </w:rPr>
          <w:t>w</w:t>
        </w:r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 xml:space="preserve">ithdrawal </w:t>
        </w:r>
        <w:r w:rsidR="00DC5486" w:rsidRPr="00330947">
          <w:rPr>
            <w:rStyle w:val="Hyperlink"/>
            <w:rFonts w:ascii="Segoe UI" w:hAnsi="Segoe UI" w:cs="Segoe UI"/>
            <w:sz w:val="22"/>
            <w:szCs w:val="22"/>
          </w:rPr>
          <w:t>m</w:t>
        </w:r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 xml:space="preserve">anagement </w:t>
        </w:r>
        <w:r w:rsidR="00DC5486" w:rsidRPr="00330947">
          <w:rPr>
            <w:rStyle w:val="Hyperlink"/>
            <w:rFonts w:ascii="Segoe UI" w:hAnsi="Segoe UI" w:cs="Segoe UI"/>
            <w:sz w:val="22"/>
            <w:szCs w:val="22"/>
          </w:rPr>
          <w:t>s</w:t>
        </w:r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>ervices</w:t>
        </w:r>
      </w:hyperlink>
      <w:r w:rsidR="00CB7971">
        <w:rPr>
          <w:rFonts w:ascii="Segoe UI" w:hAnsi="Segoe UI" w:cs="Segoe UI"/>
          <w:sz w:val="22"/>
          <w:szCs w:val="22"/>
        </w:rPr>
        <w:t>:</w:t>
      </w:r>
      <w:r w:rsidR="00572C7A" w:rsidRPr="00330947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es-419"/>
        </w:rPr>
        <w:t> </w:t>
      </w:r>
      <w:r w:rsidR="00CF7C49" w:rsidRPr="00330947">
        <w:rPr>
          <w:rFonts w:ascii="Segoe UI" w:hAnsi="Segoe UI" w:cs="Segoe UI"/>
          <w:sz w:val="22"/>
          <w:szCs w:val="22"/>
        </w:rPr>
        <w:t xml:space="preserve">612-879-3646 </w:t>
      </w:r>
    </w:p>
    <w:p w14:paraId="27281DF3" w14:textId="18E87D9A" w:rsidR="00CF7C49" w:rsidRPr="00330947" w:rsidRDefault="00651F80" w:rsidP="00A72C81">
      <w:pPr>
        <w:pStyle w:val="NoSpacing"/>
        <w:numPr>
          <w:ilvl w:val="0"/>
          <w:numId w:val="5"/>
        </w:numPr>
        <w:spacing w:line="276" w:lineRule="auto"/>
        <w:rPr>
          <w:rFonts w:ascii="Segoe UI" w:hAnsi="Segoe UI" w:cs="Segoe UI"/>
          <w:sz w:val="22"/>
          <w:szCs w:val="22"/>
        </w:rPr>
      </w:pPr>
      <w:hyperlink r:id="rId13" w:history="1"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 xml:space="preserve">Judy </w:t>
        </w:r>
        <w:proofErr w:type="spellStart"/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>Retterath</w:t>
        </w:r>
        <w:proofErr w:type="spellEnd"/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 xml:space="preserve"> </w:t>
        </w:r>
        <w:r w:rsidR="00DC5486" w:rsidRPr="00330947">
          <w:rPr>
            <w:rStyle w:val="Hyperlink"/>
            <w:rFonts w:ascii="Segoe UI" w:hAnsi="Segoe UI" w:cs="Segoe UI"/>
            <w:sz w:val="22"/>
            <w:szCs w:val="22"/>
          </w:rPr>
          <w:t>W</w:t>
        </w:r>
        <w:r w:rsidR="00CF7C49" w:rsidRPr="00330947">
          <w:rPr>
            <w:rStyle w:val="Hyperlink"/>
            <w:rFonts w:ascii="Segoe UI" w:hAnsi="Segoe UI" w:cs="Segoe UI"/>
            <w:sz w:val="22"/>
            <w:szCs w:val="22"/>
          </w:rPr>
          <w:t>ithdrawal Management Center</w:t>
        </w:r>
      </w:hyperlink>
      <w:r w:rsidR="00CB7971">
        <w:rPr>
          <w:rFonts w:ascii="Segoe UI" w:hAnsi="Segoe UI" w:cs="Segoe UI"/>
          <w:sz w:val="22"/>
          <w:szCs w:val="22"/>
        </w:rPr>
        <w:t>:</w:t>
      </w:r>
      <w:r w:rsidR="00572C7A" w:rsidRPr="00330947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 </w:t>
      </w:r>
      <w:r w:rsidR="00CF7C49" w:rsidRPr="00330947">
        <w:rPr>
          <w:rFonts w:ascii="Segoe UI" w:hAnsi="Segoe UI" w:cs="Segoe UI"/>
          <w:sz w:val="22"/>
          <w:szCs w:val="22"/>
        </w:rPr>
        <w:t>763-559-1402</w:t>
      </w:r>
    </w:p>
    <w:p w14:paraId="4911BA9C" w14:textId="77777777" w:rsidR="00CF7C49" w:rsidRDefault="00CF7C49" w:rsidP="00A72C81">
      <w:pPr>
        <w:pStyle w:val="NoSpacing"/>
        <w:spacing w:line="276" w:lineRule="auto"/>
        <w:rPr>
          <w:b/>
          <w:sz w:val="22"/>
          <w:szCs w:val="22"/>
        </w:rPr>
        <w:sectPr w:rsidR="00CF7C49" w:rsidSect="00E84E42"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30C983" w14:textId="77777777" w:rsidR="00CF7C49" w:rsidRPr="00CF7C49" w:rsidRDefault="00CF7C49" w:rsidP="00A72C81">
      <w:pPr>
        <w:pStyle w:val="NoSpacing"/>
        <w:spacing w:line="276" w:lineRule="auto"/>
        <w:rPr>
          <w:b/>
          <w:sz w:val="22"/>
          <w:szCs w:val="22"/>
        </w:rPr>
      </w:pPr>
    </w:p>
    <w:p w14:paraId="12AF9470" w14:textId="38E84583" w:rsidR="00CF7C49" w:rsidRPr="008D31A7" w:rsidRDefault="00CF7C49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 w:rsidRPr="0DA7BE10">
        <w:rPr>
          <w:rFonts w:ascii="Segoe UI" w:hAnsi="Segoe UI" w:cs="Segoe UI"/>
          <w:color w:val="4472C4" w:themeColor="accent5"/>
        </w:rPr>
        <w:t xml:space="preserve">Clinical </w:t>
      </w:r>
      <w:r w:rsidR="00552C4F" w:rsidRPr="0DA7BE10">
        <w:rPr>
          <w:rFonts w:ascii="Segoe UI" w:hAnsi="Segoe UI" w:cs="Segoe UI"/>
          <w:color w:val="4472C4" w:themeColor="accent5"/>
        </w:rPr>
        <w:t>r</w:t>
      </w:r>
      <w:r w:rsidRPr="0DA7BE10">
        <w:rPr>
          <w:rFonts w:ascii="Segoe UI" w:hAnsi="Segoe UI" w:cs="Segoe UI"/>
          <w:color w:val="4472C4" w:themeColor="accent5"/>
        </w:rPr>
        <w:t xml:space="preserve">eview </w:t>
      </w:r>
      <w:r w:rsidR="00552C4F" w:rsidRPr="0DA7BE10">
        <w:rPr>
          <w:rFonts w:ascii="Segoe UI" w:hAnsi="Segoe UI" w:cs="Segoe UI"/>
          <w:color w:val="4472C4" w:themeColor="accent5"/>
        </w:rPr>
        <w:t>t</w:t>
      </w:r>
      <w:r w:rsidRPr="0DA7BE10">
        <w:rPr>
          <w:rFonts w:ascii="Segoe UI" w:hAnsi="Segoe UI" w:cs="Segoe UI"/>
          <w:color w:val="4472C4" w:themeColor="accent5"/>
        </w:rPr>
        <w:t>eam</w:t>
      </w:r>
      <w:r w:rsidR="701C1BB9" w:rsidRPr="0DA7BE10">
        <w:rPr>
          <w:rFonts w:ascii="Segoe UI" w:hAnsi="Segoe UI" w:cs="Segoe UI"/>
          <w:color w:val="4472C4" w:themeColor="accent5"/>
        </w:rPr>
        <w:t xml:space="preserve"> </w:t>
      </w:r>
    </w:p>
    <w:p w14:paraId="0BBF0CFA" w14:textId="732D6DA3" w:rsidR="009979A1" w:rsidRDefault="00220E3A" w:rsidP="0DA7BE10">
      <w:pPr>
        <w:pStyle w:val="NoSpacing"/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8D31A7">
        <w:rPr>
          <w:rFonts w:ascii="Segoe UI" w:hAnsi="Segoe UI" w:cs="Segoe UI"/>
          <w:bCs/>
          <w:sz w:val="22"/>
          <w:szCs w:val="22"/>
        </w:rPr>
        <w:t>Phon</w:t>
      </w:r>
      <w:r>
        <w:rPr>
          <w:rFonts w:ascii="Segoe UI" w:hAnsi="Segoe UI" w:cs="Segoe UI"/>
          <w:bCs/>
          <w:sz w:val="22"/>
          <w:szCs w:val="22"/>
        </w:rPr>
        <w:t>e:</w:t>
      </w:r>
      <w:r w:rsidR="00552C4F" w:rsidRPr="008D31A7">
        <w:rPr>
          <w:rFonts w:ascii="Segoe UI" w:hAnsi="Segoe UI" w:cs="Segoe UI"/>
          <w:bCs/>
          <w:sz w:val="22"/>
          <w:szCs w:val="22"/>
        </w:rPr>
        <w:t xml:space="preserve"> </w:t>
      </w:r>
      <w:r w:rsidR="00CF7C49" w:rsidRPr="008D31A7">
        <w:rPr>
          <w:rFonts w:ascii="Segoe UI" w:hAnsi="Segoe UI" w:cs="Segoe UI"/>
          <w:bCs/>
          <w:sz w:val="22"/>
          <w:szCs w:val="22"/>
        </w:rPr>
        <w:t>612-879-3671</w:t>
      </w:r>
      <w:r w:rsidR="00572C7A" w:rsidRPr="008D31A7">
        <w:rPr>
          <w:rFonts w:ascii="Segoe UI" w:hAnsi="Segoe UI" w:cs="Segoe UI"/>
          <w:bCs/>
          <w:sz w:val="22"/>
          <w:szCs w:val="22"/>
        </w:rPr>
        <w:t xml:space="preserve"> </w:t>
      </w:r>
    </w:p>
    <w:p w14:paraId="0EF40A0D" w14:textId="0DF957FF" w:rsidR="00CF7C49" w:rsidRDefault="009979A1" w:rsidP="0DA7BE10">
      <w:pPr>
        <w:pStyle w:val="NoSpacing"/>
        <w:spacing w:line="276" w:lineRule="auto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F</w:t>
      </w:r>
      <w:r w:rsidR="00CF7C49" w:rsidRPr="008D31A7">
        <w:rPr>
          <w:rFonts w:ascii="Segoe UI" w:hAnsi="Segoe UI" w:cs="Segoe UI"/>
          <w:bCs/>
          <w:sz w:val="22"/>
          <w:szCs w:val="22"/>
        </w:rPr>
        <w:t>ax</w:t>
      </w:r>
      <w:r w:rsidR="00D83A87">
        <w:rPr>
          <w:rFonts w:ascii="Segoe UI" w:hAnsi="Segoe UI" w:cs="Segoe UI"/>
          <w:bCs/>
          <w:sz w:val="22"/>
          <w:szCs w:val="22"/>
        </w:rPr>
        <w:t>:</w:t>
      </w:r>
      <w:r w:rsidR="00CF7C49" w:rsidRPr="008D31A7">
        <w:rPr>
          <w:rFonts w:ascii="Segoe UI" w:hAnsi="Segoe UI" w:cs="Segoe UI"/>
          <w:bCs/>
          <w:sz w:val="22"/>
          <w:szCs w:val="22"/>
        </w:rPr>
        <w:t xml:space="preserve"> 612-466-9546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="00CF7C49" w:rsidRPr="008D31A7">
        <w:rPr>
          <w:rFonts w:ascii="Segoe UI" w:hAnsi="Segoe UI" w:cs="Segoe UI"/>
          <w:bCs/>
          <w:sz w:val="22"/>
          <w:szCs w:val="22"/>
        </w:rPr>
        <w:t xml:space="preserve">(Analog </w:t>
      </w:r>
      <w:r w:rsidR="00DC5486" w:rsidRPr="008D31A7">
        <w:rPr>
          <w:rFonts w:ascii="Segoe UI" w:hAnsi="Segoe UI" w:cs="Segoe UI"/>
          <w:bCs/>
          <w:sz w:val="22"/>
          <w:szCs w:val="22"/>
        </w:rPr>
        <w:t>f</w:t>
      </w:r>
      <w:r w:rsidR="00CF7C49" w:rsidRPr="008D31A7">
        <w:rPr>
          <w:rFonts w:ascii="Segoe UI" w:hAnsi="Segoe UI" w:cs="Segoe UI"/>
          <w:bCs/>
          <w:sz w:val="22"/>
          <w:szCs w:val="22"/>
        </w:rPr>
        <w:t>ax</w:t>
      </w:r>
      <w:r w:rsidR="00220E3A">
        <w:rPr>
          <w:rFonts w:ascii="Segoe UI" w:hAnsi="Segoe UI" w:cs="Segoe UI"/>
          <w:bCs/>
          <w:sz w:val="22"/>
          <w:szCs w:val="22"/>
        </w:rPr>
        <w:t>:</w:t>
      </w:r>
      <w:r w:rsidR="00CF7C49" w:rsidRPr="008D31A7">
        <w:rPr>
          <w:rFonts w:ascii="Segoe UI" w:hAnsi="Segoe UI" w:cs="Segoe UI"/>
          <w:bCs/>
          <w:sz w:val="22"/>
          <w:szCs w:val="22"/>
        </w:rPr>
        <w:t xml:space="preserve"> 612-330-2318)</w:t>
      </w:r>
    </w:p>
    <w:p w14:paraId="107598C9" w14:textId="6AB11BF3" w:rsidR="00EE0627" w:rsidRPr="008D31A7" w:rsidRDefault="002814A9" w:rsidP="000E0705">
      <w:pPr>
        <w:pStyle w:val="NoSpacing"/>
        <w:spacing w:line="276" w:lineRule="auto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Submit </w:t>
      </w:r>
      <w:r w:rsidR="00DF5682">
        <w:rPr>
          <w:rFonts w:ascii="Segoe UI" w:hAnsi="Segoe UI" w:cs="Segoe UI"/>
          <w:bCs/>
          <w:sz w:val="22"/>
          <w:szCs w:val="22"/>
        </w:rPr>
        <w:t xml:space="preserve">requests </w:t>
      </w:r>
      <w:r w:rsidR="000F7FB6">
        <w:rPr>
          <w:rFonts w:ascii="Segoe UI" w:hAnsi="Segoe UI" w:cs="Segoe UI"/>
          <w:bCs/>
          <w:sz w:val="22"/>
          <w:szCs w:val="22"/>
        </w:rPr>
        <w:t>via</w:t>
      </w:r>
      <w:r w:rsidR="00DF5682">
        <w:rPr>
          <w:rFonts w:ascii="Segoe UI" w:hAnsi="Segoe UI" w:cs="Segoe UI"/>
          <w:bCs/>
          <w:sz w:val="22"/>
          <w:szCs w:val="22"/>
        </w:rPr>
        <w:t xml:space="preserve"> the </w:t>
      </w:r>
      <w:r w:rsidR="00DF14BF">
        <w:rPr>
          <w:rFonts w:ascii="Segoe UI" w:hAnsi="Segoe UI" w:cs="Segoe UI"/>
          <w:bCs/>
          <w:sz w:val="22"/>
          <w:szCs w:val="22"/>
        </w:rPr>
        <w:t>numbers</w:t>
      </w:r>
      <w:r w:rsidR="00924163">
        <w:rPr>
          <w:rFonts w:ascii="Segoe UI" w:hAnsi="Segoe UI" w:cs="Segoe UI"/>
          <w:bCs/>
          <w:sz w:val="22"/>
          <w:szCs w:val="22"/>
        </w:rPr>
        <w:t xml:space="preserve"> above</w:t>
      </w:r>
      <w:r w:rsidR="00DF14BF">
        <w:rPr>
          <w:rFonts w:ascii="Segoe UI" w:hAnsi="Segoe UI" w:cs="Segoe UI"/>
          <w:bCs/>
          <w:sz w:val="22"/>
          <w:szCs w:val="22"/>
        </w:rPr>
        <w:t xml:space="preserve"> </w:t>
      </w:r>
      <w:r w:rsidR="00DF5682">
        <w:rPr>
          <w:rFonts w:ascii="Segoe UI" w:hAnsi="Segoe UI" w:cs="Segoe UI"/>
          <w:bCs/>
          <w:sz w:val="22"/>
          <w:szCs w:val="22"/>
        </w:rPr>
        <w:t xml:space="preserve">unless </w:t>
      </w:r>
      <w:r>
        <w:rPr>
          <w:rFonts w:ascii="Segoe UI" w:hAnsi="Segoe UI" w:cs="Segoe UI"/>
          <w:bCs/>
          <w:sz w:val="22"/>
          <w:szCs w:val="22"/>
        </w:rPr>
        <w:t>instructed to send directly to a team member.</w:t>
      </w:r>
    </w:p>
    <w:p w14:paraId="433253E3" w14:textId="77777777" w:rsidR="00CF7C49" w:rsidRPr="008D31A7" w:rsidRDefault="00CF7C49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8D31A7">
        <w:rPr>
          <w:rFonts w:ascii="Segoe UI" w:hAnsi="Segoe UI" w:cs="Segoe UI"/>
          <w:sz w:val="22"/>
          <w:szCs w:val="22"/>
        </w:rPr>
        <w:t>Questions regarding:</w:t>
      </w:r>
    </w:p>
    <w:p w14:paraId="7CC90A05" w14:textId="77777777" w:rsidR="00CF7C49" w:rsidRPr="008D31A7" w:rsidRDefault="00CF7C49" w:rsidP="00A72C81">
      <w:pPr>
        <w:pStyle w:val="NoSpacing"/>
        <w:numPr>
          <w:ilvl w:val="0"/>
          <w:numId w:val="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8D31A7">
        <w:rPr>
          <w:rFonts w:ascii="Segoe UI" w:hAnsi="Segoe UI" w:cs="Segoe UI"/>
          <w:sz w:val="22"/>
          <w:szCs w:val="22"/>
        </w:rPr>
        <w:t>Eligibility requirements</w:t>
      </w:r>
    </w:p>
    <w:p w14:paraId="47926ADC" w14:textId="77777777" w:rsidR="00CF7C49" w:rsidRPr="008D31A7" w:rsidRDefault="00CF7C49" w:rsidP="00A72C81">
      <w:pPr>
        <w:pStyle w:val="NoSpacing"/>
        <w:numPr>
          <w:ilvl w:val="0"/>
          <w:numId w:val="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8D31A7">
        <w:rPr>
          <w:rFonts w:ascii="Segoe UI" w:hAnsi="Segoe UI" w:cs="Segoe UI"/>
          <w:sz w:val="22"/>
          <w:szCs w:val="22"/>
        </w:rPr>
        <w:t xml:space="preserve">Technical </w:t>
      </w:r>
      <w:r w:rsidR="005A1F5B" w:rsidRPr="008D31A7">
        <w:rPr>
          <w:rFonts w:ascii="Segoe UI" w:hAnsi="Segoe UI" w:cs="Segoe UI"/>
          <w:sz w:val="22"/>
          <w:szCs w:val="22"/>
        </w:rPr>
        <w:t>a</w:t>
      </w:r>
      <w:r w:rsidRPr="008D31A7">
        <w:rPr>
          <w:rFonts w:ascii="Segoe UI" w:hAnsi="Segoe UI" w:cs="Segoe UI"/>
          <w:sz w:val="22"/>
          <w:szCs w:val="22"/>
        </w:rPr>
        <w:t xml:space="preserve">ssistance </w:t>
      </w:r>
    </w:p>
    <w:p w14:paraId="571A5C4D" w14:textId="77777777" w:rsidR="00CF7C49" w:rsidRPr="008D31A7" w:rsidRDefault="00CF7C49" w:rsidP="00A72C81">
      <w:pPr>
        <w:pStyle w:val="NoSpacing"/>
        <w:numPr>
          <w:ilvl w:val="0"/>
          <w:numId w:val="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8D31A7">
        <w:rPr>
          <w:rFonts w:ascii="Segoe UI" w:hAnsi="Segoe UI" w:cs="Segoe UI"/>
          <w:sz w:val="22"/>
          <w:szCs w:val="22"/>
        </w:rPr>
        <w:t>Clinical consultation</w:t>
      </w:r>
    </w:p>
    <w:p w14:paraId="72DF34F0" w14:textId="77777777" w:rsidR="008D31A7" w:rsidRPr="008D31A7" w:rsidRDefault="00CF7C49" w:rsidP="00A72C81">
      <w:pPr>
        <w:pStyle w:val="NoSpacing"/>
        <w:numPr>
          <w:ilvl w:val="0"/>
          <w:numId w:val="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8D31A7">
        <w:rPr>
          <w:rFonts w:ascii="Segoe UI" w:hAnsi="Segoe UI" w:cs="Segoe UI"/>
          <w:sz w:val="22"/>
          <w:szCs w:val="22"/>
        </w:rPr>
        <w:t xml:space="preserve">Hennepin Health </w:t>
      </w:r>
      <w:r w:rsidR="00DC5486" w:rsidRPr="008D31A7">
        <w:rPr>
          <w:rFonts w:ascii="Segoe UI" w:hAnsi="Segoe UI" w:cs="Segoe UI"/>
          <w:sz w:val="22"/>
          <w:szCs w:val="22"/>
        </w:rPr>
        <w:t>p</w:t>
      </w:r>
      <w:r w:rsidRPr="008D31A7">
        <w:rPr>
          <w:rFonts w:ascii="Segoe UI" w:hAnsi="Segoe UI" w:cs="Segoe UI"/>
          <w:sz w:val="22"/>
          <w:szCs w:val="22"/>
        </w:rPr>
        <w:t>lacements</w:t>
      </w:r>
    </w:p>
    <w:p w14:paraId="2865CFAB" w14:textId="5FC3CCAC" w:rsidR="00B52141" w:rsidRDefault="00CF7C49" w:rsidP="002C2DCB">
      <w:pPr>
        <w:pStyle w:val="NoSpacing"/>
        <w:numPr>
          <w:ilvl w:val="1"/>
          <w:numId w:val="6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8D31A7">
        <w:rPr>
          <w:rFonts w:ascii="Segoe UI" w:hAnsi="Segoe UI" w:cs="Segoe UI"/>
          <w:sz w:val="22"/>
          <w:szCs w:val="22"/>
        </w:rPr>
        <w:t>Send completed CPA and assessment</w:t>
      </w:r>
    </w:p>
    <w:p w14:paraId="1533B88F" w14:textId="0017BC77" w:rsidR="00E95390" w:rsidRDefault="00E95390" w:rsidP="00E95390">
      <w:pPr>
        <w:pStyle w:val="Heading3"/>
        <w:rPr>
          <w:rFonts w:ascii="Segoe UI" w:hAnsi="Segoe UI" w:cs="Segoe UI"/>
          <w:color w:val="4472C4" w:themeColor="accent5"/>
        </w:rPr>
      </w:pPr>
      <w:r>
        <w:rPr>
          <w:rFonts w:ascii="Segoe UI" w:hAnsi="Segoe UI" w:cs="Segoe UI"/>
          <w:color w:val="4472C4" w:themeColor="accent5"/>
        </w:rPr>
        <w:t xml:space="preserve">Team </w:t>
      </w:r>
      <w:r w:rsidRPr="00E95390">
        <w:rPr>
          <w:rFonts w:ascii="Segoe UI" w:hAnsi="Segoe UI" w:cs="Segoe UI"/>
          <w:color w:val="4472C4" w:themeColor="accent5"/>
        </w:rPr>
        <w:t>members</w:t>
      </w:r>
    </w:p>
    <w:p w14:paraId="7C3BF261" w14:textId="5E96625A" w:rsidR="00E95390" w:rsidRPr="00F83910" w:rsidRDefault="00E95390" w:rsidP="00E95390">
      <w:pPr>
        <w:pStyle w:val="NoSpacing"/>
        <w:spacing w:line="276" w:lineRule="auto"/>
        <w:rPr>
          <w:rFonts w:ascii="Segoe UI" w:hAnsi="Segoe UI" w:cs="Segoe UI"/>
          <w:sz w:val="22"/>
          <w:szCs w:val="22"/>
          <w:lang w:val="es-419"/>
        </w:rPr>
      </w:pPr>
      <w:r w:rsidRPr="00084582">
        <w:rPr>
          <w:rFonts w:ascii="Segoe UI" w:hAnsi="Segoe UI" w:cs="Segoe UI"/>
          <w:sz w:val="22"/>
          <w:szCs w:val="22"/>
          <w:lang w:val="es-419"/>
        </w:rPr>
        <w:t>Glenda Landon</w:t>
      </w:r>
      <w:r w:rsidR="00084582" w:rsidRPr="00084582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es-419"/>
        </w:rPr>
        <w:t xml:space="preserve"> |</w:t>
      </w:r>
      <w:r w:rsidR="00084582">
        <w:rPr>
          <w:rFonts w:ascii="Segoe UI" w:hAnsi="Segoe UI" w:cs="Segoe UI"/>
          <w:sz w:val="22"/>
          <w:szCs w:val="22"/>
          <w:lang w:val="es-419"/>
        </w:rPr>
        <w:t xml:space="preserve"> </w:t>
      </w:r>
      <w:hyperlink r:id="rId15" w:history="1">
        <w:r w:rsidR="002814A9" w:rsidRPr="009E2F66">
          <w:rPr>
            <w:rStyle w:val="Hyperlink"/>
            <w:rFonts w:ascii="Segoe UI" w:hAnsi="Segoe UI" w:cs="Segoe UI"/>
            <w:sz w:val="22"/>
            <w:szCs w:val="22"/>
            <w:lang w:val="es-419"/>
          </w:rPr>
          <w:t>glenda.landon@hennepin.us</w:t>
        </w:r>
      </w:hyperlink>
      <w:r w:rsidR="002814A9">
        <w:rPr>
          <w:rFonts w:ascii="Segoe UI" w:hAnsi="Segoe UI" w:cs="Segoe UI"/>
          <w:sz w:val="22"/>
          <w:szCs w:val="22"/>
          <w:lang w:val="es-419"/>
        </w:rPr>
        <w:t xml:space="preserve"> </w:t>
      </w:r>
    </w:p>
    <w:p w14:paraId="5E0A675D" w14:textId="77777777" w:rsidR="00F83910" w:rsidRPr="00F83910" w:rsidRDefault="00F83910" w:rsidP="00E95390">
      <w:pPr>
        <w:pStyle w:val="NoSpacing"/>
        <w:numPr>
          <w:ilvl w:val="0"/>
          <w:numId w:val="9"/>
        </w:numPr>
        <w:spacing w:line="276" w:lineRule="auto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  <w:lang w:val="es-419"/>
        </w:rPr>
        <w:t>Phone</w:t>
      </w:r>
      <w:proofErr w:type="spellEnd"/>
      <w:r>
        <w:rPr>
          <w:rFonts w:ascii="Segoe UI" w:hAnsi="Segoe UI" w:cs="Segoe UI"/>
          <w:sz w:val="22"/>
          <w:szCs w:val="22"/>
          <w:lang w:val="es-419"/>
        </w:rPr>
        <w:t xml:space="preserve">: </w:t>
      </w:r>
      <w:r w:rsidR="00E95390" w:rsidRPr="00084582">
        <w:rPr>
          <w:rFonts w:ascii="Segoe UI" w:hAnsi="Segoe UI" w:cs="Segoe UI"/>
          <w:sz w:val="22"/>
          <w:szCs w:val="22"/>
          <w:lang w:val="es-419"/>
        </w:rPr>
        <w:t>612-879-3701</w:t>
      </w:r>
    </w:p>
    <w:p w14:paraId="5FEEEB64" w14:textId="733070A8" w:rsidR="00084582" w:rsidRPr="00084582" w:rsidRDefault="00F83910" w:rsidP="00E95390">
      <w:pPr>
        <w:pStyle w:val="NoSpacing"/>
        <w:numPr>
          <w:ilvl w:val="0"/>
          <w:numId w:val="9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s-419"/>
        </w:rPr>
        <w:t>Fax: 612-</w:t>
      </w:r>
      <w:r w:rsidR="00E95390" w:rsidRPr="00084582">
        <w:rPr>
          <w:rFonts w:ascii="Segoe UI" w:hAnsi="Segoe UI" w:cs="Segoe UI"/>
          <w:sz w:val="22"/>
          <w:szCs w:val="22"/>
          <w:lang w:val="es-419"/>
        </w:rPr>
        <w:t>466-956</w:t>
      </w:r>
      <w:r w:rsidR="00976D94" w:rsidRPr="00084582">
        <w:rPr>
          <w:rFonts w:ascii="Segoe UI" w:hAnsi="Segoe UI" w:cs="Segoe UI"/>
          <w:sz w:val="22"/>
          <w:szCs w:val="22"/>
          <w:lang w:val="es-419"/>
        </w:rPr>
        <w:t xml:space="preserve">1 </w:t>
      </w:r>
    </w:p>
    <w:p w14:paraId="1907CFAC" w14:textId="725A2639" w:rsidR="00E95390" w:rsidRPr="00084582" w:rsidRDefault="00E95390" w:rsidP="00084582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084582">
        <w:rPr>
          <w:rFonts w:ascii="Segoe UI" w:hAnsi="Segoe UI" w:cs="Segoe UI"/>
          <w:sz w:val="22"/>
          <w:szCs w:val="22"/>
        </w:rPr>
        <w:t>Lorna Hunt Ellison</w:t>
      </w:r>
      <w:r w:rsidR="00B77E91">
        <w:rPr>
          <w:rFonts w:ascii="Segoe UI" w:hAnsi="Segoe UI" w:cs="Segoe UI"/>
          <w:sz w:val="22"/>
          <w:szCs w:val="22"/>
        </w:rPr>
        <w:t xml:space="preserve"> </w:t>
      </w:r>
      <w:r w:rsidR="00B77E91" w:rsidRPr="00330947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|</w:t>
      </w:r>
      <w:r w:rsidR="00B77E91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6" w:history="1">
        <w:r w:rsidR="00B77E91" w:rsidRPr="000A530C">
          <w:rPr>
            <w:rStyle w:val="Hyperlink"/>
            <w:rFonts w:ascii="Segoe UI" w:hAnsi="Segoe UI" w:cs="Segoe UI"/>
            <w:sz w:val="22"/>
            <w:szCs w:val="22"/>
          </w:rPr>
          <w:t>lornahunt.ellison@hennepin.us</w:t>
        </w:r>
      </w:hyperlink>
    </w:p>
    <w:p w14:paraId="70B370FD" w14:textId="7566DEE8" w:rsidR="00B77E91" w:rsidRDefault="00B77E91" w:rsidP="00D773C4">
      <w:pPr>
        <w:pStyle w:val="NoSpacing"/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21AC7165">
        <w:rPr>
          <w:rFonts w:ascii="Segoe UI" w:hAnsi="Segoe UI" w:cs="Segoe UI"/>
          <w:sz w:val="22"/>
          <w:szCs w:val="22"/>
        </w:rPr>
        <w:t xml:space="preserve">Phone: </w:t>
      </w:r>
      <w:r w:rsidR="00E95390" w:rsidRPr="21AC7165">
        <w:rPr>
          <w:rFonts w:ascii="Segoe UI" w:hAnsi="Segoe UI" w:cs="Segoe UI"/>
          <w:sz w:val="22"/>
          <w:szCs w:val="22"/>
        </w:rPr>
        <w:t>612-879-361</w:t>
      </w:r>
      <w:r w:rsidR="008302FC">
        <w:rPr>
          <w:rFonts w:ascii="Segoe UI" w:hAnsi="Segoe UI" w:cs="Segoe UI"/>
          <w:sz w:val="22"/>
          <w:szCs w:val="22"/>
        </w:rPr>
        <w:t>7</w:t>
      </w:r>
    </w:p>
    <w:p w14:paraId="0B9759B6" w14:textId="7833BEC0" w:rsidR="00E95390" w:rsidRPr="00D773C4" w:rsidRDefault="00B77E91" w:rsidP="00D773C4">
      <w:pPr>
        <w:pStyle w:val="NoSpacing"/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Fax: 612-</w:t>
      </w:r>
      <w:r w:rsidR="00E95390" w:rsidRPr="00015864">
        <w:rPr>
          <w:rFonts w:ascii="Segoe UI" w:hAnsi="Segoe UI" w:cs="Segoe UI"/>
          <w:sz w:val="22"/>
          <w:szCs w:val="22"/>
        </w:rPr>
        <w:t>466-9339</w:t>
      </w:r>
      <w:r w:rsidR="00D773C4">
        <w:rPr>
          <w:rFonts w:ascii="Segoe UI" w:hAnsi="Segoe UI" w:cs="Segoe UI"/>
          <w:sz w:val="22"/>
          <w:szCs w:val="22"/>
        </w:rPr>
        <w:t xml:space="preserve"> </w:t>
      </w:r>
    </w:p>
    <w:p w14:paraId="4859655F" w14:textId="4137158B" w:rsidR="00E95390" w:rsidRDefault="00E95390" w:rsidP="00E95390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015864">
        <w:rPr>
          <w:rFonts w:ascii="Segoe UI" w:hAnsi="Segoe UI" w:cs="Segoe UI"/>
          <w:sz w:val="22"/>
          <w:szCs w:val="22"/>
        </w:rPr>
        <w:t>Cheryl Smith</w:t>
      </w:r>
      <w:r w:rsidR="00B77E91">
        <w:rPr>
          <w:rFonts w:ascii="Segoe UI" w:hAnsi="Segoe UI" w:cs="Segoe UI"/>
          <w:sz w:val="22"/>
          <w:szCs w:val="22"/>
        </w:rPr>
        <w:t xml:space="preserve"> </w:t>
      </w:r>
      <w:r w:rsidR="00B77E91" w:rsidRPr="00330947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|</w:t>
      </w:r>
      <w:r w:rsidR="00B77E91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7" w:history="1">
        <w:r w:rsidR="00B77E91" w:rsidRPr="000A530C">
          <w:rPr>
            <w:rStyle w:val="Hyperlink"/>
            <w:rFonts w:ascii="Segoe UI" w:hAnsi="Segoe UI" w:cs="Segoe UI"/>
            <w:sz w:val="22"/>
            <w:szCs w:val="22"/>
          </w:rPr>
          <w:t>cheryl.smith@hennepin.us</w:t>
        </w:r>
      </w:hyperlink>
    </w:p>
    <w:p w14:paraId="28B8E160" w14:textId="77777777" w:rsidR="00B77E91" w:rsidRDefault="00B77E91" w:rsidP="00D773C4">
      <w:pPr>
        <w:pStyle w:val="NoSpacing"/>
        <w:numPr>
          <w:ilvl w:val="0"/>
          <w:numId w:val="11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Phone: </w:t>
      </w:r>
      <w:r w:rsidR="00E95390" w:rsidRPr="00015864">
        <w:rPr>
          <w:rFonts w:ascii="Segoe UI" w:hAnsi="Segoe UI" w:cs="Segoe UI"/>
          <w:sz w:val="22"/>
          <w:szCs w:val="22"/>
        </w:rPr>
        <w:t>612-879-3685</w:t>
      </w:r>
    </w:p>
    <w:p w14:paraId="21FF38FB" w14:textId="1019FD78" w:rsidR="00E95390" w:rsidRPr="00D773C4" w:rsidRDefault="00B77E91" w:rsidP="00D773C4">
      <w:pPr>
        <w:pStyle w:val="NoSpacing"/>
        <w:numPr>
          <w:ilvl w:val="0"/>
          <w:numId w:val="11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Fax: 612-</w:t>
      </w:r>
      <w:r w:rsidR="00E95390" w:rsidRPr="00015864">
        <w:rPr>
          <w:rFonts w:ascii="Segoe UI" w:hAnsi="Segoe UI" w:cs="Segoe UI"/>
          <w:sz w:val="22"/>
          <w:szCs w:val="22"/>
        </w:rPr>
        <w:t>466-9767</w:t>
      </w:r>
      <w:r w:rsidR="00D773C4">
        <w:rPr>
          <w:rFonts w:ascii="Segoe UI" w:hAnsi="Segoe UI" w:cs="Segoe UI"/>
          <w:sz w:val="22"/>
          <w:szCs w:val="22"/>
        </w:rPr>
        <w:t xml:space="preserve"> </w:t>
      </w:r>
    </w:p>
    <w:p w14:paraId="5739C235" w14:textId="7C21CE55" w:rsidR="00E95390" w:rsidRPr="00B77E91" w:rsidRDefault="00E95390" w:rsidP="00B77E9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015864">
        <w:rPr>
          <w:rFonts w:ascii="Segoe UI" w:hAnsi="Segoe UI" w:cs="Segoe UI"/>
          <w:sz w:val="22"/>
          <w:szCs w:val="22"/>
        </w:rPr>
        <w:t xml:space="preserve">Kathy </w:t>
      </w:r>
      <w:proofErr w:type="spellStart"/>
      <w:r w:rsidRPr="00015864">
        <w:rPr>
          <w:rFonts w:ascii="Segoe UI" w:hAnsi="Segoe UI" w:cs="Segoe UI"/>
          <w:sz w:val="22"/>
          <w:szCs w:val="22"/>
        </w:rPr>
        <w:t>Lindskog</w:t>
      </w:r>
      <w:proofErr w:type="spellEnd"/>
      <w:r w:rsidR="00B77E91">
        <w:rPr>
          <w:rFonts w:ascii="Segoe UI" w:hAnsi="Segoe UI" w:cs="Segoe UI"/>
          <w:sz w:val="22"/>
          <w:szCs w:val="22"/>
        </w:rPr>
        <w:t xml:space="preserve"> </w:t>
      </w:r>
      <w:r w:rsidR="00B77E91" w:rsidRPr="00330947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|</w:t>
      </w:r>
      <w:r w:rsidR="00B77E91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8" w:history="1">
        <w:r w:rsidR="00B77E91" w:rsidRPr="000A530C">
          <w:rPr>
            <w:rStyle w:val="Hyperlink"/>
            <w:rFonts w:ascii="Segoe UI" w:hAnsi="Segoe UI" w:cs="Segoe UI"/>
            <w:sz w:val="22"/>
            <w:szCs w:val="22"/>
          </w:rPr>
          <w:t>kathy.lindskog@hennepin.us</w:t>
        </w:r>
      </w:hyperlink>
      <w:r w:rsidR="00B77E91" w:rsidRPr="00D773C4">
        <w:rPr>
          <w:rFonts w:ascii="Segoe UI" w:hAnsi="Segoe UI" w:cs="Segoe UI"/>
          <w:sz w:val="22"/>
          <w:szCs w:val="22"/>
        </w:rPr>
        <w:t xml:space="preserve"> </w:t>
      </w:r>
    </w:p>
    <w:p w14:paraId="5B5AED09" w14:textId="501D6AE0" w:rsidR="00B77E91" w:rsidRDefault="00B77E91" w:rsidP="00ED652B">
      <w:pPr>
        <w:pStyle w:val="NoSpacing"/>
        <w:numPr>
          <w:ilvl w:val="0"/>
          <w:numId w:val="12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Phone: </w:t>
      </w:r>
      <w:r w:rsidR="00E95390" w:rsidRPr="00B77E91">
        <w:rPr>
          <w:rFonts w:ascii="Segoe UI" w:hAnsi="Segoe UI" w:cs="Segoe UI"/>
          <w:sz w:val="22"/>
          <w:szCs w:val="22"/>
        </w:rPr>
        <w:t>612</w:t>
      </w:r>
      <w:r w:rsidR="00220E3A" w:rsidRPr="00B77E91">
        <w:rPr>
          <w:rFonts w:ascii="Segoe UI" w:hAnsi="Segoe UI" w:cs="Segoe UI"/>
          <w:sz w:val="22"/>
          <w:szCs w:val="22"/>
        </w:rPr>
        <w:t>-</w:t>
      </w:r>
      <w:r w:rsidR="00E95390" w:rsidRPr="00B77E91">
        <w:rPr>
          <w:rFonts w:ascii="Segoe UI" w:hAnsi="Segoe UI" w:cs="Segoe UI"/>
          <w:sz w:val="22"/>
          <w:szCs w:val="22"/>
        </w:rPr>
        <w:t>879-3563</w:t>
      </w:r>
    </w:p>
    <w:p w14:paraId="12C5EBC0" w14:textId="78DB3B07" w:rsidR="00ED652B" w:rsidRPr="00D078E3" w:rsidRDefault="00B77E91" w:rsidP="00ED652B">
      <w:pPr>
        <w:pStyle w:val="NoSpacing"/>
        <w:numPr>
          <w:ilvl w:val="0"/>
          <w:numId w:val="12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Fax: 612-</w:t>
      </w:r>
      <w:r w:rsidR="00E95390" w:rsidRPr="00B77E91">
        <w:rPr>
          <w:rFonts w:ascii="Segoe UI" w:hAnsi="Segoe UI" w:cs="Segoe UI"/>
          <w:sz w:val="22"/>
          <w:szCs w:val="22"/>
        </w:rPr>
        <w:t>466-9525</w:t>
      </w:r>
      <w:r w:rsidR="00D773C4" w:rsidRPr="00B77E91">
        <w:rPr>
          <w:rFonts w:ascii="Segoe UI" w:hAnsi="Segoe UI" w:cs="Segoe UI"/>
          <w:sz w:val="22"/>
          <w:szCs w:val="22"/>
        </w:rPr>
        <w:t xml:space="preserve"> </w:t>
      </w:r>
    </w:p>
    <w:p w14:paraId="1B5925D5" w14:textId="77777777" w:rsidR="00CF7C49" w:rsidRPr="00843CE4" w:rsidRDefault="00CF7C49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 w:rsidRPr="00843CE4">
        <w:rPr>
          <w:rFonts w:ascii="Segoe UI" w:hAnsi="Segoe UI" w:cs="Segoe UI"/>
          <w:color w:val="4472C4" w:themeColor="accent5"/>
        </w:rPr>
        <w:t xml:space="preserve">Release of </w:t>
      </w:r>
      <w:r w:rsidR="00552C4F" w:rsidRPr="00843CE4">
        <w:rPr>
          <w:rFonts w:ascii="Segoe UI" w:hAnsi="Segoe UI" w:cs="Segoe UI"/>
          <w:color w:val="4472C4" w:themeColor="accent5"/>
        </w:rPr>
        <w:t>i</w:t>
      </w:r>
      <w:r w:rsidRPr="00843CE4">
        <w:rPr>
          <w:rFonts w:ascii="Segoe UI" w:hAnsi="Segoe UI" w:cs="Segoe UI"/>
          <w:color w:val="4472C4" w:themeColor="accent5"/>
        </w:rPr>
        <w:t xml:space="preserve">nformation </w:t>
      </w:r>
      <w:r w:rsidR="00552C4F" w:rsidRPr="00843CE4">
        <w:rPr>
          <w:rFonts w:ascii="Segoe UI" w:hAnsi="Segoe UI" w:cs="Segoe UI"/>
          <w:color w:val="4472C4" w:themeColor="accent5"/>
        </w:rPr>
        <w:t>u</w:t>
      </w:r>
      <w:r w:rsidRPr="00843CE4">
        <w:rPr>
          <w:rFonts w:ascii="Segoe UI" w:hAnsi="Segoe UI" w:cs="Segoe UI"/>
          <w:color w:val="4472C4" w:themeColor="accent5"/>
        </w:rPr>
        <w:t xml:space="preserve">nit                                 </w:t>
      </w:r>
    </w:p>
    <w:p w14:paraId="460D27B8" w14:textId="598A2438" w:rsidR="00CF7C49" w:rsidRPr="00440BD3" w:rsidRDefault="00CF7C49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440BD3">
        <w:rPr>
          <w:rFonts w:ascii="Segoe UI" w:hAnsi="Segoe UI" w:cs="Segoe UI"/>
          <w:sz w:val="22"/>
          <w:szCs w:val="22"/>
        </w:rPr>
        <w:t xml:space="preserve">For a copy of last </w:t>
      </w:r>
      <w:r w:rsidR="005A1F5B" w:rsidRPr="00440BD3">
        <w:rPr>
          <w:rFonts w:ascii="Segoe UI" w:hAnsi="Segoe UI" w:cs="Segoe UI"/>
          <w:sz w:val="22"/>
          <w:szCs w:val="22"/>
        </w:rPr>
        <w:t>c</w:t>
      </w:r>
      <w:r w:rsidRPr="00440BD3">
        <w:rPr>
          <w:rFonts w:ascii="Segoe UI" w:hAnsi="Segoe UI" w:cs="Segoe UI"/>
          <w:sz w:val="22"/>
          <w:szCs w:val="22"/>
        </w:rPr>
        <w:t>omprehensive</w:t>
      </w:r>
      <w:r w:rsidR="00E53EE3">
        <w:rPr>
          <w:rFonts w:ascii="Segoe UI" w:hAnsi="Segoe UI" w:cs="Segoe UI"/>
          <w:sz w:val="22"/>
          <w:szCs w:val="22"/>
        </w:rPr>
        <w:t xml:space="preserve"> </w:t>
      </w:r>
      <w:r w:rsidR="005A1F5B" w:rsidRPr="00440BD3">
        <w:rPr>
          <w:rFonts w:ascii="Segoe UI" w:hAnsi="Segoe UI" w:cs="Segoe UI"/>
          <w:sz w:val="22"/>
          <w:szCs w:val="22"/>
        </w:rPr>
        <w:t>a</w:t>
      </w:r>
      <w:r w:rsidRPr="00440BD3">
        <w:rPr>
          <w:rFonts w:ascii="Segoe UI" w:hAnsi="Segoe UI" w:cs="Segoe UI"/>
          <w:sz w:val="22"/>
          <w:szCs w:val="22"/>
        </w:rPr>
        <w:t>ssessment</w:t>
      </w:r>
      <w:r w:rsidR="005A1F5B" w:rsidRPr="00440BD3">
        <w:rPr>
          <w:rFonts w:ascii="Segoe UI" w:hAnsi="Segoe UI" w:cs="Segoe UI"/>
          <w:sz w:val="22"/>
          <w:szCs w:val="22"/>
        </w:rPr>
        <w:t>,</w:t>
      </w:r>
      <w:r w:rsidRPr="00440BD3">
        <w:rPr>
          <w:rFonts w:ascii="Segoe UI" w:hAnsi="Segoe UI" w:cs="Segoe UI"/>
          <w:sz w:val="22"/>
          <w:szCs w:val="22"/>
        </w:rPr>
        <w:t xml:space="preserve"> etc. (no requests for CPA only)                              </w:t>
      </w:r>
    </w:p>
    <w:p w14:paraId="48CA6D09" w14:textId="468A4790" w:rsidR="00CF7C49" w:rsidRPr="00440BD3" w:rsidRDefault="00947B98" w:rsidP="00A72C81">
      <w:pPr>
        <w:pStyle w:val="NoSpacing"/>
        <w:spacing w:line="276" w:lineRule="auto"/>
        <w:rPr>
          <w:rStyle w:val="Hyperlink"/>
          <w:rFonts w:ascii="Segoe UI" w:hAnsi="Segoe UI" w:cs="Segoe UI"/>
          <w:bCs/>
          <w:color w:val="000000" w:themeColor="text1"/>
          <w:sz w:val="22"/>
          <w:szCs w:val="22"/>
          <w:u w:val="none"/>
        </w:rPr>
      </w:pPr>
      <w:r>
        <w:rPr>
          <w:rFonts w:ascii="Segoe UI" w:hAnsi="Segoe UI" w:cs="Segoe UI"/>
          <w:bCs/>
          <w:color w:val="000000" w:themeColor="text1"/>
          <w:sz w:val="22"/>
          <w:szCs w:val="22"/>
        </w:rPr>
        <w:t>Email</w:t>
      </w:r>
      <w:r w:rsidR="005A1F5B" w:rsidRPr="00440BD3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requests</w:t>
      </w:r>
      <w:r w:rsidR="0036629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to</w:t>
      </w:r>
      <w:r w:rsidR="005A1F5B" w:rsidRPr="00440BD3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</w:t>
      </w:r>
      <w:hyperlink r:id="rId19" w:history="1">
        <w:r w:rsidR="00101ED6" w:rsidRPr="000A530C">
          <w:rPr>
            <w:rStyle w:val="Hyperlink"/>
            <w:rFonts w:ascii="Segoe UI" w:hAnsi="Segoe UI" w:cs="Segoe UI"/>
            <w:sz w:val="22"/>
            <w:szCs w:val="22"/>
          </w:rPr>
          <w:t>HSPH.ROI.POD@hennepin.us</w:t>
        </w:r>
      </w:hyperlink>
    </w:p>
    <w:p w14:paraId="66208295" w14:textId="77777777" w:rsidR="00C16574" w:rsidRDefault="00C16574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Phone: </w:t>
      </w:r>
      <w:r w:rsidR="005A1F5B" w:rsidRPr="168FCAD9">
        <w:rPr>
          <w:rFonts w:ascii="Segoe UI" w:hAnsi="Segoe UI" w:cs="Segoe UI"/>
          <w:sz w:val="22"/>
          <w:szCs w:val="22"/>
        </w:rPr>
        <w:t>612-543-4887</w:t>
      </w:r>
    </w:p>
    <w:p w14:paraId="18C5DB66" w14:textId="22E79A7C" w:rsidR="00CF7C49" w:rsidRPr="00440BD3" w:rsidRDefault="00C16574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Fax: </w:t>
      </w:r>
      <w:r w:rsidR="00434190">
        <w:rPr>
          <w:rFonts w:ascii="Segoe UI" w:hAnsi="Segoe UI" w:cs="Segoe UI"/>
          <w:sz w:val="22"/>
          <w:szCs w:val="22"/>
        </w:rPr>
        <w:t>612-</w:t>
      </w:r>
      <w:r w:rsidR="005A1F5B" w:rsidRPr="168FCAD9">
        <w:rPr>
          <w:rFonts w:ascii="Segoe UI" w:hAnsi="Segoe UI" w:cs="Segoe UI"/>
          <w:sz w:val="22"/>
          <w:szCs w:val="22"/>
        </w:rPr>
        <w:t>317-6189</w:t>
      </w:r>
    </w:p>
    <w:p w14:paraId="156034E0" w14:textId="77777777" w:rsidR="00985538" w:rsidRPr="00CF7C49" w:rsidRDefault="00985538" w:rsidP="00A72C81">
      <w:pPr>
        <w:pStyle w:val="NoSpacing"/>
        <w:spacing w:line="276" w:lineRule="auto"/>
        <w:rPr>
          <w:sz w:val="22"/>
          <w:szCs w:val="22"/>
        </w:rPr>
      </w:pPr>
    </w:p>
    <w:p w14:paraId="797E9C76" w14:textId="11B6D6B1" w:rsidR="00CF7C49" w:rsidRPr="00440BD3" w:rsidRDefault="00CF7C49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 w:rsidRPr="00440BD3">
        <w:rPr>
          <w:rFonts w:ascii="Segoe UI" w:hAnsi="Segoe UI" w:cs="Segoe UI"/>
          <w:color w:val="4472C4" w:themeColor="accent5"/>
        </w:rPr>
        <w:t>Rec</w:t>
      </w:r>
      <w:r w:rsidR="00843CE4" w:rsidRPr="00440BD3">
        <w:rPr>
          <w:rFonts w:ascii="Segoe UI" w:hAnsi="Segoe UI" w:cs="Segoe UI"/>
          <w:color w:val="4472C4" w:themeColor="accent5"/>
        </w:rPr>
        <w:t>o</w:t>
      </w:r>
      <w:r w:rsidRPr="00440BD3">
        <w:rPr>
          <w:rFonts w:ascii="Segoe UI" w:hAnsi="Segoe UI" w:cs="Segoe UI"/>
          <w:color w:val="4472C4" w:themeColor="accent5"/>
        </w:rPr>
        <w:t>rds/</w:t>
      </w:r>
      <w:r w:rsidR="00FF5B26" w:rsidRPr="00440BD3">
        <w:rPr>
          <w:rFonts w:ascii="Segoe UI" w:hAnsi="Segoe UI" w:cs="Segoe UI"/>
          <w:color w:val="4472C4" w:themeColor="accent5"/>
        </w:rPr>
        <w:t>i</w:t>
      </w:r>
      <w:r w:rsidRPr="00440BD3">
        <w:rPr>
          <w:rFonts w:ascii="Segoe UI" w:hAnsi="Segoe UI" w:cs="Segoe UI"/>
          <w:color w:val="4472C4" w:themeColor="accent5"/>
        </w:rPr>
        <w:t xml:space="preserve">maging </w:t>
      </w:r>
    </w:p>
    <w:p w14:paraId="094554DB" w14:textId="52784D66" w:rsidR="00CF7C49" w:rsidRPr="00440BD3" w:rsidRDefault="00CF7C49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440BD3">
        <w:rPr>
          <w:rFonts w:ascii="Segoe UI" w:hAnsi="Segoe UI" w:cs="Segoe UI"/>
          <w:sz w:val="22"/>
          <w:szCs w:val="22"/>
        </w:rPr>
        <w:t xml:space="preserve">For sending in </w:t>
      </w:r>
      <w:r w:rsidR="005A1F5B" w:rsidRPr="00440BD3">
        <w:rPr>
          <w:rFonts w:ascii="Segoe UI" w:hAnsi="Segoe UI" w:cs="Segoe UI"/>
          <w:sz w:val="22"/>
          <w:szCs w:val="22"/>
        </w:rPr>
        <w:t>d</w:t>
      </w:r>
      <w:r w:rsidRPr="00440BD3">
        <w:rPr>
          <w:rFonts w:ascii="Segoe UI" w:hAnsi="Segoe UI" w:cs="Segoe UI"/>
          <w:sz w:val="22"/>
          <w:szCs w:val="22"/>
        </w:rPr>
        <w:t>ischarge summaries</w:t>
      </w:r>
      <w:r w:rsidR="005A1F5B" w:rsidRPr="00440BD3">
        <w:rPr>
          <w:rFonts w:ascii="Segoe UI" w:hAnsi="Segoe UI" w:cs="Segoe UI"/>
          <w:sz w:val="22"/>
          <w:szCs w:val="22"/>
        </w:rPr>
        <w:t>,</w:t>
      </w:r>
      <w:r w:rsidRPr="00440BD3">
        <w:rPr>
          <w:rFonts w:ascii="Segoe UI" w:hAnsi="Segoe UI" w:cs="Segoe UI"/>
          <w:sz w:val="22"/>
          <w:szCs w:val="22"/>
        </w:rPr>
        <w:t xml:space="preserve"> etc. </w:t>
      </w:r>
    </w:p>
    <w:p w14:paraId="43D4FDF2" w14:textId="0F4C347F" w:rsidR="00CF7C49" w:rsidRPr="00440BD3" w:rsidRDefault="00CF7C49" w:rsidP="00A72C81">
      <w:pPr>
        <w:pStyle w:val="NoSpacing"/>
        <w:spacing w:line="276" w:lineRule="auto"/>
        <w:rPr>
          <w:rStyle w:val="Hyperlink"/>
          <w:rFonts w:ascii="Segoe UI" w:hAnsi="Segoe UI" w:cs="Segoe UI"/>
          <w:b/>
          <w:color w:val="auto"/>
          <w:sz w:val="22"/>
          <w:szCs w:val="22"/>
          <w:u w:val="none"/>
        </w:rPr>
      </w:pPr>
      <w:r w:rsidRPr="00440BD3">
        <w:rPr>
          <w:rFonts w:ascii="Segoe UI" w:hAnsi="Segoe UI" w:cs="Segoe UI"/>
          <w:sz w:val="22"/>
          <w:szCs w:val="22"/>
        </w:rPr>
        <w:t>Fax</w:t>
      </w:r>
      <w:r w:rsidR="00D83A87">
        <w:rPr>
          <w:rFonts w:ascii="Segoe UI" w:hAnsi="Segoe UI" w:cs="Segoe UI"/>
          <w:sz w:val="22"/>
          <w:szCs w:val="22"/>
        </w:rPr>
        <w:t>:</w:t>
      </w:r>
      <w:r w:rsidRPr="00440BD3">
        <w:rPr>
          <w:rFonts w:ascii="Segoe UI" w:hAnsi="Segoe UI" w:cs="Segoe UI"/>
          <w:sz w:val="22"/>
          <w:szCs w:val="22"/>
        </w:rPr>
        <w:t xml:space="preserve"> 612-321-3823</w:t>
      </w:r>
    </w:p>
    <w:p w14:paraId="16D8F876" w14:textId="77777777" w:rsidR="002C2DCB" w:rsidRDefault="002C2DCB" w:rsidP="00A72C81">
      <w:pPr>
        <w:pStyle w:val="NoSpacing"/>
        <w:spacing w:line="276" w:lineRule="auto"/>
        <w:rPr>
          <w:rStyle w:val="Hyperlink"/>
          <w:rFonts w:ascii="Segoe UI" w:hAnsi="Segoe UI" w:cs="Segoe UI"/>
          <w:color w:val="0070C0"/>
          <w:sz w:val="22"/>
          <w:szCs w:val="22"/>
        </w:rPr>
      </w:pPr>
    </w:p>
    <w:p w14:paraId="09C61220" w14:textId="3E2249FC" w:rsidR="00CF7C49" w:rsidRPr="00440BD3" w:rsidRDefault="00CF7C49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 w:rsidRPr="00440BD3">
        <w:rPr>
          <w:rFonts w:ascii="Segoe UI" w:hAnsi="Segoe UI" w:cs="Segoe UI"/>
          <w:color w:val="4472C4" w:themeColor="accent5"/>
        </w:rPr>
        <w:t>M</w:t>
      </w:r>
      <w:r w:rsidR="00DE55C1">
        <w:rPr>
          <w:rFonts w:ascii="Segoe UI" w:hAnsi="Segoe UI" w:cs="Segoe UI"/>
          <w:color w:val="4472C4" w:themeColor="accent5"/>
        </w:rPr>
        <w:t>innesota</w:t>
      </w:r>
      <w:r w:rsidRPr="00440BD3">
        <w:rPr>
          <w:rFonts w:ascii="Segoe UI" w:hAnsi="Segoe UI" w:cs="Segoe UI"/>
          <w:color w:val="4472C4" w:themeColor="accent5"/>
        </w:rPr>
        <w:t xml:space="preserve"> Dep</w:t>
      </w:r>
      <w:r w:rsidR="00DE55C1">
        <w:rPr>
          <w:rFonts w:ascii="Segoe UI" w:hAnsi="Segoe UI" w:cs="Segoe UI"/>
          <w:color w:val="4472C4" w:themeColor="accent5"/>
        </w:rPr>
        <w:t>artment</w:t>
      </w:r>
      <w:r w:rsidRPr="00440BD3">
        <w:rPr>
          <w:rFonts w:ascii="Segoe UI" w:hAnsi="Segoe UI" w:cs="Segoe UI"/>
          <w:color w:val="4472C4" w:themeColor="accent5"/>
        </w:rPr>
        <w:t xml:space="preserve">. of Human Services </w:t>
      </w:r>
      <w:r w:rsidR="00FF5B26" w:rsidRPr="00440BD3">
        <w:rPr>
          <w:rFonts w:ascii="Segoe UI" w:hAnsi="Segoe UI" w:cs="Segoe UI"/>
          <w:color w:val="4472C4" w:themeColor="accent5"/>
        </w:rPr>
        <w:t>w</w:t>
      </w:r>
      <w:r w:rsidRPr="00440BD3">
        <w:rPr>
          <w:rFonts w:ascii="Segoe UI" w:hAnsi="Segoe UI" w:cs="Segoe UI"/>
          <w:color w:val="4472C4" w:themeColor="accent5"/>
        </w:rPr>
        <w:t>ebsites</w:t>
      </w:r>
    </w:p>
    <w:p w14:paraId="2E37402F" w14:textId="516BFBB2" w:rsidR="00D14419" w:rsidRPr="00F70B11" w:rsidRDefault="00651F80" w:rsidP="008663F0">
      <w:pPr>
        <w:pStyle w:val="NoSpacing"/>
        <w:spacing w:line="276" w:lineRule="auto"/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  <w:hyperlink r:id="rId20" w:history="1">
        <w:r w:rsidR="00D723E9" w:rsidRPr="00440BD3">
          <w:rPr>
            <w:rStyle w:val="Hyperlink"/>
            <w:rFonts w:ascii="Segoe UI" w:hAnsi="Segoe UI" w:cs="Segoe UI"/>
            <w:sz w:val="22"/>
            <w:szCs w:val="22"/>
          </w:rPr>
          <w:t>Get help for alcohol and drug use</w:t>
        </w:r>
      </w:hyperlink>
    </w:p>
    <w:p w14:paraId="2DD86B77" w14:textId="351C76E5" w:rsidR="000A34C3" w:rsidRPr="00366296" w:rsidRDefault="000031E3" w:rsidP="008663F0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hyperlink r:id="rId21" w:history="1">
        <w:r w:rsidR="000A34C3" w:rsidRPr="000031E3">
          <w:rPr>
            <w:rStyle w:val="Hyperlink"/>
            <w:rFonts w:ascii="Segoe UI" w:hAnsi="Segoe UI" w:cs="Segoe UI"/>
            <w:sz w:val="22"/>
            <w:szCs w:val="22"/>
          </w:rPr>
          <w:t xml:space="preserve">Direct access </w:t>
        </w:r>
        <w:r w:rsidR="00B05F26" w:rsidRPr="000031E3">
          <w:rPr>
            <w:rStyle w:val="Hyperlink"/>
            <w:rFonts w:ascii="Segoe UI" w:hAnsi="Segoe UI" w:cs="Segoe UI"/>
            <w:sz w:val="22"/>
            <w:szCs w:val="22"/>
          </w:rPr>
          <w:t>for providers</w:t>
        </w:r>
      </w:hyperlink>
    </w:p>
    <w:p w14:paraId="7747726D" w14:textId="77777777" w:rsidR="002C2DCB" w:rsidRPr="009E0578" w:rsidRDefault="002C2DCB" w:rsidP="00A72C81">
      <w:pPr>
        <w:pStyle w:val="NoSpacing"/>
        <w:spacing w:line="276" w:lineRule="auto"/>
        <w:rPr>
          <w:sz w:val="22"/>
          <w:szCs w:val="22"/>
        </w:rPr>
      </w:pPr>
    </w:p>
    <w:p w14:paraId="18A62344" w14:textId="5D35AD3B" w:rsidR="00CF7C49" w:rsidRPr="00440BD3" w:rsidRDefault="00CF7C49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 w:rsidRPr="00440BD3">
        <w:rPr>
          <w:rFonts w:ascii="Segoe UI" w:hAnsi="Segoe UI" w:cs="Segoe UI"/>
          <w:color w:val="4472C4" w:themeColor="accent5"/>
        </w:rPr>
        <w:t>M</w:t>
      </w:r>
      <w:r w:rsidR="005A1172">
        <w:rPr>
          <w:rFonts w:ascii="Segoe UI" w:hAnsi="Segoe UI" w:cs="Segoe UI"/>
          <w:color w:val="4472C4" w:themeColor="accent5"/>
        </w:rPr>
        <w:t>edica</w:t>
      </w:r>
      <w:r w:rsidR="00717207">
        <w:rPr>
          <w:rFonts w:ascii="Segoe UI" w:hAnsi="Segoe UI" w:cs="Segoe UI"/>
          <w:color w:val="4472C4" w:themeColor="accent5"/>
        </w:rPr>
        <w:t>id</w:t>
      </w:r>
      <w:r w:rsidR="005A1172">
        <w:rPr>
          <w:rFonts w:ascii="Segoe UI" w:hAnsi="Segoe UI" w:cs="Segoe UI"/>
          <w:color w:val="4472C4" w:themeColor="accent5"/>
        </w:rPr>
        <w:t xml:space="preserve"> Management Information System</w:t>
      </w:r>
      <w:r w:rsidR="00503471">
        <w:rPr>
          <w:rFonts w:ascii="Segoe UI" w:hAnsi="Segoe UI" w:cs="Segoe UI"/>
          <w:color w:val="4472C4" w:themeColor="accent5"/>
        </w:rPr>
        <w:t xml:space="preserve"> (MMIS)</w:t>
      </w:r>
      <w:r w:rsidR="005A1172">
        <w:rPr>
          <w:rFonts w:ascii="Segoe UI" w:hAnsi="Segoe UI" w:cs="Segoe UI"/>
          <w:color w:val="4472C4" w:themeColor="accent5"/>
        </w:rPr>
        <w:t xml:space="preserve"> </w:t>
      </w:r>
      <w:r w:rsidRPr="00440BD3">
        <w:rPr>
          <w:rFonts w:ascii="Segoe UI" w:hAnsi="Segoe UI" w:cs="Segoe UI"/>
          <w:color w:val="4472C4" w:themeColor="accent5"/>
        </w:rPr>
        <w:t>Team</w:t>
      </w:r>
    </w:p>
    <w:p w14:paraId="096972F7" w14:textId="68A86352" w:rsidR="00366296" w:rsidRPr="008663F0" w:rsidRDefault="009E5A49" w:rsidP="00366296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For </w:t>
      </w:r>
      <w:r w:rsidR="007D6171">
        <w:rPr>
          <w:rFonts w:ascii="Segoe UI" w:hAnsi="Segoe UI" w:cs="Segoe UI"/>
          <w:sz w:val="22"/>
          <w:szCs w:val="22"/>
        </w:rPr>
        <w:t>behavioral health</w:t>
      </w:r>
      <w:r w:rsidR="00CF7C49" w:rsidRPr="00440BD3">
        <w:rPr>
          <w:rFonts w:ascii="Segoe UI" w:hAnsi="Segoe UI" w:cs="Segoe UI"/>
          <w:sz w:val="22"/>
          <w:szCs w:val="22"/>
        </w:rPr>
        <w:t xml:space="preserve"> fund eligibility span issues</w:t>
      </w:r>
      <w:r w:rsidR="008663F0">
        <w:rPr>
          <w:rFonts w:ascii="Segoe UI" w:hAnsi="Segoe UI" w:cs="Segoe UI"/>
          <w:sz w:val="22"/>
          <w:szCs w:val="22"/>
        </w:rPr>
        <w:t xml:space="preserve">, </w:t>
      </w:r>
      <w:r w:rsidR="00004CE0">
        <w:rPr>
          <w:rFonts w:ascii="Segoe UI" w:hAnsi="Segoe UI" w:cs="Segoe UI"/>
          <w:sz w:val="22"/>
          <w:szCs w:val="22"/>
        </w:rPr>
        <w:t>I</w:t>
      </w:r>
      <w:r w:rsidR="002203A8">
        <w:rPr>
          <w:rFonts w:ascii="Segoe UI" w:hAnsi="Segoe UI" w:cs="Segoe UI"/>
          <w:sz w:val="22"/>
          <w:szCs w:val="22"/>
        </w:rPr>
        <w:t xml:space="preserve">nstitute for </w:t>
      </w:r>
      <w:r w:rsidR="00004CE0">
        <w:rPr>
          <w:rFonts w:ascii="Segoe UI" w:hAnsi="Segoe UI" w:cs="Segoe UI"/>
          <w:sz w:val="22"/>
          <w:szCs w:val="22"/>
        </w:rPr>
        <w:t>M</w:t>
      </w:r>
      <w:r w:rsidR="002203A8">
        <w:rPr>
          <w:rFonts w:ascii="Segoe UI" w:hAnsi="Segoe UI" w:cs="Segoe UI"/>
          <w:sz w:val="22"/>
          <w:szCs w:val="22"/>
        </w:rPr>
        <w:t xml:space="preserve">ental </w:t>
      </w:r>
      <w:r w:rsidR="00004CE0">
        <w:rPr>
          <w:rFonts w:ascii="Segoe UI" w:hAnsi="Segoe UI" w:cs="Segoe UI"/>
          <w:sz w:val="22"/>
          <w:szCs w:val="22"/>
        </w:rPr>
        <w:t>D</w:t>
      </w:r>
      <w:r w:rsidR="002203A8">
        <w:rPr>
          <w:rFonts w:ascii="Segoe UI" w:hAnsi="Segoe UI" w:cs="Segoe UI"/>
          <w:sz w:val="22"/>
          <w:szCs w:val="22"/>
        </w:rPr>
        <w:t>isease</w:t>
      </w:r>
      <w:r w:rsidR="00503471">
        <w:rPr>
          <w:rFonts w:ascii="Segoe UI" w:hAnsi="Segoe UI" w:cs="Segoe UI"/>
          <w:sz w:val="22"/>
          <w:szCs w:val="22"/>
        </w:rPr>
        <w:t xml:space="preserve"> (IMD)</w:t>
      </w:r>
      <w:r w:rsidR="00CF7C49" w:rsidRPr="00440BD3">
        <w:rPr>
          <w:rFonts w:ascii="Segoe UI" w:hAnsi="Segoe UI" w:cs="Segoe UI"/>
          <w:sz w:val="22"/>
          <w:szCs w:val="22"/>
        </w:rPr>
        <w:t xml:space="preserve"> issues</w:t>
      </w:r>
      <w:r w:rsidR="008663F0">
        <w:rPr>
          <w:rFonts w:ascii="Segoe UI" w:hAnsi="Segoe UI" w:cs="Segoe UI"/>
          <w:sz w:val="22"/>
          <w:szCs w:val="22"/>
        </w:rPr>
        <w:t xml:space="preserve">, </w:t>
      </w:r>
      <w:r w:rsidR="00503471">
        <w:rPr>
          <w:rFonts w:ascii="Segoe UI" w:hAnsi="Segoe UI" w:cs="Segoe UI"/>
          <w:sz w:val="22"/>
          <w:szCs w:val="22"/>
        </w:rPr>
        <w:t>person management index (PMI)</w:t>
      </w:r>
      <w:r w:rsidR="00CF7C49" w:rsidRPr="00366296">
        <w:rPr>
          <w:rFonts w:ascii="Segoe UI" w:hAnsi="Segoe UI" w:cs="Segoe UI"/>
          <w:sz w:val="22"/>
          <w:szCs w:val="22"/>
        </w:rPr>
        <w:t xml:space="preserve"> questions</w:t>
      </w:r>
      <w:r w:rsidR="00B745BD">
        <w:rPr>
          <w:rFonts w:ascii="Segoe UI" w:hAnsi="Segoe UI" w:cs="Segoe UI"/>
          <w:sz w:val="22"/>
          <w:szCs w:val="22"/>
        </w:rPr>
        <w:t>, and professional statement-of-need forms</w:t>
      </w:r>
    </w:p>
    <w:p w14:paraId="094015C6" w14:textId="6DF5BA27" w:rsidR="00CF7C49" w:rsidRPr="00366296" w:rsidRDefault="00651F80" w:rsidP="00366296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hyperlink r:id="rId22" w:history="1">
        <w:r w:rsidR="00366296" w:rsidRPr="000A530C">
          <w:rPr>
            <w:rStyle w:val="Hyperlink"/>
            <w:rFonts w:ascii="Segoe UI" w:hAnsi="Segoe UI" w:cs="Segoe UI"/>
            <w:sz w:val="22"/>
            <w:szCs w:val="22"/>
          </w:rPr>
          <w:t>HSPH.CH.MMIS.Team@Hennepin.us</w:t>
        </w:r>
      </w:hyperlink>
    </w:p>
    <w:p w14:paraId="7A8FF96F" w14:textId="37D2E6F1" w:rsidR="00CF7C49" w:rsidRPr="00440BD3" w:rsidRDefault="00CF7C49" w:rsidP="00366296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440BD3">
        <w:rPr>
          <w:rFonts w:ascii="Segoe UI" w:hAnsi="Segoe UI" w:cs="Segoe UI"/>
          <w:sz w:val="22"/>
          <w:szCs w:val="22"/>
        </w:rPr>
        <w:t>Connie Johnson</w:t>
      </w:r>
      <w:r w:rsidR="281DC26D">
        <w:rPr>
          <w:rFonts w:ascii="Segoe UI" w:hAnsi="Segoe UI" w:cs="Segoe UI"/>
          <w:sz w:val="22"/>
          <w:szCs w:val="22"/>
        </w:rPr>
        <w:t>:</w:t>
      </w:r>
      <w:r w:rsidR="625840A0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40BD3">
        <w:rPr>
          <w:rFonts w:ascii="Segoe UI" w:hAnsi="Segoe UI" w:cs="Segoe UI"/>
          <w:sz w:val="22"/>
          <w:szCs w:val="22"/>
        </w:rPr>
        <w:t>612-879-3635</w:t>
      </w:r>
    </w:p>
    <w:p w14:paraId="3E503AA6" w14:textId="1C4C69BB" w:rsidR="00CF7C49" w:rsidRPr="00440BD3" w:rsidRDefault="00CF7C49" w:rsidP="00366296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440BD3">
        <w:rPr>
          <w:rFonts w:ascii="Segoe UI" w:hAnsi="Segoe UI" w:cs="Segoe UI"/>
          <w:sz w:val="22"/>
          <w:szCs w:val="22"/>
        </w:rPr>
        <w:t>Fax</w:t>
      </w:r>
      <w:r w:rsidR="00D83A87">
        <w:rPr>
          <w:rFonts w:ascii="Segoe UI" w:hAnsi="Segoe UI" w:cs="Segoe UI"/>
          <w:sz w:val="22"/>
          <w:szCs w:val="22"/>
        </w:rPr>
        <w:t>:</w:t>
      </w:r>
      <w:r w:rsidR="006C429B" w:rsidRPr="00440BD3">
        <w:rPr>
          <w:rFonts w:ascii="Segoe UI" w:hAnsi="Segoe UI" w:cs="Segoe UI"/>
          <w:sz w:val="22"/>
          <w:szCs w:val="22"/>
        </w:rPr>
        <w:t xml:space="preserve"> </w:t>
      </w:r>
      <w:r w:rsidRPr="00440BD3">
        <w:rPr>
          <w:rFonts w:ascii="Segoe UI" w:hAnsi="Segoe UI" w:cs="Segoe UI"/>
          <w:sz w:val="22"/>
          <w:szCs w:val="22"/>
        </w:rPr>
        <w:t>612-321-3773</w:t>
      </w:r>
    </w:p>
    <w:p w14:paraId="26E6B691" w14:textId="2D088C49" w:rsidR="00CF7C49" w:rsidRPr="00CF7C49" w:rsidRDefault="00CF7C49" w:rsidP="00A72C81">
      <w:pPr>
        <w:pStyle w:val="NoSpacing"/>
        <w:spacing w:line="276" w:lineRule="auto"/>
        <w:rPr>
          <w:sz w:val="22"/>
          <w:szCs w:val="22"/>
        </w:rPr>
      </w:pPr>
    </w:p>
    <w:p w14:paraId="7BF69E5B" w14:textId="4F1A5716" w:rsidR="00CF7C49" w:rsidRPr="00440BD3" w:rsidRDefault="000A34C3" w:rsidP="00A72C81">
      <w:pPr>
        <w:pStyle w:val="Heading2"/>
        <w:spacing w:line="276" w:lineRule="auto"/>
        <w:rPr>
          <w:rFonts w:ascii="Segoe UI" w:hAnsi="Segoe UI" w:cs="Segoe UI"/>
          <w:color w:val="4472C4" w:themeColor="accent5"/>
        </w:rPr>
      </w:pPr>
      <w:r>
        <w:rPr>
          <w:rFonts w:ascii="Segoe UI" w:hAnsi="Segoe UI" w:cs="Segoe UI"/>
          <w:color w:val="4472C4" w:themeColor="accent5"/>
        </w:rPr>
        <w:t>Eligibility Supports/</w:t>
      </w:r>
      <w:r w:rsidR="00FA7CDF">
        <w:rPr>
          <w:rFonts w:ascii="Segoe UI" w:hAnsi="Segoe UI" w:cs="Segoe UI"/>
          <w:color w:val="4472C4" w:themeColor="accent5"/>
        </w:rPr>
        <w:t xml:space="preserve">Institute of </w:t>
      </w:r>
      <w:r w:rsidR="00CF7C49" w:rsidRPr="00440BD3">
        <w:rPr>
          <w:rFonts w:ascii="Segoe UI" w:hAnsi="Segoe UI" w:cs="Segoe UI"/>
          <w:color w:val="4472C4" w:themeColor="accent5"/>
        </w:rPr>
        <w:t>M</w:t>
      </w:r>
      <w:r w:rsidR="00FA7CDF">
        <w:rPr>
          <w:rFonts w:ascii="Segoe UI" w:hAnsi="Segoe UI" w:cs="Segoe UI"/>
          <w:color w:val="4472C4" w:themeColor="accent5"/>
        </w:rPr>
        <w:t xml:space="preserve">ental </w:t>
      </w:r>
      <w:r w:rsidR="00CF7C49" w:rsidRPr="00440BD3">
        <w:rPr>
          <w:rFonts w:ascii="Segoe UI" w:hAnsi="Segoe UI" w:cs="Segoe UI"/>
          <w:color w:val="4472C4" w:themeColor="accent5"/>
        </w:rPr>
        <w:t>D</w:t>
      </w:r>
      <w:r w:rsidR="00FA7CDF">
        <w:rPr>
          <w:rFonts w:ascii="Segoe UI" w:hAnsi="Segoe UI" w:cs="Segoe UI"/>
          <w:color w:val="4472C4" w:themeColor="accent5"/>
        </w:rPr>
        <w:t>isease (IMD)</w:t>
      </w:r>
      <w:r w:rsidR="00CF7C49" w:rsidRPr="00440BD3">
        <w:rPr>
          <w:rFonts w:ascii="Segoe UI" w:hAnsi="Segoe UI" w:cs="Segoe UI"/>
          <w:color w:val="4472C4" w:themeColor="accent5"/>
        </w:rPr>
        <w:t xml:space="preserve"> Team</w:t>
      </w:r>
    </w:p>
    <w:p w14:paraId="3F26066A" w14:textId="77777777" w:rsidR="00CF7C49" w:rsidRPr="00DA0CE9" w:rsidRDefault="00CF7C49" w:rsidP="00A72C81">
      <w:pPr>
        <w:pStyle w:val="NoSpacing"/>
        <w:spacing w:line="276" w:lineRule="auto"/>
        <w:rPr>
          <w:rFonts w:ascii="Segoe UI" w:hAnsi="Segoe UI" w:cs="Segoe UI"/>
          <w:b/>
          <w:sz w:val="22"/>
          <w:szCs w:val="22"/>
        </w:rPr>
      </w:pPr>
      <w:r w:rsidRPr="00DA0CE9">
        <w:rPr>
          <w:rFonts w:ascii="Segoe UI" w:hAnsi="Segoe UI" w:cs="Segoe UI"/>
          <w:sz w:val="22"/>
          <w:szCs w:val="22"/>
        </w:rPr>
        <w:t>For IMD facilities to notify us of admissions/discharges</w:t>
      </w:r>
    </w:p>
    <w:p w14:paraId="30D0E601" w14:textId="77777777" w:rsidR="00CF7C49" w:rsidRPr="00DA0CE9" w:rsidRDefault="00651F80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hyperlink r:id="rId23" w:history="1">
        <w:r w:rsidR="00CF7C49" w:rsidRPr="00DA0CE9">
          <w:rPr>
            <w:rStyle w:val="Hyperlink"/>
            <w:rFonts w:ascii="Segoe UI" w:hAnsi="Segoe UI" w:cs="Segoe UI"/>
            <w:sz w:val="22"/>
            <w:szCs w:val="22"/>
          </w:rPr>
          <w:t>HSPH.ES.IMD.TEAM@hennepin.us</w:t>
        </w:r>
      </w:hyperlink>
    </w:p>
    <w:p w14:paraId="00534419" w14:textId="72C7E057" w:rsidR="00CF7C49" w:rsidRPr="00DA0CE9" w:rsidRDefault="00CF7C49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DA0CE9">
        <w:rPr>
          <w:rFonts w:ascii="Segoe UI" w:hAnsi="Segoe UI" w:cs="Segoe UI"/>
          <w:sz w:val="22"/>
          <w:szCs w:val="22"/>
        </w:rPr>
        <w:t xml:space="preserve">Team 160 </w:t>
      </w:r>
      <w:r w:rsidR="006C429B" w:rsidRPr="00DA0CE9">
        <w:rPr>
          <w:rFonts w:ascii="Segoe UI" w:hAnsi="Segoe UI" w:cs="Segoe UI"/>
          <w:sz w:val="22"/>
          <w:szCs w:val="22"/>
        </w:rPr>
        <w:t>phone</w:t>
      </w:r>
      <w:r w:rsidR="00D83A87">
        <w:rPr>
          <w:rFonts w:ascii="Segoe UI" w:hAnsi="Segoe UI" w:cs="Segoe UI"/>
          <w:sz w:val="22"/>
          <w:szCs w:val="22"/>
        </w:rPr>
        <w:t>:</w:t>
      </w:r>
      <w:r w:rsidR="006C429B" w:rsidRPr="00DA0CE9">
        <w:rPr>
          <w:rFonts w:ascii="Segoe UI" w:hAnsi="Segoe UI" w:cs="Segoe UI"/>
          <w:sz w:val="22"/>
          <w:szCs w:val="22"/>
        </w:rPr>
        <w:t xml:space="preserve"> </w:t>
      </w:r>
      <w:r w:rsidRPr="00DA0CE9">
        <w:rPr>
          <w:rFonts w:ascii="Segoe UI" w:hAnsi="Segoe UI" w:cs="Segoe UI"/>
          <w:sz w:val="22"/>
          <w:szCs w:val="22"/>
        </w:rPr>
        <w:t>612-879-2494</w:t>
      </w:r>
    </w:p>
    <w:p w14:paraId="585CA4F5" w14:textId="78F64F48" w:rsidR="00824133" w:rsidRPr="00DA0CE9" w:rsidRDefault="00CF7C49" w:rsidP="00A72C81">
      <w:pPr>
        <w:pStyle w:val="NoSpacing"/>
        <w:spacing w:line="276" w:lineRule="auto"/>
        <w:rPr>
          <w:rFonts w:ascii="Segoe UI" w:hAnsi="Segoe UI" w:cs="Segoe UI"/>
          <w:sz w:val="22"/>
          <w:szCs w:val="22"/>
        </w:rPr>
      </w:pPr>
      <w:r w:rsidRPr="00DA0CE9">
        <w:rPr>
          <w:rFonts w:ascii="Segoe UI" w:hAnsi="Segoe UI" w:cs="Segoe UI"/>
          <w:sz w:val="22"/>
          <w:szCs w:val="22"/>
        </w:rPr>
        <w:t xml:space="preserve">IMD </w:t>
      </w:r>
      <w:r w:rsidR="006C429B" w:rsidRPr="00DA0CE9">
        <w:rPr>
          <w:rFonts w:ascii="Segoe UI" w:hAnsi="Segoe UI" w:cs="Segoe UI"/>
          <w:sz w:val="22"/>
          <w:szCs w:val="22"/>
        </w:rPr>
        <w:t>f</w:t>
      </w:r>
      <w:r w:rsidRPr="00DA0CE9">
        <w:rPr>
          <w:rFonts w:ascii="Segoe UI" w:hAnsi="Segoe UI" w:cs="Segoe UI"/>
          <w:sz w:val="22"/>
          <w:szCs w:val="22"/>
        </w:rPr>
        <w:t>ax</w:t>
      </w:r>
      <w:r w:rsidR="00D83A87">
        <w:rPr>
          <w:rFonts w:ascii="Segoe UI" w:hAnsi="Segoe UI" w:cs="Segoe UI"/>
          <w:sz w:val="22"/>
          <w:szCs w:val="22"/>
        </w:rPr>
        <w:t>:</w:t>
      </w:r>
      <w:r w:rsidRPr="00DA0CE9">
        <w:rPr>
          <w:rFonts w:ascii="Segoe UI" w:hAnsi="Segoe UI" w:cs="Segoe UI"/>
          <w:sz w:val="22"/>
          <w:szCs w:val="22"/>
        </w:rPr>
        <w:t xml:space="preserve"> </w:t>
      </w:r>
      <w:r w:rsidRPr="00DA0CE9">
        <w:rPr>
          <w:rStyle w:val="Hyperlink"/>
          <w:rFonts w:ascii="Segoe UI" w:hAnsi="Segoe UI" w:cs="Segoe UI"/>
          <w:sz w:val="22"/>
          <w:szCs w:val="22"/>
        </w:rPr>
        <w:t>612-632-8665</w:t>
      </w:r>
    </w:p>
    <w:sectPr w:rsidR="00824133" w:rsidRPr="00DA0CE9" w:rsidSect="00E9539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72C1" w14:textId="77777777" w:rsidR="00DB4304" w:rsidRDefault="00DB4304" w:rsidP="00200098">
      <w:pPr>
        <w:spacing w:after="0" w:line="240" w:lineRule="auto"/>
      </w:pPr>
      <w:r>
        <w:separator/>
      </w:r>
    </w:p>
  </w:endnote>
  <w:endnote w:type="continuationSeparator" w:id="0">
    <w:p w14:paraId="121F0FC1" w14:textId="77777777" w:rsidR="00DB4304" w:rsidRDefault="00DB4304" w:rsidP="00200098">
      <w:pPr>
        <w:spacing w:after="0" w:line="240" w:lineRule="auto"/>
      </w:pPr>
      <w:r>
        <w:continuationSeparator/>
      </w:r>
    </w:p>
  </w:endnote>
  <w:endnote w:type="continuationNotice" w:id="1">
    <w:p w14:paraId="02714417" w14:textId="77777777" w:rsidR="00DB4304" w:rsidRDefault="00DB4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E1C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87F70F" wp14:editId="321DC813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5" name="Picture 5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7A1D8929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5A23E6CC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3507" w14:textId="77777777" w:rsidR="00DB4304" w:rsidRDefault="00DB4304" w:rsidP="00200098">
      <w:pPr>
        <w:spacing w:after="0" w:line="240" w:lineRule="auto"/>
      </w:pPr>
      <w:r>
        <w:separator/>
      </w:r>
    </w:p>
  </w:footnote>
  <w:footnote w:type="continuationSeparator" w:id="0">
    <w:p w14:paraId="7F408D10" w14:textId="77777777" w:rsidR="00DB4304" w:rsidRDefault="00DB4304" w:rsidP="00200098">
      <w:pPr>
        <w:spacing w:after="0" w:line="240" w:lineRule="auto"/>
      </w:pPr>
      <w:r>
        <w:continuationSeparator/>
      </w:r>
    </w:p>
  </w:footnote>
  <w:footnote w:type="continuationNotice" w:id="1">
    <w:p w14:paraId="7C749AED" w14:textId="77777777" w:rsidR="00DB4304" w:rsidRDefault="00DB43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377"/>
    <w:multiLevelType w:val="hybridMultilevel"/>
    <w:tmpl w:val="0AB2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E6B"/>
    <w:multiLevelType w:val="hybridMultilevel"/>
    <w:tmpl w:val="7A2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302"/>
    <w:multiLevelType w:val="hybridMultilevel"/>
    <w:tmpl w:val="0BEE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1246"/>
    <w:multiLevelType w:val="hybridMultilevel"/>
    <w:tmpl w:val="70CE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D71"/>
    <w:multiLevelType w:val="hybridMultilevel"/>
    <w:tmpl w:val="A72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328"/>
    <w:multiLevelType w:val="hybridMultilevel"/>
    <w:tmpl w:val="F0B0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66B"/>
    <w:multiLevelType w:val="hybridMultilevel"/>
    <w:tmpl w:val="784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54D3"/>
    <w:multiLevelType w:val="hybridMultilevel"/>
    <w:tmpl w:val="BB5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320B"/>
    <w:multiLevelType w:val="hybridMultilevel"/>
    <w:tmpl w:val="FBD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43D9"/>
    <w:multiLevelType w:val="hybridMultilevel"/>
    <w:tmpl w:val="1CA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C3E"/>
    <w:multiLevelType w:val="hybridMultilevel"/>
    <w:tmpl w:val="1A8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39007">
    <w:abstractNumId w:val="3"/>
  </w:num>
  <w:num w:numId="2" w16cid:durableId="33585292">
    <w:abstractNumId w:val="2"/>
  </w:num>
  <w:num w:numId="3" w16cid:durableId="1776975331">
    <w:abstractNumId w:val="4"/>
  </w:num>
  <w:num w:numId="4" w16cid:durableId="896936527">
    <w:abstractNumId w:val="6"/>
  </w:num>
  <w:num w:numId="5" w16cid:durableId="1687704986">
    <w:abstractNumId w:val="1"/>
  </w:num>
  <w:num w:numId="6" w16cid:durableId="1222521274">
    <w:abstractNumId w:val="5"/>
  </w:num>
  <w:num w:numId="7" w16cid:durableId="1736467042">
    <w:abstractNumId w:val="9"/>
  </w:num>
  <w:num w:numId="8" w16cid:durableId="395787273">
    <w:abstractNumId w:val="11"/>
  </w:num>
  <w:num w:numId="9" w16cid:durableId="1940405706">
    <w:abstractNumId w:val="0"/>
  </w:num>
  <w:num w:numId="10" w16cid:durableId="548229571">
    <w:abstractNumId w:val="10"/>
  </w:num>
  <w:num w:numId="11" w16cid:durableId="1608151950">
    <w:abstractNumId w:val="7"/>
  </w:num>
  <w:num w:numId="12" w16cid:durableId="1323042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46"/>
    <w:rsid w:val="000031E3"/>
    <w:rsid w:val="00004CE0"/>
    <w:rsid w:val="000149CA"/>
    <w:rsid w:val="000157B6"/>
    <w:rsid w:val="00015864"/>
    <w:rsid w:val="000627B9"/>
    <w:rsid w:val="00072C35"/>
    <w:rsid w:val="00084582"/>
    <w:rsid w:val="000A34C3"/>
    <w:rsid w:val="000A50B0"/>
    <w:rsid w:val="000B71F4"/>
    <w:rsid w:val="000C5B68"/>
    <w:rsid w:val="000D677B"/>
    <w:rsid w:val="000D76F1"/>
    <w:rsid w:val="000E0705"/>
    <w:rsid w:val="000F4078"/>
    <w:rsid w:val="000F7FB6"/>
    <w:rsid w:val="00101ED6"/>
    <w:rsid w:val="001073A8"/>
    <w:rsid w:val="00111438"/>
    <w:rsid w:val="00114B53"/>
    <w:rsid w:val="001177B3"/>
    <w:rsid w:val="0012209F"/>
    <w:rsid w:val="0012581E"/>
    <w:rsid w:val="00127023"/>
    <w:rsid w:val="0013272E"/>
    <w:rsid w:val="00135AC4"/>
    <w:rsid w:val="001546A1"/>
    <w:rsid w:val="00154929"/>
    <w:rsid w:val="0017572D"/>
    <w:rsid w:val="0018719B"/>
    <w:rsid w:val="001A04E8"/>
    <w:rsid w:val="001A25B7"/>
    <w:rsid w:val="001A5415"/>
    <w:rsid w:val="001D0849"/>
    <w:rsid w:val="001E4CCA"/>
    <w:rsid w:val="001E7648"/>
    <w:rsid w:val="00200098"/>
    <w:rsid w:val="00206D44"/>
    <w:rsid w:val="00210356"/>
    <w:rsid w:val="00215B4D"/>
    <w:rsid w:val="00217094"/>
    <w:rsid w:val="002203A8"/>
    <w:rsid w:val="00220E3A"/>
    <w:rsid w:val="002511FC"/>
    <w:rsid w:val="00251747"/>
    <w:rsid w:val="00272F77"/>
    <w:rsid w:val="00280D1A"/>
    <w:rsid w:val="002814A9"/>
    <w:rsid w:val="002B4863"/>
    <w:rsid w:val="002C1325"/>
    <w:rsid w:val="002C2DCB"/>
    <w:rsid w:val="00307F56"/>
    <w:rsid w:val="0031129D"/>
    <w:rsid w:val="0032027E"/>
    <w:rsid w:val="00327875"/>
    <w:rsid w:val="00330947"/>
    <w:rsid w:val="003322DD"/>
    <w:rsid w:val="00337A49"/>
    <w:rsid w:val="0034142E"/>
    <w:rsid w:val="00366296"/>
    <w:rsid w:val="00380ED2"/>
    <w:rsid w:val="003812D8"/>
    <w:rsid w:val="00382B83"/>
    <w:rsid w:val="00384FCA"/>
    <w:rsid w:val="003869D6"/>
    <w:rsid w:val="003A026D"/>
    <w:rsid w:val="003A4623"/>
    <w:rsid w:val="003A6288"/>
    <w:rsid w:val="003A67BA"/>
    <w:rsid w:val="003D3408"/>
    <w:rsid w:val="003E7383"/>
    <w:rsid w:val="003F720C"/>
    <w:rsid w:val="00402C07"/>
    <w:rsid w:val="0041013A"/>
    <w:rsid w:val="00412DEB"/>
    <w:rsid w:val="00415AB2"/>
    <w:rsid w:val="00434190"/>
    <w:rsid w:val="00436BA4"/>
    <w:rsid w:val="00436CBB"/>
    <w:rsid w:val="00437A0A"/>
    <w:rsid w:val="00440BD3"/>
    <w:rsid w:val="004440B8"/>
    <w:rsid w:val="00447324"/>
    <w:rsid w:val="00453FD0"/>
    <w:rsid w:val="00462635"/>
    <w:rsid w:val="0046F2FD"/>
    <w:rsid w:val="00486ECE"/>
    <w:rsid w:val="004924F4"/>
    <w:rsid w:val="004A195A"/>
    <w:rsid w:val="004B47D0"/>
    <w:rsid w:val="004C2165"/>
    <w:rsid w:val="004C32CD"/>
    <w:rsid w:val="004C6E88"/>
    <w:rsid w:val="004C722B"/>
    <w:rsid w:val="004D4DE7"/>
    <w:rsid w:val="004F21FC"/>
    <w:rsid w:val="00503471"/>
    <w:rsid w:val="005278B2"/>
    <w:rsid w:val="00527BE4"/>
    <w:rsid w:val="00535263"/>
    <w:rsid w:val="00535768"/>
    <w:rsid w:val="00542EB5"/>
    <w:rsid w:val="00546E91"/>
    <w:rsid w:val="00552B21"/>
    <w:rsid w:val="00552C4F"/>
    <w:rsid w:val="00552DED"/>
    <w:rsid w:val="00565B66"/>
    <w:rsid w:val="00570C06"/>
    <w:rsid w:val="00572C7A"/>
    <w:rsid w:val="00575226"/>
    <w:rsid w:val="00580EEC"/>
    <w:rsid w:val="00587B54"/>
    <w:rsid w:val="00590E31"/>
    <w:rsid w:val="005A1172"/>
    <w:rsid w:val="005A1F5B"/>
    <w:rsid w:val="005B2677"/>
    <w:rsid w:val="005C1425"/>
    <w:rsid w:val="005C2A29"/>
    <w:rsid w:val="005C4B48"/>
    <w:rsid w:val="005D3481"/>
    <w:rsid w:val="005D7C6E"/>
    <w:rsid w:val="005E0FFD"/>
    <w:rsid w:val="006044C5"/>
    <w:rsid w:val="0061433E"/>
    <w:rsid w:val="00646076"/>
    <w:rsid w:val="00651F80"/>
    <w:rsid w:val="0066032E"/>
    <w:rsid w:val="0066334D"/>
    <w:rsid w:val="00691051"/>
    <w:rsid w:val="006924D9"/>
    <w:rsid w:val="006963E3"/>
    <w:rsid w:val="006B239D"/>
    <w:rsid w:val="006B3D85"/>
    <w:rsid w:val="006B48B5"/>
    <w:rsid w:val="006C429B"/>
    <w:rsid w:val="006C6081"/>
    <w:rsid w:val="007007B8"/>
    <w:rsid w:val="007044E5"/>
    <w:rsid w:val="00713DFF"/>
    <w:rsid w:val="00717207"/>
    <w:rsid w:val="00736146"/>
    <w:rsid w:val="00750383"/>
    <w:rsid w:val="00782AC6"/>
    <w:rsid w:val="00782D59"/>
    <w:rsid w:val="00791B0E"/>
    <w:rsid w:val="0079531A"/>
    <w:rsid w:val="00796349"/>
    <w:rsid w:val="007D6171"/>
    <w:rsid w:val="007D6287"/>
    <w:rsid w:val="007E1069"/>
    <w:rsid w:val="007F1988"/>
    <w:rsid w:val="00824133"/>
    <w:rsid w:val="008302FC"/>
    <w:rsid w:val="00843ADB"/>
    <w:rsid w:val="00843CE4"/>
    <w:rsid w:val="008663F0"/>
    <w:rsid w:val="00896469"/>
    <w:rsid w:val="008A0719"/>
    <w:rsid w:val="008A2D4F"/>
    <w:rsid w:val="008A46BF"/>
    <w:rsid w:val="008B502B"/>
    <w:rsid w:val="008D213A"/>
    <w:rsid w:val="008D31A7"/>
    <w:rsid w:val="008D4BC2"/>
    <w:rsid w:val="008D7953"/>
    <w:rsid w:val="008E0125"/>
    <w:rsid w:val="008E4916"/>
    <w:rsid w:val="00902447"/>
    <w:rsid w:val="00917373"/>
    <w:rsid w:val="00924163"/>
    <w:rsid w:val="0094493E"/>
    <w:rsid w:val="00947B98"/>
    <w:rsid w:val="00951E9F"/>
    <w:rsid w:val="00961BC2"/>
    <w:rsid w:val="00972A14"/>
    <w:rsid w:val="00976D94"/>
    <w:rsid w:val="0098333D"/>
    <w:rsid w:val="0098472A"/>
    <w:rsid w:val="009852E7"/>
    <w:rsid w:val="00985538"/>
    <w:rsid w:val="00990AA5"/>
    <w:rsid w:val="00996F9F"/>
    <w:rsid w:val="009979A1"/>
    <w:rsid w:val="009A5C6B"/>
    <w:rsid w:val="009A61D9"/>
    <w:rsid w:val="009B33A9"/>
    <w:rsid w:val="009C15D2"/>
    <w:rsid w:val="009C1DCB"/>
    <w:rsid w:val="009D2D1C"/>
    <w:rsid w:val="009E0578"/>
    <w:rsid w:val="009E5A49"/>
    <w:rsid w:val="009E6795"/>
    <w:rsid w:val="00A11720"/>
    <w:rsid w:val="00A11FC2"/>
    <w:rsid w:val="00A26A97"/>
    <w:rsid w:val="00A40B26"/>
    <w:rsid w:val="00A525D9"/>
    <w:rsid w:val="00A66A48"/>
    <w:rsid w:val="00A72C81"/>
    <w:rsid w:val="00A76178"/>
    <w:rsid w:val="00A76656"/>
    <w:rsid w:val="00A97684"/>
    <w:rsid w:val="00AA17D5"/>
    <w:rsid w:val="00AA1CBB"/>
    <w:rsid w:val="00AA20BC"/>
    <w:rsid w:val="00AA6CB8"/>
    <w:rsid w:val="00AB022E"/>
    <w:rsid w:val="00AB7173"/>
    <w:rsid w:val="00AE01C9"/>
    <w:rsid w:val="00AE0737"/>
    <w:rsid w:val="00AF4828"/>
    <w:rsid w:val="00B03E59"/>
    <w:rsid w:val="00B05F26"/>
    <w:rsid w:val="00B10064"/>
    <w:rsid w:val="00B17345"/>
    <w:rsid w:val="00B20466"/>
    <w:rsid w:val="00B25A91"/>
    <w:rsid w:val="00B34BAE"/>
    <w:rsid w:val="00B41D4B"/>
    <w:rsid w:val="00B52141"/>
    <w:rsid w:val="00B6521E"/>
    <w:rsid w:val="00B745BD"/>
    <w:rsid w:val="00B77E91"/>
    <w:rsid w:val="00B823CA"/>
    <w:rsid w:val="00B83A75"/>
    <w:rsid w:val="00BB1794"/>
    <w:rsid w:val="00BC4AB1"/>
    <w:rsid w:val="00C06C3E"/>
    <w:rsid w:val="00C16574"/>
    <w:rsid w:val="00C2540F"/>
    <w:rsid w:val="00C3173B"/>
    <w:rsid w:val="00C40FB3"/>
    <w:rsid w:val="00C8267C"/>
    <w:rsid w:val="00C8544C"/>
    <w:rsid w:val="00C9175D"/>
    <w:rsid w:val="00CA52A3"/>
    <w:rsid w:val="00CB1FE3"/>
    <w:rsid w:val="00CB7971"/>
    <w:rsid w:val="00CC3271"/>
    <w:rsid w:val="00CF03F5"/>
    <w:rsid w:val="00CF7C49"/>
    <w:rsid w:val="00D078E3"/>
    <w:rsid w:val="00D10F03"/>
    <w:rsid w:val="00D14419"/>
    <w:rsid w:val="00D1515D"/>
    <w:rsid w:val="00D156B8"/>
    <w:rsid w:val="00D16E54"/>
    <w:rsid w:val="00D37E9B"/>
    <w:rsid w:val="00D40EBA"/>
    <w:rsid w:val="00D42F7F"/>
    <w:rsid w:val="00D52F45"/>
    <w:rsid w:val="00D629B7"/>
    <w:rsid w:val="00D64974"/>
    <w:rsid w:val="00D67133"/>
    <w:rsid w:val="00D723E9"/>
    <w:rsid w:val="00D7488D"/>
    <w:rsid w:val="00D773C4"/>
    <w:rsid w:val="00D81C88"/>
    <w:rsid w:val="00D83A87"/>
    <w:rsid w:val="00D97726"/>
    <w:rsid w:val="00DA0CE9"/>
    <w:rsid w:val="00DA0FAE"/>
    <w:rsid w:val="00DB13EA"/>
    <w:rsid w:val="00DB4216"/>
    <w:rsid w:val="00DB4304"/>
    <w:rsid w:val="00DC5486"/>
    <w:rsid w:val="00DD18F1"/>
    <w:rsid w:val="00DE55C1"/>
    <w:rsid w:val="00DF14BF"/>
    <w:rsid w:val="00DF5682"/>
    <w:rsid w:val="00E268E0"/>
    <w:rsid w:val="00E33E3D"/>
    <w:rsid w:val="00E42308"/>
    <w:rsid w:val="00E53EE3"/>
    <w:rsid w:val="00E63BC7"/>
    <w:rsid w:val="00E6563E"/>
    <w:rsid w:val="00E66098"/>
    <w:rsid w:val="00E663CE"/>
    <w:rsid w:val="00E66C23"/>
    <w:rsid w:val="00E83333"/>
    <w:rsid w:val="00E84E42"/>
    <w:rsid w:val="00E95390"/>
    <w:rsid w:val="00EA64DA"/>
    <w:rsid w:val="00EB1C7D"/>
    <w:rsid w:val="00EB6435"/>
    <w:rsid w:val="00EC4FBA"/>
    <w:rsid w:val="00ED652B"/>
    <w:rsid w:val="00EE0627"/>
    <w:rsid w:val="00EE4FE8"/>
    <w:rsid w:val="00EF7C10"/>
    <w:rsid w:val="00F00F7C"/>
    <w:rsid w:val="00F02553"/>
    <w:rsid w:val="00F14946"/>
    <w:rsid w:val="00F2021A"/>
    <w:rsid w:val="00F32C77"/>
    <w:rsid w:val="00F54691"/>
    <w:rsid w:val="00F70B11"/>
    <w:rsid w:val="00F83910"/>
    <w:rsid w:val="00FA356E"/>
    <w:rsid w:val="00FA5F73"/>
    <w:rsid w:val="00FA7CDF"/>
    <w:rsid w:val="00FB2A8B"/>
    <w:rsid w:val="00FC18ED"/>
    <w:rsid w:val="00FC3346"/>
    <w:rsid w:val="00FC54FB"/>
    <w:rsid w:val="00FE409A"/>
    <w:rsid w:val="00FF09C3"/>
    <w:rsid w:val="00FF0E8A"/>
    <w:rsid w:val="00FF3492"/>
    <w:rsid w:val="00FF5B26"/>
    <w:rsid w:val="02ECC60E"/>
    <w:rsid w:val="0DA7BE10"/>
    <w:rsid w:val="10918A13"/>
    <w:rsid w:val="14BEC006"/>
    <w:rsid w:val="168FCAD9"/>
    <w:rsid w:val="169D5918"/>
    <w:rsid w:val="179A7B72"/>
    <w:rsid w:val="1CD88767"/>
    <w:rsid w:val="1FD4C5E0"/>
    <w:rsid w:val="21AC7165"/>
    <w:rsid w:val="22F176DF"/>
    <w:rsid w:val="232C4730"/>
    <w:rsid w:val="247984D7"/>
    <w:rsid w:val="26B3930D"/>
    <w:rsid w:val="2789FFBE"/>
    <w:rsid w:val="28028403"/>
    <w:rsid w:val="281DC26D"/>
    <w:rsid w:val="2C75A6BC"/>
    <w:rsid w:val="2DB2A091"/>
    <w:rsid w:val="3B5EC768"/>
    <w:rsid w:val="3C3DAA02"/>
    <w:rsid w:val="43B63D33"/>
    <w:rsid w:val="43DDCD72"/>
    <w:rsid w:val="459B42BD"/>
    <w:rsid w:val="4B852DB0"/>
    <w:rsid w:val="4ED06DFB"/>
    <w:rsid w:val="530F70E2"/>
    <w:rsid w:val="562DE947"/>
    <w:rsid w:val="5B9EF0F6"/>
    <w:rsid w:val="5D664E1C"/>
    <w:rsid w:val="5F2C40DF"/>
    <w:rsid w:val="625840A0"/>
    <w:rsid w:val="677D966C"/>
    <w:rsid w:val="6884D77B"/>
    <w:rsid w:val="6D378E8B"/>
    <w:rsid w:val="6EEA4948"/>
    <w:rsid w:val="701C1BB9"/>
    <w:rsid w:val="7154F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B70CC"/>
  <w15:chartTrackingRefBased/>
  <w15:docId w15:val="{D9DF5E63-76B8-4C7C-81A7-33877AB5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33"/>
  </w:style>
  <w:style w:type="paragraph" w:styleId="Heading1">
    <w:name w:val="heading 1"/>
    <w:basedOn w:val="Normal"/>
    <w:next w:val="Normal"/>
    <w:link w:val="Heading1Char"/>
    <w:uiPriority w:val="9"/>
    <w:qFormat/>
    <w:rsid w:val="008241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1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1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1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1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1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4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13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NoSpacing">
    <w:name w:val="No Spacing"/>
    <w:link w:val="NoSpacingChar"/>
    <w:uiPriority w:val="1"/>
    <w:qFormat/>
    <w:rsid w:val="008241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4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1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413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13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1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1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13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1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1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1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1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1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4133"/>
    <w:rPr>
      <w:b/>
      <w:bCs/>
    </w:rPr>
  </w:style>
  <w:style w:type="character" w:styleId="Emphasis">
    <w:name w:val="Emphasis"/>
    <w:basedOn w:val="DefaultParagraphFont"/>
    <w:uiPriority w:val="20"/>
    <w:qFormat/>
    <w:rsid w:val="008241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41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1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13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1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241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41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41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413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41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1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7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F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F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F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D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6BA4"/>
    <w:rPr>
      <w:color w:val="808080"/>
    </w:rPr>
  </w:style>
  <w:style w:type="paragraph" w:styleId="Revision">
    <w:name w:val="Revision"/>
    <w:hidden/>
    <w:uiPriority w:val="99"/>
    <w:semiHidden/>
    <w:rsid w:val="00111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censinglookup.dhs.state.mn.us/Details.aspx?l=1102554" TargetMode="External"/><Relationship Id="rId18" Type="http://schemas.openxmlformats.org/officeDocument/2006/relationships/hyperlink" Target="mailto:kathy.lindskog@hennepin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n.gov/dhs/partners-and-providers/news-initiatives-reports-workgroups/alcohol-drug-other-addictions/sudrefor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censinglookup.dhs.state.mn.us/Details.aspx?l=1100408" TargetMode="External"/><Relationship Id="rId17" Type="http://schemas.openxmlformats.org/officeDocument/2006/relationships/hyperlink" Target="mailto:cheryl.smith@hennepin.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ornahunt.ellison@hennepin.us" TargetMode="External"/><Relationship Id="rId20" Type="http://schemas.openxmlformats.org/officeDocument/2006/relationships/hyperlink" Target="https://mn.gov/dhs/people-we-serve/seniors/health-care/alcohol-drugs-addictions/get-hel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sttrackermn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glenda.landon@hennepin.us" TargetMode="External"/><Relationship Id="rId23" Type="http://schemas.openxmlformats.org/officeDocument/2006/relationships/hyperlink" Target="mailto:HSPH.ES.IMD.TEAM@hennepin.us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HSPH.ROI.POD@hennepi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mailto:HSPH.CH.MMIS.Team@Hennepin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006\OneDrive%20-%20Hennepin%20County\Letterhea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Letterhead%201.dotx</Template>
  <TotalTime>43</TotalTime>
  <Pages>1</Pages>
  <Words>407</Words>
  <Characters>2326</Characters>
  <Application>Microsoft Office Word</Application>
  <DocSecurity>4</DocSecurity>
  <Lines>19</Lines>
  <Paragraphs>5</Paragraphs>
  <ScaleCrop>false</ScaleCrop>
  <Company>Hennepin County</Company>
  <LinksUpToDate>false</LinksUpToDate>
  <CharactersWithSpaces>2728</CharactersWithSpaces>
  <SharedDoc>false</SharedDoc>
  <HLinks>
    <vt:vector size="72" baseType="variant">
      <vt:variant>
        <vt:i4>2031733</vt:i4>
      </vt:variant>
      <vt:variant>
        <vt:i4>33</vt:i4>
      </vt:variant>
      <vt:variant>
        <vt:i4>0</vt:i4>
      </vt:variant>
      <vt:variant>
        <vt:i4>5</vt:i4>
      </vt:variant>
      <vt:variant>
        <vt:lpwstr>mailto:HSPH.ES.IMD.TEAM@hennepin.us</vt:lpwstr>
      </vt:variant>
      <vt:variant>
        <vt:lpwstr/>
      </vt:variant>
      <vt:variant>
        <vt:i4>4784183</vt:i4>
      </vt:variant>
      <vt:variant>
        <vt:i4>30</vt:i4>
      </vt:variant>
      <vt:variant>
        <vt:i4>0</vt:i4>
      </vt:variant>
      <vt:variant>
        <vt:i4>5</vt:i4>
      </vt:variant>
      <vt:variant>
        <vt:lpwstr>mailto:HSPH.CH.MMIS.Team@Hennepin.us</vt:lpwstr>
      </vt:variant>
      <vt:variant>
        <vt:lpwstr/>
      </vt:variant>
      <vt:variant>
        <vt:i4>3670076</vt:i4>
      </vt:variant>
      <vt:variant>
        <vt:i4>27</vt:i4>
      </vt:variant>
      <vt:variant>
        <vt:i4>0</vt:i4>
      </vt:variant>
      <vt:variant>
        <vt:i4>5</vt:i4>
      </vt:variant>
      <vt:variant>
        <vt:lpwstr>https://mn.gov/dhs/partners-and-providers/news-initiatives-reports-workgroups/alcohol-drug-other-addictions/sudreform/</vt:lpwstr>
      </vt:variant>
      <vt:variant>
        <vt:lpwstr/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>https://mn.gov/dhs/people-we-serve/seniors/health-care/alcohol-drugs-addictions/get-help/</vt:lpwstr>
      </vt:variant>
      <vt:variant>
        <vt:lpwstr/>
      </vt:variant>
      <vt:variant>
        <vt:i4>5898362</vt:i4>
      </vt:variant>
      <vt:variant>
        <vt:i4>21</vt:i4>
      </vt:variant>
      <vt:variant>
        <vt:i4>0</vt:i4>
      </vt:variant>
      <vt:variant>
        <vt:i4>5</vt:i4>
      </vt:variant>
      <vt:variant>
        <vt:lpwstr>mailto:HSPH.ROI.POD@hennepin.us</vt:lpwstr>
      </vt:variant>
      <vt:variant>
        <vt:lpwstr/>
      </vt:variant>
      <vt:variant>
        <vt:i4>3801160</vt:i4>
      </vt:variant>
      <vt:variant>
        <vt:i4>18</vt:i4>
      </vt:variant>
      <vt:variant>
        <vt:i4>0</vt:i4>
      </vt:variant>
      <vt:variant>
        <vt:i4>5</vt:i4>
      </vt:variant>
      <vt:variant>
        <vt:lpwstr>mailto:kathy.lindskog@hennepin.us</vt:lpwstr>
      </vt:variant>
      <vt:variant>
        <vt:lpwstr/>
      </vt:variant>
      <vt:variant>
        <vt:i4>655466</vt:i4>
      </vt:variant>
      <vt:variant>
        <vt:i4>15</vt:i4>
      </vt:variant>
      <vt:variant>
        <vt:i4>0</vt:i4>
      </vt:variant>
      <vt:variant>
        <vt:i4>5</vt:i4>
      </vt:variant>
      <vt:variant>
        <vt:lpwstr>mailto:cheryl.smith@hennepin.us</vt:lpwstr>
      </vt:variant>
      <vt:variant>
        <vt:lpwstr/>
      </vt:variant>
      <vt:variant>
        <vt:i4>6225961</vt:i4>
      </vt:variant>
      <vt:variant>
        <vt:i4>12</vt:i4>
      </vt:variant>
      <vt:variant>
        <vt:i4>0</vt:i4>
      </vt:variant>
      <vt:variant>
        <vt:i4>5</vt:i4>
      </vt:variant>
      <vt:variant>
        <vt:lpwstr>mailto:lornahunt.ellison@hennepin.us</vt:lpwstr>
      </vt:variant>
      <vt:variant>
        <vt:lpwstr/>
      </vt:variant>
      <vt:variant>
        <vt:i4>1441892</vt:i4>
      </vt:variant>
      <vt:variant>
        <vt:i4>9</vt:i4>
      </vt:variant>
      <vt:variant>
        <vt:i4>0</vt:i4>
      </vt:variant>
      <vt:variant>
        <vt:i4>5</vt:i4>
      </vt:variant>
      <vt:variant>
        <vt:lpwstr>mailto:glenda.landon@hennepin.us</vt:lpwstr>
      </vt:variant>
      <vt:variant>
        <vt:lpwstr/>
      </vt:variant>
      <vt:variant>
        <vt:i4>2424868</vt:i4>
      </vt:variant>
      <vt:variant>
        <vt:i4>6</vt:i4>
      </vt:variant>
      <vt:variant>
        <vt:i4>0</vt:i4>
      </vt:variant>
      <vt:variant>
        <vt:i4>5</vt:i4>
      </vt:variant>
      <vt:variant>
        <vt:lpwstr>https://licensinglookup.dhs.state.mn.us/Details.aspx?l=1102554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https://licensinglookup.dhs.state.mn.us/Details.aspx?l=1100408</vt:lpwstr>
      </vt:variant>
      <vt:variant>
        <vt:lpwstr/>
      </vt:variant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https://fasttrackermn.org/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Julia Handley</dc:creator>
  <cp:keywords/>
  <dc:description/>
  <cp:lastModifiedBy>Tom G Turner</cp:lastModifiedBy>
  <cp:revision>116</cp:revision>
  <dcterms:created xsi:type="dcterms:W3CDTF">2022-08-04T19:43:00Z</dcterms:created>
  <dcterms:modified xsi:type="dcterms:W3CDTF">2022-08-16T18:17:00Z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