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B1" w:rsidRDefault="00A34D94" w:rsidP="005511B1">
      <w:pPr>
        <w:rPr>
          <w:rFonts w:ascii="Times New Roman" w:hAnsi="Times New Roman" w:cs="Times New Roman"/>
          <w:b/>
          <w:noProof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F973" wp14:editId="4B5D9302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66827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D94" w:rsidRPr="005511B1" w:rsidRDefault="00A34D94" w:rsidP="00A34D9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</w:pP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Northwest Community Support Program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A34D94" w:rsidRPr="005511B1" w:rsidRDefault="00A34D94" w:rsidP="00A34D9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</w:pP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7000 57</w:t>
                            </w: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 xml:space="preserve"> Ave N, Suite 100</w:t>
                            </w:r>
                          </w:p>
                          <w:p w:rsidR="00A34D94" w:rsidRPr="005511B1" w:rsidRDefault="00A34D94" w:rsidP="00A34D94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</w:pPr>
                            <w:r w:rsidRPr="005511B1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</w:rPr>
                              <w:t>Crystal, MN 55428</w:t>
                            </w:r>
                          </w:p>
                          <w:p w:rsidR="00A34D94" w:rsidRDefault="00A34D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9pt;width:210.1pt;height:6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" filled="f" stroked="f">
                <v:textbox>
                  <w:txbxContent>
                    <w:p w:rsidR="00A34D94" w:rsidRPr="005511B1" w:rsidRDefault="00A34D94" w:rsidP="00A34D94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</w:pP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>Northwest Community Support Program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 xml:space="preserve">                                                                                   </w:t>
                      </w:r>
                    </w:p>
                    <w:p w:rsidR="00A34D94" w:rsidRPr="005511B1" w:rsidRDefault="00A34D94" w:rsidP="00A34D94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</w:pP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>7000 57</w:t>
                      </w: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  <w:vertAlign w:val="superscript"/>
                        </w:rPr>
                        <w:t>th</w:t>
                      </w: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 xml:space="preserve"> Ave N, Suite 100</w:t>
                      </w:r>
                    </w:p>
                    <w:p w:rsidR="00A34D94" w:rsidRPr="005511B1" w:rsidRDefault="00A34D94" w:rsidP="00A34D94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</w:pPr>
                      <w:r w:rsidRPr="005511B1">
                        <w:rPr>
                          <w:rFonts w:ascii="Times New Roman" w:hAnsi="Times New Roman" w:cs="Times New Roman"/>
                          <w:noProof/>
                          <w:color w:val="000000"/>
                        </w:rPr>
                        <w:t>Crystal, MN 55428</w:t>
                      </w:r>
                    </w:p>
                    <w:p w:rsidR="00A34D94" w:rsidRDefault="00A34D9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 wp14:anchorId="5C3C5FCC" wp14:editId="1333EA9B">
            <wp:extent cx="2176127" cy="1091111"/>
            <wp:effectExtent l="0" t="0" r="889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wan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27" cy="109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40"/>
          <w:szCs w:val="40"/>
        </w:rPr>
        <w:t xml:space="preserve">                                                             </w:t>
      </w:r>
    </w:p>
    <w:p w:rsidR="00A34D94" w:rsidRDefault="00A34D94" w:rsidP="005511B1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511B1" w:rsidRPr="005511B1" w:rsidRDefault="005511B1" w:rsidP="005511B1">
      <w:pPr>
        <w:jc w:val="center"/>
        <w:rPr>
          <w:rFonts w:ascii="Times" w:hAnsi="Times" w:cs="Times New Roman"/>
          <w:sz w:val="20"/>
          <w:szCs w:val="20"/>
        </w:rPr>
      </w:pPr>
      <w:r w:rsidRPr="005511B1">
        <w:rPr>
          <w:rFonts w:ascii="Times New Roman" w:hAnsi="Times New Roman" w:cs="Times New Roman"/>
          <w:b/>
          <w:color w:val="000000"/>
          <w:sz w:val="40"/>
          <w:szCs w:val="40"/>
        </w:rPr>
        <w:t>NWCSP Nutrition Policy</w:t>
      </w:r>
    </w:p>
    <w:p w:rsidR="005511B1" w:rsidRPr="005511B1" w:rsidRDefault="005511B1" w:rsidP="005511B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511B1">
        <w:rPr>
          <w:rFonts w:ascii="Times" w:eastAsia="Times New Roman" w:hAnsi="Times" w:cs="Times New Roman"/>
          <w:sz w:val="20"/>
          <w:szCs w:val="20"/>
        </w:rPr>
        <w:br/>
      </w:r>
    </w:p>
    <w:p w:rsidR="005511B1" w:rsidRPr="00A34D94" w:rsidRDefault="005511B1" w:rsidP="005511B1">
      <w:pPr>
        <w:rPr>
          <w:rFonts w:ascii="Times" w:hAnsi="Times" w:cs="Times New Roman"/>
        </w:rPr>
      </w:pPr>
      <w:r w:rsidRPr="00A34D94">
        <w:rPr>
          <w:rFonts w:ascii="Times New Roman" w:hAnsi="Times New Roman" w:cs="Times New Roman"/>
          <w:color w:val="000000"/>
        </w:rPr>
        <w:t xml:space="preserve">PURPOSE:  To promote a culture at NWCSP that aligns with </w:t>
      </w:r>
      <w:r w:rsidR="00DF6515">
        <w:rPr>
          <w:rFonts w:ascii="Times New Roman" w:hAnsi="Times New Roman" w:cs="Times New Roman"/>
          <w:color w:val="000000"/>
        </w:rPr>
        <w:t xml:space="preserve">current Dietary Guidelines for Americans and </w:t>
      </w:r>
      <w:r w:rsidRPr="00A34D94">
        <w:rPr>
          <w:rFonts w:ascii="Times New Roman" w:hAnsi="Times New Roman" w:cs="Times New Roman"/>
          <w:color w:val="000000"/>
        </w:rPr>
        <w:t xml:space="preserve">SAMHSA’s wellness initiative by </w:t>
      </w:r>
      <w:r w:rsidR="00F8631B">
        <w:rPr>
          <w:rFonts w:ascii="Times New Roman" w:hAnsi="Times New Roman" w:cs="Times New Roman"/>
          <w:color w:val="000000"/>
        </w:rPr>
        <w:t>creating</w:t>
      </w:r>
      <w:r w:rsidRPr="00A34D94">
        <w:rPr>
          <w:rFonts w:ascii="Times New Roman" w:hAnsi="Times New Roman" w:cs="Times New Roman"/>
          <w:color w:val="000000"/>
        </w:rPr>
        <w:t xml:space="preserve"> a nutritionally supportive environment</w:t>
      </w:r>
      <w:r w:rsidR="00EE29A6">
        <w:rPr>
          <w:rFonts w:ascii="Times New Roman" w:hAnsi="Times New Roman" w:cs="Times New Roman"/>
          <w:color w:val="000000"/>
        </w:rPr>
        <w:t xml:space="preserve"> that promotes </w:t>
      </w:r>
      <w:r w:rsidR="00042CFC">
        <w:rPr>
          <w:rFonts w:ascii="Open Sans" w:hAnsi="Open Sans" w:cs="Arial"/>
          <w:color w:val="222222"/>
        </w:rPr>
        <w:t>foods and nutrients such as fruits, vegetables, whole grains, low-fat dairy products, and seafood</w:t>
      </w:r>
      <w:r w:rsidRPr="00A34D94">
        <w:rPr>
          <w:rFonts w:ascii="Times New Roman" w:hAnsi="Times New Roman" w:cs="Times New Roman"/>
          <w:color w:val="000000"/>
        </w:rPr>
        <w:t>.  </w:t>
      </w:r>
    </w:p>
    <w:p w:rsidR="005511B1" w:rsidRPr="00A34D94" w:rsidRDefault="005511B1" w:rsidP="005511B1">
      <w:pPr>
        <w:spacing w:after="240"/>
        <w:rPr>
          <w:rFonts w:ascii="Times" w:eastAsia="Times New Roman" w:hAnsi="Times" w:cs="Times New Roman"/>
        </w:rPr>
      </w:pPr>
    </w:p>
    <w:p w:rsidR="005511B1" w:rsidRPr="00A34D94" w:rsidRDefault="005511B1" w:rsidP="005511B1">
      <w:pPr>
        <w:rPr>
          <w:rFonts w:ascii="Times" w:hAnsi="Times" w:cs="Times New Roman"/>
        </w:rPr>
      </w:pPr>
      <w:r w:rsidRPr="00A34D94">
        <w:rPr>
          <w:rFonts w:ascii="Times New Roman" w:hAnsi="Times New Roman" w:cs="Times New Roman"/>
          <w:color w:val="000000"/>
        </w:rPr>
        <w:t>WHAT WE WILL BE DOING:</w:t>
      </w:r>
    </w:p>
    <w:p w:rsidR="005511B1" w:rsidRPr="00A34D94" w:rsidRDefault="005511B1" w:rsidP="005511B1">
      <w:pPr>
        <w:rPr>
          <w:rFonts w:ascii="Times" w:eastAsia="Times New Roman" w:hAnsi="Times" w:cs="Times New Roman"/>
        </w:rPr>
      </w:pPr>
    </w:p>
    <w:p w:rsidR="005511B1" w:rsidRPr="00081E15" w:rsidRDefault="005511B1" w:rsidP="00081E1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Promoting healthy lifestyle choices by offering nutritious options at NWCSP</w:t>
      </w:r>
      <w:r w:rsidR="005354BB">
        <w:rPr>
          <w:rFonts w:ascii="Times New Roman" w:hAnsi="Times New Roman" w:cs="Times New Roman"/>
          <w:color w:val="000000"/>
        </w:rPr>
        <w:t xml:space="preserve"> and</w:t>
      </w:r>
      <w:r w:rsidR="00081E15">
        <w:rPr>
          <w:rFonts w:ascii="Times New Roman" w:hAnsi="Times New Roman" w:cs="Times New Roman"/>
          <w:color w:val="000000"/>
        </w:rPr>
        <w:t xml:space="preserve"> s</w:t>
      </w:r>
      <w:r w:rsidRPr="00081E15">
        <w:rPr>
          <w:rFonts w:ascii="Times New Roman" w:hAnsi="Times New Roman" w:cs="Times New Roman"/>
          <w:color w:val="000000"/>
        </w:rPr>
        <w:t>erving mostly fru</w:t>
      </w:r>
      <w:r w:rsidR="00081E15">
        <w:rPr>
          <w:rFonts w:ascii="Times New Roman" w:hAnsi="Times New Roman" w:cs="Times New Roman"/>
          <w:color w:val="000000"/>
        </w:rPr>
        <w:t>its, vegetables, whole grains, and low-fat dairy and meats</w:t>
      </w:r>
      <w:r w:rsidRPr="00081E15">
        <w:rPr>
          <w:rFonts w:ascii="Times New Roman" w:hAnsi="Times New Roman" w:cs="Times New Roman"/>
          <w:color w:val="000000"/>
        </w:rPr>
        <w:t xml:space="preserve"> at NWCSP events</w:t>
      </w:r>
    </w:p>
    <w:p w:rsidR="004A5081" w:rsidRPr="004A5081" w:rsidRDefault="004A5081" w:rsidP="004A508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Offering monthly nutrition education opportunities</w:t>
      </w:r>
      <w:r w:rsidR="006C3ECA">
        <w:rPr>
          <w:rFonts w:ascii="Times New Roman" w:hAnsi="Times New Roman" w:cs="Times New Roman"/>
          <w:color w:val="000000"/>
        </w:rPr>
        <w:t xml:space="preserve"> that may include cooking classes, gardening, and information about healthy eating habits and shopping for healthy foods.</w:t>
      </w:r>
    </w:p>
    <w:p w:rsidR="005511B1" w:rsidRPr="00A34D94" w:rsidRDefault="005511B1" w:rsidP="005511B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Providing only coffee, water, tea and 100% juice when serving beverages</w:t>
      </w:r>
    </w:p>
    <w:p w:rsidR="005511B1" w:rsidRPr="00A34D94" w:rsidRDefault="005511B1" w:rsidP="005511B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 xml:space="preserve">Consuming treats </w:t>
      </w:r>
      <w:r w:rsidR="004C4A55">
        <w:rPr>
          <w:rFonts w:ascii="Times New Roman" w:hAnsi="Times New Roman" w:cs="Times New Roman"/>
          <w:color w:val="000000"/>
        </w:rPr>
        <w:t>no more than 1x/week, for example, small portions of cake f</w:t>
      </w:r>
      <w:r w:rsidR="00922002">
        <w:rPr>
          <w:rFonts w:ascii="Times New Roman" w:hAnsi="Times New Roman" w:cs="Times New Roman"/>
          <w:color w:val="000000"/>
        </w:rPr>
        <w:t xml:space="preserve">or monthly birthday bingo event, and limiting foods containing </w:t>
      </w:r>
      <w:r w:rsidR="00922002">
        <w:rPr>
          <w:rFonts w:ascii="Open Sans" w:hAnsi="Open Sans" w:cs="Arial"/>
          <w:color w:val="222222"/>
        </w:rPr>
        <w:t xml:space="preserve">sodium (salt), saturated fats, </w:t>
      </w:r>
      <w:r w:rsidR="00922002">
        <w:rPr>
          <w:rStyle w:val="Emphasis"/>
          <w:rFonts w:ascii="Open Sans" w:hAnsi="Open Sans" w:cs="Arial"/>
          <w:color w:val="222222"/>
        </w:rPr>
        <w:t>trans</w:t>
      </w:r>
      <w:r w:rsidR="00922002">
        <w:rPr>
          <w:rFonts w:ascii="Open Sans" w:hAnsi="Open Sans" w:cs="Arial"/>
          <w:color w:val="222222"/>
        </w:rPr>
        <w:t xml:space="preserve"> fats, cholesterol, added sugars, and refined grains</w:t>
      </w:r>
    </w:p>
    <w:p w:rsidR="005511B1" w:rsidRPr="00A34D94" w:rsidRDefault="005511B1" w:rsidP="005511B1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In regard to cooking curriculum:</w:t>
      </w:r>
    </w:p>
    <w:p w:rsidR="005511B1" w:rsidRPr="00A34D94" w:rsidRDefault="005511B1" w:rsidP="005511B1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Focusing on healthy foods with nutritional benefit</w:t>
      </w:r>
      <w:r w:rsidR="00A36480">
        <w:rPr>
          <w:rFonts w:ascii="Times New Roman" w:hAnsi="Times New Roman" w:cs="Times New Roman"/>
          <w:color w:val="000000"/>
        </w:rPr>
        <w:t xml:space="preserve">, focusing on using </w:t>
      </w:r>
      <w:r w:rsidR="00264066" w:rsidRPr="00081E15">
        <w:rPr>
          <w:rFonts w:ascii="Times New Roman" w:hAnsi="Times New Roman" w:cs="Times New Roman"/>
          <w:color w:val="000000"/>
        </w:rPr>
        <w:t>fru</w:t>
      </w:r>
      <w:r w:rsidR="00264066">
        <w:rPr>
          <w:rFonts w:ascii="Times New Roman" w:hAnsi="Times New Roman" w:cs="Times New Roman"/>
          <w:color w:val="000000"/>
        </w:rPr>
        <w:t>its, vegetables, whole grains, and low-fat dairy and meats</w:t>
      </w:r>
    </w:p>
    <w:p w:rsidR="005511B1" w:rsidRPr="00A34D94" w:rsidRDefault="005511B1" w:rsidP="005511B1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 xml:space="preserve">Using seasonal ingredients </w:t>
      </w:r>
      <w:r w:rsidR="00264066">
        <w:rPr>
          <w:rFonts w:ascii="Times New Roman" w:hAnsi="Times New Roman" w:cs="Times New Roman"/>
          <w:color w:val="000000"/>
        </w:rPr>
        <w:t xml:space="preserve">and produce from our own garden </w:t>
      </w:r>
      <w:r w:rsidRPr="00A34D94">
        <w:rPr>
          <w:rFonts w:ascii="Times New Roman" w:hAnsi="Times New Roman" w:cs="Times New Roman"/>
          <w:color w:val="000000"/>
        </w:rPr>
        <w:t>when possible</w:t>
      </w:r>
    </w:p>
    <w:p w:rsidR="005511B1" w:rsidRPr="003B11FD" w:rsidRDefault="005511B1" w:rsidP="005511B1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P</w:t>
      </w:r>
      <w:r w:rsidR="006649BA">
        <w:rPr>
          <w:rFonts w:ascii="Times New Roman" w:hAnsi="Times New Roman" w:cs="Times New Roman"/>
          <w:color w:val="000000"/>
        </w:rPr>
        <w:t xml:space="preserve">reparing recipes that are easy to prepare with foods that are readily available </w:t>
      </w:r>
      <w:r w:rsidRPr="00A34D94">
        <w:rPr>
          <w:rFonts w:ascii="Times New Roman" w:hAnsi="Times New Roman" w:cs="Times New Roman"/>
          <w:color w:val="000000"/>
        </w:rPr>
        <w:t xml:space="preserve"> and budget conscious</w:t>
      </w:r>
    </w:p>
    <w:p w:rsidR="003B11FD" w:rsidRPr="00A34D94" w:rsidRDefault="003B11FD" w:rsidP="005511B1">
      <w:pPr>
        <w:numPr>
          <w:ilvl w:val="1"/>
          <w:numId w:val="2"/>
        </w:numPr>
        <w:textAlignment w:val="baseline"/>
        <w:rPr>
          <w:rFonts w:ascii="Arial" w:hAnsi="Arial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Teaching basic cooking and shopping skills and techniques</w:t>
      </w:r>
    </w:p>
    <w:p w:rsidR="005511B1" w:rsidRPr="00A34D94" w:rsidRDefault="005511B1" w:rsidP="005511B1">
      <w:pPr>
        <w:rPr>
          <w:rFonts w:ascii="Times" w:eastAsia="Times New Roman" w:hAnsi="Times" w:cs="Times New Roman"/>
        </w:rPr>
      </w:pPr>
    </w:p>
    <w:p w:rsidR="005511B1" w:rsidRPr="00A34D94" w:rsidRDefault="005511B1" w:rsidP="005511B1">
      <w:pPr>
        <w:rPr>
          <w:rFonts w:ascii="Times" w:hAnsi="Times" w:cs="Times New Roman"/>
        </w:rPr>
      </w:pPr>
      <w:r w:rsidRPr="00A34D94">
        <w:rPr>
          <w:rFonts w:ascii="Times New Roman" w:hAnsi="Times New Roman" w:cs="Times New Roman"/>
          <w:color w:val="000000"/>
        </w:rPr>
        <w:t>WHAT WE WILL NOT BE DOING:</w:t>
      </w:r>
    </w:p>
    <w:p w:rsidR="005511B1" w:rsidRPr="00A34D94" w:rsidRDefault="005511B1" w:rsidP="005511B1">
      <w:pPr>
        <w:rPr>
          <w:rFonts w:ascii="Times" w:eastAsia="Times New Roman" w:hAnsi="Times" w:cs="Times New Roman"/>
        </w:rPr>
      </w:pPr>
    </w:p>
    <w:p w:rsidR="005511B1" w:rsidRPr="00A34D94" w:rsidRDefault="005511B1" w:rsidP="005511B1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Selling soda, candy and processed snacks on NWCSP property</w:t>
      </w:r>
    </w:p>
    <w:p w:rsidR="005511B1" w:rsidRPr="00A34D94" w:rsidRDefault="00F8631B" w:rsidP="005511B1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Organizing outings </w:t>
      </w:r>
      <w:r w:rsidR="00B6438B">
        <w:rPr>
          <w:rFonts w:ascii="Times New Roman" w:hAnsi="Times New Roman" w:cs="Times New Roman"/>
          <w:color w:val="000000"/>
        </w:rPr>
        <w:t xml:space="preserve">or providing transportation </w:t>
      </w:r>
      <w:r>
        <w:rPr>
          <w:rFonts w:ascii="Times New Roman" w:hAnsi="Times New Roman" w:cs="Times New Roman"/>
          <w:color w:val="000000"/>
        </w:rPr>
        <w:t>to fast food</w:t>
      </w:r>
      <w:r w:rsidR="005511B1" w:rsidRPr="00A34D94">
        <w:rPr>
          <w:rFonts w:ascii="Times New Roman" w:hAnsi="Times New Roman" w:cs="Times New Roman"/>
          <w:color w:val="000000"/>
        </w:rPr>
        <w:t xml:space="preserve"> establishments</w:t>
      </w:r>
    </w:p>
    <w:p w:rsidR="005511B1" w:rsidRPr="00A34D94" w:rsidRDefault="005511B1" w:rsidP="005511B1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A34D94">
        <w:rPr>
          <w:rFonts w:ascii="Times New Roman" w:hAnsi="Times New Roman" w:cs="Times New Roman"/>
          <w:color w:val="000000"/>
        </w:rPr>
        <w:t>Providing sugar sweetened beverages and</w:t>
      </w:r>
      <w:r w:rsidR="00F8631B">
        <w:rPr>
          <w:rFonts w:ascii="Times New Roman" w:hAnsi="Times New Roman" w:cs="Times New Roman"/>
          <w:color w:val="000000"/>
        </w:rPr>
        <w:t>/or</w:t>
      </w:r>
      <w:r w:rsidRPr="00A34D94">
        <w:rPr>
          <w:rFonts w:ascii="Times New Roman" w:hAnsi="Times New Roman" w:cs="Times New Roman"/>
          <w:color w:val="000000"/>
        </w:rPr>
        <w:t xml:space="preserve"> </w:t>
      </w:r>
      <w:r w:rsidR="00A34D94" w:rsidRPr="00A34D94">
        <w:rPr>
          <w:rFonts w:ascii="Times New Roman" w:hAnsi="Times New Roman" w:cs="Times New Roman"/>
          <w:color w:val="000000"/>
        </w:rPr>
        <w:t>artificially sweetened</w:t>
      </w:r>
      <w:r w:rsidRPr="00A34D94">
        <w:rPr>
          <w:rFonts w:ascii="Times New Roman" w:hAnsi="Times New Roman" w:cs="Times New Roman"/>
          <w:color w:val="000000"/>
        </w:rPr>
        <w:t xml:space="preserve"> beverages</w:t>
      </w:r>
    </w:p>
    <w:p w:rsidR="007302BB" w:rsidRDefault="007302BB"/>
    <w:sectPr w:rsidR="007302BB" w:rsidSect="00730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21" w:rsidRDefault="00214E21" w:rsidP="00214E21">
      <w:r>
        <w:separator/>
      </w:r>
    </w:p>
  </w:endnote>
  <w:endnote w:type="continuationSeparator" w:id="0">
    <w:p w:rsidR="00214E21" w:rsidRDefault="00214E21" w:rsidP="002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21" w:rsidRDefault="00214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21" w:rsidRDefault="00214E21" w:rsidP="00FB4396">
    <w:pPr>
      <w:pStyle w:val="Footer"/>
      <w:jc w:val="right"/>
    </w:pPr>
    <w:bookmarkStart w:id="0" w:name="_GoBack"/>
    <w:bookmarkEnd w:id="0"/>
    <w:r>
      <w:t>Effective Date 7/1/2015</w:t>
    </w:r>
  </w:p>
  <w:p w:rsidR="00214E21" w:rsidRDefault="00214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21" w:rsidRDefault="0021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21" w:rsidRDefault="00214E21" w:rsidP="00214E21">
      <w:r>
        <w:separator/>
      </w:r>
    </w:p>
  </w:footnote>
  <w:footnote w:type="continuationSeparator" w:id="0">
    <w:p w:rsidR="00214E21" w:rsidRDefault="00214E21" w:rsidP="0021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21" w:rsidRDefault="00214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21" w:rsidRDefault="00214E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21" w:rsidRDefault="0021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F8B"/>
    <w:multiLevelType w:val="multilevel"/>
    <w:tmpl w:val="F0F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A5E5D"/>
    <w:multiLevelType w:val="multilevel"/>
    <w:tmpl w:val="9B86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B1"/>
    <w:rsid w:val="00042CFC"/>
    <w:rsid w:val="00081E15"/>
    <w:rsid w:val="001F734D"/>
    <w:rsid w:val="00214E21"/>
    <w:rsid w:val="00264066"/>
    <w:rsid w:val="003B11FD"/>
    <w:rsid w:val="004A5081"/>
    <w:rsid w:val="004C4A55"/>
    <w:rsid w:val="005354BB"/>
    <w:rsid w:val="005511B1"/>
    <w:rsid w:val="006649BA"/>
    <w:rsid w:val="006C3ECA"/>
    <w:rsid w:val="007302BB"/>
    <w:rsid w:val="00740C38"/>
    <w:rsid w:val="008F2FF4"/>
    <w:rsid w:val="00922002"/>
    <w:rsid w:val="00A34D94"/>
    <w:rsid w:val="00A36480"/>
    <w:rsid w:val="00B6438B"/>
    <w:rsid w:val="00D85770"/>
    <w:rsid w:val="00DC03A5"/>
    <w:rsid w:val="00DF6515"/>
    <w:rsid w:val="00EE29A6"/>
    <w:rsid w:val="00F8631B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B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20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E21"/>
  </w:style>
  <w:style w:type="paragraph" w:styleId="Footer">
    <w:name w:val="footer"/>
    <w:basedOn w:val="Normal"/>
    <w:link w:val="Foot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1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B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20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E21"/>
  </w:style>
  <w:style w:type="paragraph" w:styleId="Footer">
    <w:name w:val="footer"/>
    <w:basedOn w:val="Normal"/>
    <w:link w:val="FooterChar"/>
    <w:uiPriority w:val="99"/>
    <w:unhideWhenUsed/>
    <w:rsid w:val="0021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E4A3ACD5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Aasand</dc:creator>
  <cp:lastModifiedBy>Stephanie Wagner</cp:lastModifiedBy>
  <cp:revision>3</cp:revision>
  <dcterms:created xsi:type="dcterms:W3CDTF">2015-06-19T13:53:00Z</dcterms:created>
  <dcterms:modified xsi:type="dcterms:W3CDTF">2015-06-19T13:55:00Z</dcterms:modified>
</cp:coreProperties>
</file>