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5840" w:h="12240" w:orient="landscape"/>
          <w:pgMar w:top="280" w:bottom="280" w:left="320" w:right="560"/>
        </w:sectPr>
      </w:pPr>
    </w:p>
    <w:p>
      <w:pPr>
        <w:pStyle w:val="Heading1"/>
        <w:tabs>
          <w:tab w:pos="6980" w:val="left" w:leader="none"/>
        </w:tabs>
        <w:spacing w:line="240" w:lineRule="auto" w:before="59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w w:val="99"/>
          <w:u w:val="thick" w:color="6A6158"/>
        </w:rPr>
        <w:t> </w:t>
      </w:r>
      <w:r>
        <w:rPr>
          <w:spacing w:val="20"/>
          <w:u w:val="thick" w:color="6A6158"/>
        </w:rPr>
        <w:t> </w:t>
      </w:r>
      <w:r>
        <w:rPr>
          <w:spacing w:val="-1"/>
          <w:u w:val="thick" w:color="6A6158"/>
        </w:rPr>
        <w:t>NUTRITION</w:t>
      </w:r>
      <w:r>
        <w:rPr>
          <w:spacing w:val="-22"/>
          <w:u w:val="thick" w:color="6A6158"/>
        </w:rPr>
        <w:t> </w:t>
      </w:r>
      <w:r>
        <w:rPr>
          <w:spacing w:val="-1"/>
          <w:u w:val="thick" w:color="6A6158"/>
        </w:rPr>
        <w:t>ASSESSMENT</w:t>
      </w:r>
      <w:r>
        <w:rPr>
          <w:spacing w:val="-11"/>
          <w:u w:val="thick" w:color="6A6158"/>
        </w:rPr>
        <w:t> </w:t>
      </w:r>
      <w:r>
        <w:rPr>
          <w:spacing w:val="-4"/>
          <w:u w:val="thick" w:color="6A6158"/>
        </w:rPr>
        <w:t>RESU</w:t>
      </w:r>
      <w:r>
        <w:rPr>
          <w:spacing w:val="-5"/>
          <w:u w:val="thick" w:color="6A6158"/>
        </w:rPr>
        <w:t>LTS</w:t>
      </w:r>
      <w:r>
        <w:rPr>
          <w:w w:val="99"/>
          <w:u w:val="thick" w:color="6A6158"/>
        </w:rPr>
        <w:t> </w:t>
      </w:r>
      <w:r>
        <w:rPr>
          <w:u w:val="thick" w:color="6A6158"/>
        </w:rPr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pStyle w:val="Heading2"/>
        <w:spacing w:line="240" w:lineRule="auto"/>
        <w:ind w:left="669" w:right="0"/>
        <w:jc w:val="left"/>
        <w:rPr>
          <w:b w:val="0"/>
          <w:bCs w:val="0"/>
        </w:rPr>
      </w:pPr>
      <w:r>
        <w:rPr/>
        <w:pict>
          <v:group style="position:absolute;margin-left:32pt;margin-top:1.149585pt;width:9.4pt;height:9.4pt;mso-position-horizontal-relative:page;mso-position-vertical-relative:paragraph;z-index:1096" coordorigin="640,23" coordsize="188,188">
            <v:shape style="position:absolute;left:640;top:23;width:188;height:188" coordorigin="640,23" coordsize="188,188" path="m640,210l827,210,827,23,640,23,640,210xe" filled="false" stroked="true" strokeweight="1pt" strokecolor="#0067b1">
              <v:path arrowok="t"/>
            </v:shape>
            <w10:wrap type="none"/>
          </v:group>
        </w:pict>
      </w:r>
      <w:r>
        <w:rPr>
          <w:color w:val="0067B1"/>
        </w:rPr>
        <w:t>Questions</w:t>
      </w:r>
      <w:r>
        <w:rPr>
          <w:color w:val="0067B1"/>
          <w:spacing w:val="-7"/>
        </w:rPr>
        <w:t> </w:t>
      </w:r>
      <w:r>
        <w:rPr>
          <w:color w:val="0067B1"/>
          <w:spacing w:val="-1"/>
        </w:rPr>
        <w:t>1-3:</w:t>
      </w:r>
      <w:r>
        <w:rPr>
          <w:color w:val="0067B1"/>
          <w:spacing w:val="-5"/>
        </w:rPr>
        <w:t> </w:t>
      </w:r>
      <w:r>
        <w:rPr>
          <w:color w:val="0067B1"/>
        </w:rPr>
        <w:t>Food</w:t>
      </w:r>
      <w:r>
        <w:rPr>
          <w:color w:val="0067B1"/>
          <w:spacing w:val="-7"/>
        </w:rPr>
        <w:t> </w:t>
      </w:r>
      <w:r>
        <w:rPr>
          <w:color w:val="0067B1"/>
        </w:rPr>
        <w:t>Security:</w:t>
      </w:r>
      <w:r>
        <w:rPr>
          <w:b w:val="0"/>
        </w:rPr>
      </w:r>
    </w:p>
    <w:p>
      <w:pPr>
        <w:pStyle w:val="BodyText"/>
        <w:spacing w:line="240" w:lineRule="auto"/>
        <w:ind w:left="310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See</w:t>
      </w:r>
      <w:r>
        <w:rPr>
          <w:rFonts w:ascii="Arial"/>
          <w:spacing w:val="-2"/>
        </w:rPr>
        <w:t> </w:t>
      </w:r>
      <w:r>
        <w:rPr>
          <w:rFonts w:ascii="Arial"/>
        </w:rPr>
        <w:t>your</w:t>
      </w:r>
      <w:r>
        <w:rPr>
          <w:rFonts w:ascii="Arial"/>
          <w:spacing w:val="-1"/>
        </w:rPr>
        <w:t> </w:t>
      </w:r>
      <w:r>
        <w:rPr>
          <w:rFonts w:ascii="Arial"/>
        </w:rPr>
        <w:t>case</w:t>
      </w:r>
      <w:r>
        <w:rPr>
          <w:rFonts w:ascii="Arial"/>
          <w:spacing w:val="-1"/>
        </w:rPr>
        <w:t> </w:t>
      </w:r>
      <w:r>
        <w:rPr>
          <w:rFonts w:ascii="Arial"/>
        </w:rPr>
        <w:t>manager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</w:rPr>
        <w:t> </w:t>
      </w:r>
      <w:r>
        <w:rPr>
          <w:rFonts w:ascii="Arial"/>
          <w:spacing w:val="-1"/>
        </w:rPr>
        <w:t>economic</w:t>
      </w:r>
      <w:r>
        <w:rPr>
          <w:rFonts w:ascii="Arial"/>
        </w:rPr>
        <w:t> support</w:t>
      </w:r>
      <w:r>
        <w:rPr>
          <w:rFonts w:ascii="Arial"/>
          <w:spacing w:val="-1"/>
        </w:rPr>
        <w:t> worker </w:t>
      </w:r>
      <w:r>
        <w:rPr>
          <w:rFonts w:ascii="Arial"/>
        </w:rPr>
        <w:t>for</w:t>
      </w:r>
      <w:r>
        <w:rPr>
          <w:rFonts w:ascii="Arial"/>
          <w:spacing w:val="-1"/>
        </w:rPr>
        <w:t> help</w:t>
      </w:r>
      <w:r>
        <w:rPr>
          <w:rFonts w:ascii="Arial"/>
        </w:rPr>
        <w:t> </w:t>
      </w:r>
      <w:r>
        <w:rPr>
          <w:rFonts w:ascii="Arial"/>
          <w:spacing w:val="-1"/>
        </w:rPr>
        <w:t>accessing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16" w:lineRule="exact"/>
        <w:ind w:left="112" w:right="0"/>
        <w:jc w:val="left"/>
        <w:rPr>
          <w:b w:val="0"/>
          <w:bCs w:val="0"/>
        </w:rPr>
      </w:pPr>
      <w:r>
        <w:rPr/>
        <w:pict>
          <v:group style="position:absolute;margin-left:412.25pt;margin-top:1.812556pt;width:9.4pt;height:9.4pt;mso-position-horizontal-relative:page;mso-position-vertical-relative:paragraph;z-index:1120" coordorigin="8245,36" coordsize="188,188">
            <v:shape style="position:absolute;left:8245;top:36;width:188;height:188" coordorigin="8245,36" coordsize="188,188" path="m8245,223l8432,223,8432,36,8245,36,8245,223xe" filled="false" stroked="true" strokeweight="1pt" strokecolor="#0067b1">
              <v:path arrowok="t"/>
            </v:shape>
            <w10:wrap type="none"/>
          </v:group>
        </w:pict>
      </w:r>
      <w:r>
        <w:rPr/>
        <w:pict>
          <v:shape style="position:absolute;margin-left:592.709351pt;margin-top:-30.076933pt;width:79.476335pt;height:19.456024pt;mso-position-horizontal-relative:page;mso-position-vertical-relative:paragraph;z-index:-5632" type="#_x0000_t75" stroked="false">
            <v:imagedata r:id="rId5" o:title=""/>
          </v:shape>
        </w:pict>
      </w:r>
      <w:r>
        <w:rPr/>
        <w:pict>
          <v:shape style="position:absolute;margin-left:679.178528pt;margin-top:-77.423546pt;width:67.821445pt;height:66.786123pt;mso-position-horizontal-relative:page;mso-position-vertical-relative:paragraph;z-index:-5608" type="#_x0000_t75" stroked="false">
            <v:imagedata r:id="rId6" o:title=""/>
          </v:shape>
        </w:pict>
      </w:r>
      <w:r>
        <w:rPr>
          <w:color w:val="0067B1"/>
        </w:rPr>
        <w:t>Question</w:t>
      </w:r>
      <w:r>
        <w:rPr>
          <w:color w:val="0067B1"/>
          <w:spacing w:val="-6"/>
        </w:rPr>
        <w:t> </w:t>
      </w:r>
      <w:r>
        <w:rPr>
          <w:color w:val="0067B1"/>
          <w:spacing w:val="-1"/>
        </w:rPr>
        <w:t>7:</w:t>
      </w:r>
      <w:r>
        <w:rPr>
          <w:color w:val="0067B1"/>
          <w:spacing w:val="-5"/>
        </w:rPr>
        <w:t> </w:t>
      </w:r>
      <w:r>
        <w:rPr>
          <w:color w:val="0067B1"/>
        </w:rPr>
        <w:t>Fats</w:t>
      </w:r>
      <w:r>
        <w:rPr>
          <w:b w:val="0"/>
        </w:rPr>
      </w:r>
    </w:p>
    <w:p>
      <w:pPr>
        <w:spacing w:before="61"/>
        <w:ind w:left="112" w:right="0" w:firstLine="0"/>
        <w:jc w:val="left"/>
        <w:rPr>
          <w:rFonts w:ascii="Helvetica-Black-SemiBold" w:hAnsi="Helvetica-Black-SemiBold" w:cs="Helvetica-Black-SemiBold" w:eastAsia="Helvetica-Black-SemiBold"/>
          <w:sz w:val="53"/>
          <w:szCs w:val="53"/>
        </w:rPr>
      </w:pPr>
      <w:r>
        <w:rPr>
          <w:w w:val="110"/>
        </w:rPr>
        <w:br w:type="column"/>
      </w:r>
      <w:r>
        <w:rPr>
          <w:rFonts w:ascii="Helvetica-Black-SemiBold"/>
          <w:b/>
          <w:w w:val="110"/>
          <w:sz w:val="53"/>
        </w:rPr>
        <w:t>WELLNESS</w:t>
      </w:r>
      <w:r>
        <w:rPr>
          <w:rFonts w:ascii="Helvetica-Black-SemiBold"/>
          <w:sz w:val="53"/>
        </w:rPr>
      </w:r>
    </w:p>
    <w:p>
      <w:pPr>
        <w:spacing w:after="0"/>
        <w:jc w:val="left"/>
        <w:rPr>
          <w:rFonts w:ascii="Helvetica-Black-SemiBold" w:hAnsi="Helvetica-Black-SemiBold" w:cs="Helvetica-Black-SemiBold" w:eastAsia="Helvetica-Black-SemiBold"/>
          <w:sz w:val="53"/>
          <w:szCs w:val="53"/>
        </w:rPr>
        <w:sectPr>
          <w:type w:val="continuous"/>
          <w:pgSz w:w="15840" w:h="12240" w:orient="landscape"/>
          <w:pgMar w:top="280" w:bottom="280" w:left="320" w:right="560"/>
          <w:cols w:num="3" w:equalWidth="0">
            <w:col w:w="7255" w:space="907"/>
            <w:col w:w="1836" w:space="635"/>
            <w:col w:w="4327"/>
          </w:cols>
        </w:sectPr>
      </w:pPr>
    </w:p>
    <w:p>
      <w:pPr>
        <w:pStyle w:val="BodyText"/>
        <w:spacing w:line="225" w:lineRule="exact" w:before="0"/>
        <w:ind w:left="669" w:right="0"/>
        <w:jc w:val="left"/>
      </w:pPr>
      <w:r>
        <w:rPr/>
        <w:t>benefits and housing assistance if needed.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50" w:lineRule="auto"/>
        <w:ind w:left="310" w:right="942" w:firstLine="359"/>
        <w:jc w:val="left"/>
        <w:rPr>
          <w:b w:val="0"/>
          <w:bCs w:val="0"/>
        </w:rPr>
      </w:pPr>
      <w:r>
        <w:rPr/>
        <w:pict>
          <v:group style="position:absolute;margin-left:32pt;margin-top:.909567pt;width:9.4pt;height:9.4pt;mso-position-horizontal-relative:page;mso-position-vertical-relative:paragraph;z-index:-5752" coordorigin="640,18" coordsize="188,188">
            <v:shape style="position:absolute;left:640;top:18;width:188;height:188" coordorigin="640,18" coordsize="188,188" path="m640,205l827,205,827,18,640,18,640,205xe" filled="false" stroked="true" strokeweight="1pt" strokecolor="#0067b1">
              <v:path arrowok="t"/>
            </v:shape>
            <w10:wrap type="none"/>
          </v:group>
        </w:pict>
      </w:r>
      <w:r>
        <w:rPr>
          <w:color w:val="0067B1"/>
        </w:rPr>
        <w:t>Question</w:t>
      </w:r>
      <w:r>
        <w:rPr>
          <w:color w:val="0067B1"/>
          <w:spacing w:val="-9"/>
        </w:rPr>
        <w:t> </w:t>
      </w:r>
      <w:r>
        <w:rPr>
          <w:color w:val="0067B1"/>
          <w:spacing w:val="-1"/>
        </w:rPr>
        <w:t>4:</w:t>
      </w:r>
      <w:r>
        <w:rPr>
          <w:color w:val="0067B1"/>
          <w:spacing w:val="-7"/>
        </w:rPr>
        <w:t> </w:t>
      </w:r>
      <w:r>
        <w:rPr>
          <w:color w:val="0067B1"/>
        </w:rPr>
        <w:t>Fast</w:t>
      </w:r>
      <w:r>
        <w:rPr>
          <w:color w:val="0067B1"/>
          <w:spacing w:val="-8"/>
        </w:rPr>
        <w:t> </w:t>
      </w:r>
      <w:r>
        <w:rPr>
          <w:color w:val="0067B1"/>
        </w:rPr>
        <w:t>Food</w:t>
      </w:r>
      <w:r>
        <w:rPr>
          <w:color w:val="0067B1"/>
          <w:spacing w:val="-9"/>
        </w:rPr>
        <w:t> </w:t>
      </w:r>
      <w:r>
        <w:rPr>
          <w:color w:val="0067B1"/>
          <w:spacing w:val="-1"/>
        </w:rPr>
        <w:t>Consumption</w:t>
      </w:r>
      <w:r>
        <w:rPr>
          <w:color w:val="0067B1"/>
          <w:spacing w:val="21"/>
          <w:w w:val="99"/>
        </w:rPr>
        <w:t> </w:t>
      </w:r>
      <w:r>
        <w:rPr>
          <w:spacing w:val="-1"/>
        </w:rPr>
        <w:t>Recommendation: </w:t>
      </w:r>
      <w:r>
        <w:rPr/>
        <w:t>Limit</w:t>
      </w:r>
      <w:r>
        <w:rPr>
          <w:spacing w:val="-3"/>
        </w:rPr>
        <w:t> </w:t>
      </w:r>
      <w:r>
        <w:rPr/>
        <w:t>fast</w:t>
      </w:r>
      <w:r>
        <w:rPr>
          <w:spacing w:val="-3"/>
        </w:rPr>
        <w:t> </w:t>
      </w:r>
      <w:r>
        <w:rPr/>
        <w:t>food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week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less.</w:t>
      </w:r>
      <w:r>
        <w:rPr>
          <w:b w:val="0"/>
        </w:rPr>
      </w:r>
    </w:p>
    <w:p>
      <w:pPr>
        <w:tabs>
          <w:tab w:pos="7252" w:val="left" w:leader="none"/>
        </w:tabs>
        <w:spacing w:before="90"/>
        <w:ind w:left="3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6"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answer: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w w:val="99"/>
          <w:sz w:val="22"/>
        </w:rPr>
      </w:r>
      <w:r>
        <w:rPr>
          <w:rFonts w:ascii="Arial"/>
          <w:b/>
          <w:w w:val="99"/>
          <w:sz w:val="22"/>
          <w:u w:val="single" w:color="000000"/>
        </w:rPr>
        <w:t> </w:t>
      </w:r>
      <w:r>
        <w:rPr>
          <w:rFonts w:ascii="Arial"/>
          <w:b/>
          <w:sz w:val="22"/>
          <w:u w:val="single" w:color="000000"/>
        </w:rPr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101"/>
        <w:ind w:left="310" w:right="0" w:firstLine="0"/>
        <w:jc w:val="left"/>
      </w:pPr>
      <w:r>
        <w:rPr/>
        <w:t>Fast food choices tend to be high in unhealthy fat, sodium and </w:t>
      </w:r>
      <w:r>
        <w:rPr>
          <w:spacing w:val="-2"/>
        </w:rPr>
        <w:t>sugar.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11" w:after="0"/>
        <w:ind w:left="1029" w:right="0" w:hanging="360"/>
        <w:jc w:val="left"/>
      </w:pPr>
      <w:r>
        <w:rPr/>
        <w:t>Choose grilled chicken instead of fried chicken or hamburgers.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11" w:after="0"/>
        <w:ind w:left="1029" w:right="0" w:hanging="360"/>
        <w:jc w:val="left"/>
      </w:pPr>
      <w:r>
        <w:rPr/>
        <w:t>Use mustard instead of mayonnaise.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50" w:lineRule="auto" w:before="11" w:after="0"/>
        <w:ind w:left="1029" w:right="800" w:hanging="360"/>
        <w:jc w:val="left"/>
      </w:pPr>
      <w:r>
        <w:rPr>
          <w:spacing w:val="-2"/>
        </w:rPr>
        <w:t>Watch</w:t>
      </w:r>
      <w:r>
        <w:rPr/>
        <w:t> portion size!  Most portions are too big and full of</w:t>
      </w:r>
      <w:r>
        <w:rPr>
          <w:spacing w:val="21"/>
        </w:rPr>
        <w:t> </w:t>
      </w:r>
      <w:r>
        <w:rPr/>
        <w:t>empty calories.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50" w:lineRule="auto" w:before="0" w:after="0"/>
        <w:ind w:left="1029" w:right="486" w:hanging="360"/>
        <w:jc w:val="left"/>
        <w:rPr>
          <w:rFonts w:ascii="Arial" w:hAnsi="Arial" w:cs="Arial" w:eastAsia="Arial"/>
        </w:rPr>
      </w:pPr>
      <w:r>
        <w:rPr/>
        <w:t>Choose healthier sides and beverages like side salads and </w:t>
      </w:r>
      <w:r>
        <w:rPr>
          <w:rFonts w:ascii="Arial"/>
          <w:spacing w:val="-1"/>
        </w:rPr>
        <w:t>apple</w:t>
      </w:r>
      <w:r>
        <w:rPr>
          <w:rFonts w:ascii="Arial"/>
        </w:rPr>
        <w:t> slices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50" w:lineRule="auto"/>
        <w:ind w:right="447" w:firstLine="359"/>
        <w:jc w:val="left"/>
        <w:rPr>
          <w:b w:val="0"/>
          <w:bCs w:val="0"/>
        </w:rPr>
      </w:pPr>
      <w:r>
        <w:rPr/>
        <w:pict>
          <v:group style="position:absolute;margin-left:32pt;margin-top:1.871569pt;width:9.4pt;height:9.4pt;mso-position-horizontal-relative:page;mso-position-vertical-relative:paragraph;z-index:-5776" coordorigin="640,37" coordsize="188,188">
            <v:shape style="position:absolute;left:640;top:37;width:188;height:188" coordorigin="640,37" coordsize="188,188" path="m640,225l827,225,827,37,640,37,640,225xe" filled="false" stroked="true" strokeweight="1pt" strokecolor="#0067b1">
              <v:path arrowok="t"/>
            </v:shape>
            <w10:wrap type="none"/>
          </v:group>
        </w:pict>
      </w:r>
      <w:r>
        <w:rPr>
          <w:color w:val="0067B1"/>
        </w:rPr>
        <w:t>Question</w:t>
      </w:r>
      <w:r>
        <w:rPr>
          <w:color w:val="0067B1"/>
          <w:spacing w:val="-5"/>
        </w:rPr>
        <w:t> </w:t>
      </w:r>
      <w:r>
        <w:rPr>
          <w:color w:val="0067B1"/>
          <w:spacing w:val="-1"/>
        </w:rPr>
        <w:t>5:</w:t>
      </w:r>
      <w:r>
        <w:rPr>
          <w:color w:val="0067B1"/>
          <w:spacing w:val="-4"/>
        </w:rPr>
        <w:t> </w:t>
      </w:r>
      <w:r>
        <w:rPr>
          <w:color w:val="0067B1"/>
        </w:rPr>
        <w:t>Sugar</w:t>
      </w:r>
      <w:r>
        <w:rPr>
          <w:color w:val="0067B1"/>
          <w:spacing w:val="-4"/>
        </w:rPr>
        <w:t> </w:t>
      </w:r>
      <w:r>
        <w:rPr>
          <w:color w:val="0067B1"/>
        </w:rPr>
        <w:t>Sweetened</w:t>
      </w:r>
      <w:r>
        <w:rPr>
          <w:color w:val="0067B1"/>
          <w:spacing w:val="-5"/>
        </w:rPr>
        <w:t> </w:t>
      </w:r>
      <w:r>
        <w:rPr>
          <w:color w:val="0067B1"/>
          <w:spacing w:val="-1"/>
        </w:rPr>
        <w:t>Beverages</w:t>
      </w:r>
      <w:r>
        <w:rPr>
          <w:color w:val="0067B1"/>
          <w:spacing w:val="21"/>
        </w:rPr>
        <w:t> </w:t>
      </w:r>
      <w:r>
        <w:rPr>
          <w:spacing w:val="-1"/>
        </w:rPr>
        <w:t>Recommendation: </w:t>
      </w:r>
      <w:r>
        <w:rPr/>
        <w:t>Limit</w:t>
      </w:r>
      <w:r>
        <w:rPr>
          <w:spacing w:val="-2"/>
        </w:rPr>
        <w:t> </w:t>
      </w:r>
      <w:r>
        <w:rPr>
          <w:spacing w:val="-1"/>
        </w:rPr>
        <w:t>sugar sweetened</w:t>
      </w:r>
      <w:r>
        <w:rPr>
          <w:spacing w:val="-2"/>
        </w:rPr>
        <w:t> </w:t>
      </w:r>
      <w:r>
        <w:rPr/>
        <w:t>beverages.</w:t>
      </w:r>
      <w:r>
        <w:rPr>
          <w:b w:val="0"/>
        </w:rPr>
      </w:r>
    </w:p>
    <w:p>
      <w:pPr>
        <w:tabs>
          <w:tab w:pos="7191" w:val="left" w:leader="none"/>
        </w:tabs>
        <w:spacing w:before="90"/>
        <w:ind w:left="3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6"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answer:</w:t>
      </w:r>
      <w:r>
        <w:rPr>
          <w:rFonts w:ascii="Arial"/>
          <w:b/>
          <w:sz w:val="22"/>
        </w:rPr>
        <w:t>  </w:t>
      </w:r>
      <w:r>
        <w:rPr>
          <w:rFonts w:ascii="Arial"/>
          <w:b/>
          <w:w w:val="99"/>
          <w:sz w:val="22"/>
        </w:rPr>
      </w:r>
      <w:r>
        <w:rPr>
          <w:rFonts w:ascii="Arial"/>
          <w:b/>
          <w:w w:val="99"/>
          <w:sz w:val="22"/>
          <w:u w:val="single" w:color="000000"/>
        </w:rPr>
        <w:t> </w:t>
      </w:r>
      <w:r>
        <w:rPr>
          <w:rFonts w:ascii="Arial"/>
          <w:b/>
          <w:sz w:val="22"/>
          <w:u w:val="single" w:color="000000"/>
        </w:rPr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50" w:lineRule="auto" w:before="101"/>
        <w:ind w:left="309" w:right="0" w:firstLine="0"/>
        <w:jc w:val="left"/>
      </w:pPr>
      <w:r>
        <w:rPr/>
        <w:t>Beverages with high sugar content are high in empty calories, which may cause tooth decay and weight gain.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1029" w:right="0" w:hanging="360"/>
        <w:jc w:val="left"/>
      </w:pPr>
      <w:r>
        <w:rPr/>
        <w:t>Drink </w:t>
      </w:r>
      <w:r>
        <w:rPr>
          <w:spacing w:val="-2"/>
        </w:rPr>
        <w:t>water,</w:t>
      </w:r>
      <w:r>
        <w:rPr/>
        <w:t> nonfat, or lowfat milk.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11" w:after="0"/>
        <w:ind w:left="1029" w:right="0" w:hanging="360"/>
        <w:jc w:val="left"/>
      </w:pPr>
      <w:r>
        <w:rPr/>
        <w:t>Drink 100% juice. Limit to ½ - ¾ cup per </w:t>
      </w:r>
      <w:r>
        <w:rPr>
          <w:spacing w:val="-5"/>
        </w:rPr>
        <w:t>day.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11" w:after="0"/>
        <w:ind w:left="1029" w:right="0" w:hanging="360"/>
        <w:jc w:val="left"/>
      </w:pPr>
      <w:r>
        <w:rPr/>
        <w:t>Limit highly </w:t>
      </w:r>
      <w:r>
        <w:rPr>
          <w:spacing w:val="-1"/>
        </w:rPr>
        <w:t>caffeinated</w:t>
      </w:r>
      <w:r>
        <w:rPr/>
        <w:t> energy drinks or sweetened </w:t>
      </w:r>
      <w:r>
        <w:rPr>
          <w:spacing w:val="-1"/>
        </w:rPr>
        <w:t>coffee.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669" w:right="0"/>
        <w:jc w:val="left"/>
        <w:rPr>
          <w:b w:val="0"/>
          <w:bCs w:val="0"/>
        </w:rPr>
      </w:pPr>
      <w:r>
        <w:rPr/>
        <w:pict>
          <v:group style="position:absolute;margin-left:32pt;margin-top:2.233564pt;width:9.4pt;height:9.4pt;mso-position-horizontal-relative:page;mso-position-vertical-relative:paragraph;z-index:0" coordorigin="640,45" coordsize="188,188">
            <v:shape style="position:absolute;left:640;top:45;width:188;height:188" coordorigin="640,45" coordsize="188,188" path="m640,232l827,232,827,45,640,45,640,232xe" filled="false" stroked="true" strokeweight="1pt" strokecolor="#0067b1">
              <v:path arrowok="t"/>
            </v:shape>
            <w10:wrap type="none"/>
          </v:group>
        </w:pict>
      </w:r>
      <w:r>
        <w:rPr>
          <w:color w:val="0067B1"/>
        </w:rPr>
        <w:t>Question</w:t>
      </w:r>
      <w:r>
        <w:rPr>
          <w:color w:val="0067B1"/>
          <w:spacing w:val="-5"/>
        </w:rPr>
        <w:t> </w:t>
      </w:r>
      <w:r>
        <w:rPr>
          <w:color w:val="0067B1"/>
          <w:spacing w:val="-1"/>
        </w:rPr>
        <w:t>6:</w:t>
      </w:r>
      <w:r>
        <w:rPr>
          <w:color w:val="0067B1"/>
          <w:spacing w:val="-3"/>
        </w:rPr>
        <w:t> </w:t>
      </w:r>
      <w:r>
        <w:rPr>
          <w:color w:val="0067B1"/>
          <w:spacing w:val="-1"/>
        </w:rPr>
        <w:t>Desserts</w:t>
      </w:r>
      <w:r>
        <w:rPr>
          <w:color w:val="0067B1"/>
          <w:spacing w:val="-4"/>
        </w:rPr>
        <w:t> </w:t>
      </w:r>
      <w:r>
        <w:rPr>
          <w:color w:val="0067B1"/>
          <w:spacing w:val="-1"/>
        </w:rPr>
        <w:t>and</w:t>
      </w:r>
      <w:r>
        <w:rPr>
          <w:color w:val="0067B1"/>
          <w:spacing w:val="-3"/>
        </w:rPr>
        <w:t> </w:t>
      </w:r>
      <w:r>
        <w:rPr>
          <w:color w:val="0067B1"/>
        </w:rPr>
        <w:t>Sweets</w:t>
      </w:r>
      <w:r>
        <w:rPr>
          <w:b w:val="0"/>
        </w:rPr>
      </w:r>
    </w:p>
    <w:p>
      <w:pPr>
        <w:spacing w:line="335" w:lineRule="auto" w:before="11"/>
        <w:ind w:left="3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0.335068pt;margin-top:30.255362pt;width:275.25pt;height:.1pt;mso-position-horizontal-relative:page;mso-position-vertical-relative:paragraph;z-index:-5584" coordorigin="2007,605" coordsize="5505,2">
            <v:shape style="position:absolute;left:2007;top:605;width:5505;height:2" coordorigin="2007,605" coordsize="5505,0" path="m2007,605l7511,605e" filled="false" stroked="true" strokeweight=".979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2"/>
        </w:rPr>
        <w:t>Recommendation: </w:t>
      </w:r>
      <w:r>
        <w:rPr>
          <w:rFonts w:ascii="Arial"/>
          <w:b/>
          <w:sz w:val="22"/>
        </w:rPr>
        <w:t>Eat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sweets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3"/>
          <w:sz w:val="22"/>
        </w:rPr>
        <w:t>sparingly,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less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than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times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week.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pacing w:val="-6"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answer:</w:t>
      </w:r>
      <w:r>
        <w:rPr>
          <w:rFonts w:ascii="Arial"/>
          <w:sz w:val="22"/>
        </w:rPr>
      </w:r>
    </w:p>
    <w:p>
      <w:pPr>
        <w:pStyle w:val="BodyText"/>
        <w:spacing w:line="250" w:lineRule="auto" w:before="3"/>
        <w:ind w:left="309" w:right="0" w:firstLine="0"/>
        <w:jc w:val="left"/>
      </w:pPr>
      <w:r>
        <w:rPr/>
        <w:t>Foods with high sugar content may cause tooth decay and weight gain, which may lead to chronic disease conditions.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1029" w:right="0" w:hanging="360"/>
        <w:jc w:val="left"/>
      </w:pPr>
      <w:r>
        <w:rPr/>
        <w:t>Eat fewer processed foods.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50" w:lineRule="auto" w:before="11" w:after="0"/>
        <w:ind w:left="1029" w:right="754" w:hanging="360"/>
        <w:jc w:val="left"/>
      </w:pPr>
      <w:r>
        <w:rPr/>
        <w:t>Read the nutrition label to choose foods low in </w:t>
      </w:r>
      <w:r>
        <w:rPr>
          <w:spacing w:val="-2"/>
        </w:rPr>
        <w:t>sugar,</w:t>
      </w:r>
      <w:r>
        <w:rPr/>
        <w:t> fat</w:t>
      </w:r>
      <w:r>
        <w:rPr>
          <w:spacing w:val="20"/>
        </w:rPr>
        <w:t> </w:t>
      </w:r>
      <w:r>
        <w:rPr/>
        <w:t>and sodium.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50" w:lineRule="auto" w:before="0" w:after="0"/>
        <w:ind w:left="1029" w:right="942" w:hanging="360"/>
        <w:jc w:val="left"/>
      </w:pPr>
      <w:r>
        <w:rPr/>
        <w:t>Choose fruits, vegetables, whole grains, low-fat dairy products and nuts and seeds for snacks.</w:t>
      </w:r>
    </w:p>
    <w:p>
      <w:pPr>
        <w:pStyle w:val="Heading2"/>
        <w:spacing w:line="240" w:lineRule="auto" w:before="48"/>
        <w:ind w:left="310"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Recommendation:</w:t>
      </w:r>
      <w:r>
        <w:rPr>
          <w:spacing w:val="-4"/>
        </w:rPr>
        <w:t> </w:t>
      </w:r>
      <w:r>
        <w:rPr>
          <w:spacing w:val="-1"/>
        </w:rPr>
        <w:t>Choose</w:t>
      </w:r>
      <w:r>
        <w:rPr>
          <w:spacing w:val="-4"/>
        </w:rPr>
        <w:t> </w:t>
      </w:r>
      <w:r>
        <w:rPr/>
        <w:t>healthy</w:t>
      </w:r>
      <w:r>
        <w:rPr>
          <w:spacing w:val="-6"/>
        </w:rPr>
        <w:t> </w:t>
      </w:r>
      <w:r>
        <w:rPr/>
        <w:t>fats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/>
        <w:t>often.</w:t>
      </w:r>
      <w:r>
        <w:rPr>
          <w:b w:val="0"/>
        </w:rPr>
      </w:r>
    </w:p>
    <w:p>
      <w:pPr>
        <w:tabs>
          <w:tab w:pos="7252" w:val="left" w:leader="none"/>
        </w:tabs>
        <w:spacing w:before="101"/>
        <w:ind w:left="31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6"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answer: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w w:val="99"/>
          <w:sz w:val="22"/>
        </w:rPr>
      </w:r>
      <w:r>
        <w:rPr>
          <w:rFonts w:ascii="Arial"/>
          <w:b/>
          <w:w w:val="99"/>
          <w:sz w:val="22"/>
          <w:u w:val="single" w:color="000000"/>
        </w:rPr>
        <w:t> </w:t>
      </w:r>
      <w:r>
        <w:rPr>
          <w:rFonts w:ascii="Arial"/>
          <w:b/>
          <w:sz w:val="22"/>
          <w:u w:val="single" w:color="000000"/>
        </w:rPr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50" w:lineRule="auto" w:before="101"/>
        <w:ind w:left="310" w:right="254" w:firstLine="0"/>
        <w:jc w:val="left"/>
      </w:pPr>
      <w:r>
        <w:rPr/>
        <w:t>Unhealthy fats, like those from animal products can promote heart disease.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1029" w:right="0" w:hanging="360"/>
        <w:jc w:val="left"/>
      </w:pPr>
      <w:r>
        <w:rPr/>
        <w:t>Use plant oils like canola, safflower and olive oil </w:t>
      </w:r>
      <w:r>
        <w:rPr>
          <w:spacing w:val="-3"/>
        </w:rPr>
        <w:t>daily.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11" w:after="0"/>
        <w:ind w:left="1029" w:right="0" w:hanging="360"/>
        <w:jc w:val="left"/>
      </w:pPr>
      <w:r>
        <w:rPr>
          <w:spacing w:val="-1"/>
        </w:rPr>
        <w:t>Avoid</w:t>
      </w:r>
      <w:r>
        <w:rPr/>
        <w:t> saturated fats like </w:t>
      </w:r>
      <w:r>
        <w:rPr>
          <w:spacing w:val="-2"/>
        </w:rPr>
        <w:t>butter,</w:t>
      </w:r>
      <w:r>
        <w:rPr/>
        <w:t> lard, and bacon fat.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11" w:after="0"/>
        <w:ind w:left="1029" w:right="0" w:hanging="360"/>
        <w:jc w:val="left"/>
      </w:pPr>
      <w:r>
        <w:rPr/>
        <w:t>Bake, broil, steam or microwave food instead of frying.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669" w:right="0"/>
        <w:jc w:val="left"/>
        <w:rPr>
          <w:b w:val="0"/>
          <w:bCs w:val="0"/>
        </w:rPr>
      </w:pPr>
      <w:r>
        <w:rPr/>
        <w:pict>
          <v:group style="position:absolute;margin-left:412.25pt;margin-top:1.154583pt;width:9.4pt;height:9.4pt;mso-position-horizontal-relative:page;mso-position-vertical-relative:paragraph;z-index:1144" coordorigin="8245,23" coordsize="188,188">
            <v:shape style="position:absolute;left:8245;top:23;width:188;height:188" coordorigin="8245,23" coordsize="188,188" path="m8245,210l8432,210,8432,23,8245,23,8245,210xe" filled="false" stroked="true" strokeweight="1pt" strokecolor="#0067b1">
              <v:path arrowok="t"/>
            </v:shape>
            <w10:wrap type="none"/>
          </v:group>
        </w:pict>
      </w:r>
      <w:r>
        <w:rPr>
          <w:color w:val="0067B1"/>
        </w:rPr>
        <w:t>Question</w:t>
      </w:r>
      <w:r>
        <w:rPr>
          <w:color w:val="0067B1"/>
          <w:spacing w:val="-9"/>
        </w:rPr>
        <w:t> </w:t>
      </w:r>
      <w:r>
        <w:rPr>
          <w:color w:val="0067B1"/>
          <w:spacing w:val="-1"/>
        </w:rPr>
        <w:t>8:</w:t>
      </w:r>
      <w:r>
        <w:rPr>
          <w:color w:val="0067B1"/>
          <w:spacing w:val="-7"/>
        </w:rPr>
        <w:t> </w:t>
      </w:r>
      <w:r>
        <w:rPr>
          <w:color w:val="0067B1"/>
        </w:rPr>
        <w:t>Lean</w:t>
      </w:r>
      <w:r>
        <w:rPr>
          <w:color w:val="0067B1"/>
          <w:spacing w:val="-9"/>
        </w:rPr>
        <w:t> </w:t>
      </w:r>
      <w:r>
        <w:rPr>
          <w:color w:val="0067B1"/>
        </w:rPr>
        <w:t>Protein</w:t>
      </w:r>
      <w:r>
        <w:rPr>
          <w:b w:val="0"/>
        </w:rPr>
      </w:r>
    </w:p>
    <w:p>
      <w:pPr>
        <w:tabs>
          <w:tab w:pos="7252" w:val="left" w:leader="none"/>
        </w:tabs>
        <w:spacing w:line="335" w:lineRule="auto" w:before="11"/>
        <w:ind w:left="309" w:right="1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Recommendations: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Choose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lean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protein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3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more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times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week.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pacing w:val="-6"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answer: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w w:val="99"/>
          <w:sz w:val="22"/>
        </w:rPr>
      </w:r>
      <w:r>
        <w:rPr>
          <w:rFonts w:ascii="Arial"/>
          <w:b/>
          <w:w w:val="99"/>
          <w:sz w:val="22"/>
          <w:u w:val="single" w:color="000000"/>
        </w:rPr>
        <w:t> </w:t>
      </w:r>
      <w:r>
        <w:rPr>
          <w:rFonts w:ascii="Arial"/>
          <w:b/>
          <w:sz w:val="22"/>
          <w:u w:val="single" w:color="000000"/>
        </w:rPr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3"/>
        <w:ind w:left="309" w:right="0" w:firstLine="0"/>
        <w:jc w:val="both"/>
      </w:pPr>
      <w:r>
        <w:rPr/>
        <w:t>For better heart health, choose lean protein sources.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50" w:lineRule="auto" w:before="11" w:after="0"/>
        <w:ind w:left="1029" w:right="254" w:hanging="360"/>
        <w:jc w:val="left"/>
      </w:pPr>
      <w:r>
        <w:rPr/>
        <w:t>Choose lean meats, skinless chicken breasts, lower-fat hamburger or ground </w:t>
      </w:r>
      <w:r>
        <w:rPr>
          <w:spacing w:val="-3"/>
        </w:rPr>
        <w:t>turkey,</w:t>
      </w:r>
      <w:r>
        <w:rPr/>
        <w:t> dried beans (for example, </w:t>
      </w:r>
      <w:r>
        <w:rPr>
          <w:spacing w:val="-3"/>
        </w:rPr>
        <w:t>kidney,</w:t>
      </w:r>
      <w:r>
        <w:rPr>
          <w:spacing w:val="20"/>
        </w:rPr>
        <w:t> </w:t>
      </w:r>
      <w:r>
        <w:rPr/>
        <w:t>pinto, or black), nuts, and seeds.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1029" w:right="0" w:hanging="360"/>
        <w:jc w:val="left"/>
      </w:pPr>
      <w:r>
        <w:rPr/>
        <w:t>Limit bacon, sausage, hot dogs and bologna.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669" w:right="0"/>
        <w:jc w:val="left"/>
        <w:rPr>
          <w:b w:val="0"/>
          <w:bCs w:val="0"/>
        </w:rPr>
      </w:pPr>
      <w:r>
        <w:rPr/>
        <w:pict>
          <v:group style="position:absolute;margin-left:412.25pt;margin-top:.796578pt;width:9.4pt;height:9.4pt;mso-position-horizontal-relative:page;mso-position-vertical-relative:paragraph;z-index:1168" coordorigin="8245,16" coordsize="188,188">
            <v:shape style="position:absolute;left:8245;top:16;width:188;height:188" coordorigin="8245,16" coordsize="188,188" path="m8245,203l8432,203,8432,16,8245,16,8245,203xe" filled="false" stroked="true" strokeweight="1pt" strokecolor="#0067b1">
              <v:path arrowok="t"/>
            </v:shape>
            <w10:wrap type="none"/>
          </v:group>
        </w:pict>
      </w:r>
      <w:r>
        <w:rPr>
          <w:color w:val="0067B1"/>
        </w:rPr>
        <w:t>Question</w:t>
      </w:r>
      <w:r>
        <w:rPr>
          <w:color w:val="0067B1"/>
          <w:spacing w:val="-7"/>
        </w:rPr>
        <w:t> </w:t>
      </w:r>
      <w:r>
        <w:rPr>
          <w:color w:val="0067B1"/>
          <w:spacing w:val="-1"/>
        </w:rPr>
        <w:t>9:</w:t>
      </w:r>
      <w:r>
        <w:rPr>
          <w:color w:val="0067B1"/>
          <w:spacing w:val="-5"/>
        </w:rPr>
        <w:t> </w:t>
      </w:r>
      <w:r>
        <w:rPr>
          <w:color w:val="0067B1"/>
        </w:rPr>
        <w:t>Fruits</w:t>
      </w:r>
      <w:r>
        <w:rPr>
          <w:color w:val="0067B1"/>
          <w:spacing w:val="-6"/>
        </w:rPr>
        <w:t> </w:t>
      </w:r>
      <w:r>
        <w:rPr>
          <w:color w:val="0067B1"/>
          <w:spacing w:val="-1"/>
        </w:rPr>
        <w:t>and</w:t>
      </w:r>
      <w:r>
        <w:rPr>
          <w:color w:val="0067B1"/>
          <w:spacing w:val="-6"/>
        </w:rPr>
        <w:t> </w:t>
      </w:r>
      <w:r>
        <w:rPr>
          <w:color w:val="0067B1"/>
          <w:spacing w:val="-3"/>
        </w:rPr>
        <w:t>Vegetables</w:t>
      </w:r>
      <w:r>
        <w:rPr>
          <w:b w:val="0"/>
        </w:rPr>
      </w:r>
    </w:p>
    <w:p>
      <w:pPr>
        <w:spacing w:line="250" w:lineRule="auto" w:before="11"/>
        <w:ind w:left="309" w:right="2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Recommendations:</w:t>
      </w:r>
      <w:r>
        <w:rPr>
          <w:rFonts w:ascii="Arial"/>
          <w:b/>
          <w:sz w:val="22"/>
        </w:rPr>
        <w:t> Eat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5-9 servings</w:t>
      </w:r>
      <w:r>
        <w:rPr>
          <w:rFonts w:ascii="Arial"/>
          <w:b/>
          <w:sz w:val="22"/>
        </w:rPr>
        <w:t> 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fruits</w:t>
      </w:r>
      <w:r>
        <w:rPr>
          <w:rFonts w:ascii="Arial"/>
          <w:b/>
          <w:spacing w:val="-1"/>
          <w:sz w:val="22"/>
        </w:rPr>
        <w:t> and vegetables</w:t>
      </w:r>
      <w:r>
        <w:rPr>
          <w:rFonts w:ascii="Arial"/>
          <w:b/>
          <w:sz w:val="22"/>
        </w:rPr>
        <w:t> a</w:t>
      </w:r>
      <w:r>
        <w:rPr>
          <w:rFonts w:ascii="Arial"/>
          <w:b/>
          <w:spacing w:val="26"/>
          <w:sz w:val="22"/>
        </w:rPr>
        <w:t> </w:t>
      </w:r>
      <w:r>
        <w:rPr>
          <w:rFonts w:ascii="Arial"/>
          <w:b/>
          <w:spacing w:val="-5"/>
          <w:sz w:val="22"/>
        </w:rPr>
        <w:t>day</w:t>
      </w:r>
      <w:r>
        <w:rPr>
          <w:rFonts w:ascii="Arial"/>
          <w:b/>
          <w:spacing w:val="-6"/>
          <w:sz w:val="22"/>
        </w:rPr>
        <w:t>.</w:t>
      </w:r>
      <w:r>
        <w:rPr>
          <w:rFonts w:ascii="Arial"/>
          <w:sz w:val="22"/>
        </w:rPr>
      </w:r>
    </w:p>
    <w:p>
      <w:pPr>
        <w:tabs>
          <w:tab w:pos="7252" w:val="left" w:leader="none"/>
        </w:tabs>
        <w:spacing w:before="90"/>
        <w:ind w:left="30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6"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answer: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w w:val="99"/>
          <w:sz w:val="22"/>
        </w:rPr>
      </w:r>
      <w:r>
        <w:rPr>
          <w:rFonts w:ascii="Arial"/>
          <w:b/>
          <w:w w:val="99"/>
          <w:sz w:val="22"/>
          <w:u w:val="single" w:color="000000"/>
        </w:rPr>
        <w:t> </w:t>
      </w:r>
      <w:r>
        <w:rPr>
          <w:rFonts w:ascii="Arial"/>
          <w:b/>
          <w:sz w:val="22"/>
          <w:u w:val="single" w:color="000000"/>
        </w:rPr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50" w:lineRule="auto" w:before="101"/>
        <w:ind w:left="309" w:right="383" w:firstLine="0"/>
        <w:jc w:val="both"/>
      </w:pPr>
      <w:r>
        <w:rPr/>
        <w:t>Diets with lots of fruits and vegetables tend to be heart </w:t>
      </w:r>
      <w:r>
        <w:rPr>
          <w:spacing w:val="-2"/>
        </w:rPr>
        <w:t>healthy,</w:t>
      </w:r>
      <w:r>
        <w:rPr/>
        <w:t> high-</w:t>
      </w:r>
      <w:r>
        <w:rPr>
          <w:spacing w:val="20"/>
        </w:rPr>
        <w:t> </w:t>
      </w:r>
      <w:r>
        <w:rPr/>
        <w:t>er in nutrients, lower in calories, and higher in dietary fiber than diets</w:t>
      </w:r>
      <w:r>
        <w:rPr/>
        <w:t> without them.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50" w:lineRule="auto" w:before="0" w:after="0"/>
        <w:ind w:left="1029" w:right="785" w:hanging="360"/>
        <w:jc w:val="left"/>
      </w:pPr>
      <w:r>
        <w:rPr/>
        <w:t>Eat a variety of colors of fruits and vegetables, especially dark green, red and orange.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50" w:lineRule="auto" w:before="0" w:after="0"/>
        <w:ind w:left="1029" w:right="210" w:hanging="360"/>
        <w:jc w:val="left"/>
      </w:pPr>
      <w:r>
        <w:rPr/>
        <w:t>Choose fresh or frozen when possible. Use canned vegetables low in sodium and fruits canned in their own juices without added </w:t>
      </w:r>
      <w:r>
        <w:rPr>
          <w:spacing w:val="-2"/>
        </w:rPr>
        <w:t>sugar.</w:t>
      </w:r>
    </w:p>
    <w:p>
      <w:pPr>
        <w:pStyle w:val="BodyText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1029" w:right="0" w:hanging="360"/>
        <w:jc w:val="left"/>
      </w:pPr>
      <w:r>
        <w:rPr/>
        <w:t>Choose 100% fruit juice. Limit to ½ - ¾ cup per </w:t>
      </w:r>
      <w:r>
        <w:rPr>
          <w:spacing w:val="-5"/>
        </w:rPr>
        <w:t>day.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280" w:bottom="280" w:left="320" w:right="560"/>
          <w:cols w:num="2" w:equalWidth="0">
            <w:col w:w="7253" w:space="351"/>
            <w:col w:w="7356"/>
          </w:cols>
        </w:sectPr>
      </w:pPr>
    </w:p>
    <w:p>
      <w:pPr>
        <w:pStyle w:val="Heading1"/>
        <w:spacing w:line="240" w:lineRule="auto"/>
        <w:ind w:left="340" w:right="0"/>
        <w:jc w:val="left"/>
        <w:rPr>
          <w:b w:val="0"/>
          <w:bCs w:val="0"/>
        </w:rPr>
      </w:pPr>
      <w:r>
        <w:rPr/>
        <w:t>PHYSICAL</w:t>
      </w:r>
      <w:r>
        <w:rPr>
          <w:spacing w:val="-24"/>
        </w:rPr>
        <w:t> </w:t>
      </w:r>
      <w:r>
        <w:rPr>
          <w:spacing w:val="-1"/>
        </w:rPr>
        <w:t>ACTIVITY</w:t>
      </w:r>
      <w:r>
        <w:rPr>
          <w:spacing w:val="-23"/>
        </w:rPr>
        <w:t> </w:t>
      </w:r>
      <w:r>
        <w:rPr>
          <w:spacing w:val="-1"/>
        </w:rPr>
        <w:t>ASSESSMENT</w:t>
      </w:r>
      <w:r>
        <w:rPr>
          <w:spacing w:val="-7"/>
        </w:rPr>
        <w:t> </w:t>
      </w:r>
      <w:r>
        <w:rPr>
          <w:spacing w:val="-4"/>
        </w:rPr>
        <w:t>RESU</w:t>
      </w:r>
      <w:r>
        <w:rPr>
          <w:spacing w:val="-5"/>
        </w:rPr>
        <w:t>LTS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5.6pt;height:1.55pt;mso-position-horizontal-relative:char;mso-position-vertical-relative:line" coordorigin="0,0" coordsize="8912,31">
            <v:group style="position:absolute;left:15;top:15;width:8881;height:2" coordorigin="15,15" coordsize="8881,2">
              <v:shape style="position:absolute;left:15;top:15;width:8881;height:2" coordorigin="15,15" coordsize="8881,0" path="m15,15l8896,15e" filled="false" stroked="true" strokeweight="1.54pt" strokecolor="#6a6158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pStyle w:val="Heading2"/>
        <w:spacing w:line="373" w:lineRule="auto" w:before="72"/>
        <w:ind w:left="340" w:right="8270" w:firstLine="359"/>
        <w:jc w:val="left"/>
        <w:rPr>
          <w:b w:val="0"/>
          <w:bCs w:val="0"/>
        </w:rPr>
      </w:pPr>
      <w:r>
        <w:rPr/>
        <w:pict>
          <v:group style="position:absolute;margin-left:40.729149pt;margin-top:46.43417pt;width:23.55pt;height:23.65pt;mso-position-horizontal-relative:page;mso-position-vertical-relative:paragraph;z-index:1336" coordorigin="815,929" coordsize="471,473">
            <v:group style="position:absolute;left:815;top:929;width:471;height:473" coordorigin="815,929" coordsize="471,473">
              <v:shape style="position:absolute;left:815;top:929;width:471;height:473" coordorigin="815,929" coordsize="471,473" path="m1057,929l987,938,926,965,876,1006,839,1059,818,1121,815,1143,815,1169,830,1239,859,1299,902,1347,955,1381,1016,1399,1050,1401,1073,1400,1138,1384,1195,1351,1240,1305,1271,1247,1285,1181,1284,1156,1270,1087,1239,1027,1196,980,1141,947,1079,930,1057,929xe" filled="true" fillcolor="#0067b1" stroked="false">
                <v:path arrowok="t"/>
                <v:fill type="solid"/>
              </v:shape>
            </v:group>
            <v:group style="position:absolute;left:1017;top:983;width:75;height:68" coordorigin="1017,983" coordsize="75,68">
              <v:shape style="position:absolute;left:1017;top:983;width:75;height:68" coordorigin="1017,983" coordsize="75,68" path="m1037,983l1023,998,1017,1022,1025,1038,1042,1049,1069,1051,1086,1037,1092,1016,1091,1008,1083,993,1065,984,1037,983xe" filled="true" fillcolor="#ffffff" stroked="false">
                <v:path arrowok="t"/>
                <v:fill type="solid"/>
              </v:shape>
            </v:group>
            <v:group style="position:absolute;left:962;top:1062;width:207;height:308" coordorigin="962,1062" coordsize="207,308">
              <v:shape style="position:absolute;left:962;top:1062;width:207;height:308" coordorigin="962,1062" coordsize="207,308" path="m1134,1129l1015,1129,1016,1147,1018,1212,1017,1217,1014,1222,1005,1240,979,1314,967,1353,971,1365,984,1369,987,1369,997,1368,1005,1362,1007,1354,1014,1334,1042,1260,1052,1244,1096,1244,1091,1229,1083,1169,1083,1147,1160,1147,1158,1145,1141,1135,1134,1129xe" filled="true" fillcolor="#ffffff" stroked="false">
                <v:path arrowok="t"/>
                <v:fill type="solid"/>
              </v:shape>
              <v:shape style="position:absolute;left:962;top:1062;width:207;height:308" coordorigin="962,1062" coordsize="207,308" path="m1096,1244l1052,1244,1084,1339,1094,1355,1108,1360,1119,1356,1125,1345,1108,1284,1102,1265,1097,1247,1096,1244xe" filled="true" fillcolor="#ffffff" stroked="false">
                <v:path arrowok="t"/>
                <v:fill type="solid"/>
              </v:shape>
              <v:shape style="position:absolute;left:962;top:1062;width:207;height:308" coordorigin="962,1062" coordsize="207,308" path="m1160,1147l1083,1147,1100,1152,1117,1161,1136,1172,1153,1177,1165,1172,1168,1162,1169,1161,1164,1150,1160,1147xe" filled="true" fillcolor="#ffffff" stroked="false">
                <v:path arrowok="t"/>
                <v:fill type="solid"/>
              </v:shape>
              <v:shape style="position:absolute;left:962;top:1062;width:207;height:308" coordorigin="962,1062" coordsize="207,308" path="m1049,1062l996,1098,962,1150,964,1164,971,1169,974,1170,985,1170,988,1167,992,1161,1003,1145,1015,1129,1134,1129,1125,1122,1110,1109,1097,1095,1084,1079,1068,1066,1049,106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5.429592pt;width:9.4pt;height:9.4pt;mso-position-horizontal-relative:page;mso-position-vertical-relative:paragraph;z-index:-5416" coordorigin="720,109" coordsize="188,188">
            <v:shape style="position:absolute;left:720;top:109;width:188;height:188" coordorigin="720,109" coordsize="188,188" path="m720,296l907,296,907,109,720,109,720,296xe" filled="false" stroked="true" strokeweight="1pt" strokecolor="#0067b1">
              <v:path arrowok="t"/>
            </v:shape>
            <w10:wrap type="none"/>
          </v:group>
        </w:pict>
      </w:r>
      <w:r>
        <w:rPr>
          <w:color w:val="0067B1"/>
        </w:rPr>
        <w:t>Questions</w:t>
      </w:r>
      <w:r>
        <w:rPr>
          <w:color w:val="0067B1"/>
          <w:spacing w:val="-4"/>
        </w:rPr>
        <w:t> </w:t>
      </w:r>
      <w:r>
        <w:rPr>
          <w:color w:val="0067B1"/>
          <w:spacing w:val="-1"/>
        </w:rPr>
        <w:t>12</w:t>
      </w:r>
      <w:r>
        <w:rPr>
          <w:color w:val="0067B1"/>
          <w:spacing w:val="-2"/>
        </w:rPr>
        <w:t> </w:t>
      </w:r>
      <w:r>
        <w:rPr>
          <w:color w:val="0067B1"/>
        </w:rPr>
        <w:t>&amp;</w:t>
      </w:r>
      <w:r>
        <w:rPr>
          <w:color w:val="0067B1"/>
          <w:spacing w:val="-3"/>
        </w:rPr>
        <w:t> </w:t>
      </w:r>
      <w:r>
        <w:rPr>
          <w:color w:val="0067B1"/>
          <w:spacing w:val="-1"/>
        </w:rPr>
        <w:t>13:</w:t>
      </w:r>
      <w:r>
        <w:rPr>
          <w:color w:val="0067B1"/>
          <w:spacing w:val="-2"/>
        </w:rPr>
        <w:t> </w:t>
      </w:r>
      <w:r>
        <w:rPr>
          <w:color w:val="0067B1"/>
        </w:rPr>
        <w:t>Physical</w:t>
      </w:r>
      <w:r>
        <w:rPr>
          <w:color w:val="0067B1"/>
          <w:spacing w:val="-11"/>
        </w:rPr>
        <w:t> </w:t>
      </w:r>
      <w:r>
        <w:rPr>
          <w:color w:val="0067B1"/>
          <w:spacing w:val="-1"/>
        </w:rPr>
        <w:t>Activity</w:t>
      </w:r>
      <w:r>
        <w:rPr>
          <w:color w:val="0067B1"/>
          <w:spacing w:val="22"/>
        </w:rPr>
        <w:t> </w:t>
      </w:r>
      <w:r>
        <w:rPr>
          <w:spacing w:val="-1"/>
        </w:rPr>
        <w:t>Recommendations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adults: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360" w:lineRule="auto" w:before="0"/>
        <w:ind w:left="1779" w:right="4806" w:hanging="720"/>
        <w:jc w:val="left"/>
      </w:pPr>
      <w:r>
        <w:rPr/>
        <w:pict>
          <v:group style="position:absolute;margin-left:40.729149pt;margin-top:34.194160pt;width:23.55pt;height:23.65pt;mso-position-horizontal-relative:page;mso-position-vertical-relative:paragraph;z-index:1312" coordorigin="815,684" coordsize="471,473">
            <v:group style="position:absolute;left:815;top:684;width:471;height:473" coordorigin="815,684" coordsize="471,473">
              <v:shape style="position:absolute;left:815;top:684;width:471;height:473" coordorigin="815,684" coordsize="471,473" path="m1057,684l987,693,926,720,876,761,839,814,818,876,815,898,815,924,830,995,859,1055,902,1102,955,1136,1016,1154,1050,1156,1073,1155,1138,1139,1195,1106,1240,1060,1271,1002,1285,936,1284,911,1270,842,1239,783,1196,735,1141,702,1079,686,1057,684xe" filled="true" fillcolor="#0067b1" stroked="false">
                <v:path arrowok="t"/>
                <v:fill type="solid"/>
              </v:shape>
            </v:group>
            <v:group style="position:absolute;left:900;top:855;width:162;height:207" coordorigin="900,855" coordsize="162,207">
              <v:shape style="position:absolute;left:900;top:855;width:162;height:207" coordorigin="900,855" coordsize="162,207" path="m927,855l909,859,900,875,904,893,1017,1052,1033,1061,1051,1056,1061,1040,1056,1022,943,864,927,855xe" filled="true" fillcolor="#ffffff" stroked="false">
                <v:path arrowok="t"/>
                <v:fill type="solid"/>
              </v:shape>
            </v:group>
            <v:group style="position:absolute;left:1014;top:773;width:162;height:207" coordorigin="1014,773" coordsize="162,207">
              <v:shape style="position:absolute;left:1014;top:773;width:162;height:207" coordorigin="1014,773" coordsize="162,207" path="m1041,773l1023,778,1014,794,1018,812,1131,971,1147,980,1165,975,1175,959,1170,941,1057,782,1041,773xe" filled="true" fillcolor="#ffffff" stroked="false">
                <v:path arrowok="t"/>
                <v:fill type="solid"/>
              </v:shape>
            </v:group>
            <v:group style="position:absolute;left:1082;top:778;width:110;height:137" coordorigin="1082,778" coordsize="110,137">
              <v:shape style="position:absolute;left:1082;top:778;width:110;height:137" coordorigin="1082,778" coordsize="110,137" path="m1100,778l1084,789,1082,800,1163,913,1173,915,1189,903,1191,893,1110,779,1100,778xe" filled="true" fillcolor="#ffffff" stroked="false">
                <v:path arrowok="t"/>
                <v:fill type="solid"/>
              </v:shape>
            </v:group>
            <v:group style="position:absolute;left:1119;top:798;width:74;height:70" coordorigin="1119,798" coordsize="74,70">
              <v:shape style="position:absolute;left:1119;top:798;width:74;height:70" coordorigin="1119,798" coordsize="74,70" path="m1168,798l1119,833,1123,842,1136,861,1144,867,1193,832,1190,823,1176,804,1168,798xe" filled="true" fillcolor="#ffffff" stroked="false">
                <v:path arrowok="t"/>
                <v:fill type="solid"/>
              </v:shape>
            </v:group>
            <v:group style="position:absolute;left:883;top:921;width:109;height:134" coordorigin="883,921" coordsize="109,134">
              <v:shape style="position:absolute;left:883;top:921;width:109;height:134" coordorigin="883,921" coordsize="109,134" path="m900,921l885,933,883,943,963,1054,974,1055,989,1044,991,1034,911,923,900,921xe" filled="true" fillcolor="#ffffff" stroked="false">
                <v:path arrowok="t"/>
                <v:fill type="solid"/>
              </v:shape>
            </v:group>
            <v:group style="position:absolute;left:882;top:968;width:72;height:69" coordorigin="882,968" coordsize="72,69">
              <v:shape style="position:absolute;left:882;top:968;width:72;height:69" coordorigin="882,968" coordsize="72,69" path="m929,968l882,1003,885,1012,892,1021,898,1031,906,1036,954,1002,951,993,937,974,929,968xe" filled="true" fillcolor="#ffffff" stroked="false">
                <v:path arrowok="t"/>
                <v:fill type="solid"/>
              </v:shape>
            </v:group>
            <v:group style="position:absolute;left:997;top:877;width:83;height:79" coordorigin="997,877" coordsize="83,79">
              <v:shape style="position:absolute;left:997;top:877;width:83;height:79" coordorigin="997,877" coordsize="83,79" path="m1051,877l997,916,1025,956,1079,917,1051,87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5"/>
        </w:rPr>
        <w:t>Two</w:t>
      </w:r>
      <w:r>
        <w:rPr/>
        <w:t> hours and 30 minutes (150 minutes) of moderate-intensity aerobic activity every week</w:t>
      </w:r>
      <w:r>
        <w:rPr>
          <w:spacing w:val="22"/>
        </w:rPr>
        <w:t> </w:t>
      </w:r>
      <w:r>
        <w:rPr/>
        <w:t>and</w:t>
      </w:r>
    </w:p>
    <w:p>
      <w:pPr>
        <w:pStyle w:val="BodyText"/>
        <w:spacing w:line="197" w:lineRule="exact" w:before="0"/>
        <w:ind w:left="1060" w:right="0" w:hanging="1"/>
        <w:jc w:val="left"/>
      </w:pPr>
      <w:r>
        <w:rPr/>
        <w:t>Muscle-strengthening training on 2 or more days a week that works all major muscle groups (legs, hips, back, abdomen, chest,</w:t>
      </w:r>
    </w:p>
    <w:p>
      <w:pPr>
        <w:pStyle w:val="BodyText"/>
        <w:spacing w:line="240" w:lineRule="auto"/>
        <w:ind w:left="1060" w:right="0" w:firstLine="0"/>
        <w:jc w:val="left"/>
      </w:pPr>
      <w:r>
        <w:rPr/>
        <w:t>shoulders, and arms).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0"/>
        <w:ind w:left="340" w:right="0" w:firstLine="0"/>
        <w:jc w:val="left"/>
      </w:pPr>
      <w:r>
        <w:rPr>
          <w:spacing w:val="-6"/>
        </w:rPr>
        <w:t>Your</w:t>
      </w:r>
      <w:r>
        <w:rPr/>
        <w:t> answer </w:t>
      </w:r>
      <w:r>
        <w:rPr>
          <w:spacing w:val="-1"/>
        </w:rPr>
        <w:t>(staff</w:t>
      </w:r>
      <w:r>
        <w:rPr/>
        <w:t> calculation of amount of physical activity):</w:t>
      </w:r>
      <w:r>
        <w:rPr>
          <w:u w:val="single" w:color="000000"/>
        </w:rPr>
        <w:t> </w:t>
      </w:r>
      <w:r>
        <w:rPr/>
      </w:r>
    </w:p>
    <w:p>
      <w:pPr>
        <w:pStyle w:val="BodyText"/>
        <w:numPr>
          <w:ilvl w:val="0"/>
          <w:numId w:val="1"/>
        </w:numPr>
        <w:tabs>
          <w:tab w:pos="1061" w:val="left" w:leader="none"/>
        </w:tabs>
        <w:spacing w:line="240" w:lineRule="auto" w:before="11" w:after="0"/>
        <w:ind w:left="1060" w:right="0" w:hanging="360"/>
        <w:jc w:val="left"/>
      </w:pPr>
      <w:r>
        <w:rPr/>
        <w:t>Get at least 30 minutes of moderate physical activity most days of the week.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good choice is walking.</w:t>
      </w:r>
    </w:p>
    <w:p>
      <w:pPr>
        <w:pStyle w:val="BodyText"/>
        <w:numPr>
          <w:ilvl w:val="0"/>
          <w:numId w:val="1"/>
        </w:numPr>
        <w:tabs>
          <w:tab w:pos="1061" w:val="left" w:leader="none"/>
        </w:tabs>
        <w:spacing w:line="240" w:lineRule="auto" w:before="11" w:after="0"/>
        <w:ind w:left="1060" w:right="0" w:hanging="360"/>
        <w:jc w:val="left"/>
      </w:pPr>
      <w:r>
        <w:rPr/>
        <w:t>The 30 minutes can be broken up into three 10-minute blocks.</w:t>
      </w:r>
    </w:p>
    <w:p>
      <w:pPr>
        <w:pStyle w:val="BodyText"/>
        <w:numPr>
          <w:ilvl w:val="0"/>
          <w:numId w:val="1"/>
        </w:numPr>
        <w:tabs>
          <w:tab w:pos="1061" w:val="left" w:leader="none"/>
        </w:tabs>
        <w:spacing w:line="240" w:lineRule="auto" w:before="11" w:after="0"/>
        <w:ind w:left="1060" w:right="0" w:hanging="360"/>
        <w:jc w:val="left"/>
      </w:pPr>
      <w:r>
        <w:rPr/>
        <w:t>Aim for vigorous physical activity at least 3 days per week. It makes you breathe faster and sweat.</w:t>
      </w:r>
      <w:r>
        <w:rPr>
          <w:spacing w:val="-4"/>
        </w:rPr>
        <w:t> </w:t>
      </w:r>
      <w:r>
        <w:rPr>
          <w:spacing w:val="-3"/>
        </w:rPr>
        <w:t>Try</w:t>
      </w:r>
      <w:r>
        <w:rPr/>
        <w:t> swimming or running.</w:t>
      </w:r>
    </w:p>
    <w:p>
      <w:pPr>
        <w:pStyle w:val="BodyText"/>
        <w:numPr>
          <w:ilvl w:val="0"/>
          <w:numId w:val="1"/>
        </w:numPr>
        <w:tabs>
          <w:tab w:pos="1061" w:val="left" w:leader="none"/>
        </w:tabs>
        <w:spacing w:line="240" w:lineRule="auto" w:before="11" w:after="0"/>
        <w:ind w:left="1060" w:right="0" w:hanging="360"/>
        <w:jc w:val="left"/>
      </w:pPr>
      <w:r>
        <w:rPr/>
        <w:t>Do muscle and bone strengthening activities at least 2 days per week to stay strong. Climbing stairs or lifting weights are good choices.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56"/>
        <w:ind w:left="34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pacing w:val="-8"/>
          <w:sz w:val="34"/>
        </w:rPr>
        <w:t>T</w:t>
      </w:r>
      <w:r>
        <w:rPr>
          <w:rFonts w:ascii="Arial"/>
          <w:b/>
          <w:sz w:val="34"/>
        </w:rPr>
        <w:t>OBACCO</w:t>
      </w:r>
      <w:r>
        <w:rPr>
          <w:rFonts w:ascii="Arial"/>
          <w:b/>
          <w:spacing w:val="-4"/>
          <w:sz w:val="34"/>
        </w:rPr>
        <w:t> </w:t>
      </w:r>
      <w:r>
        <w:rPr>
          <w:rFonts w:ascii="Arial"/>
          <w:b/>
          <w:spacing w:val="-1"/>
          <w:sz w:val="34"/>
        </w:rPr>
        <w:t>US</w:t>
      </w:r>
      <w:r>
        <w:rPr>
          <w:rFonts w:ascii="Arial"/>
          <w:b/>
          <w:sz w:val="34"/>
        </w:rPr>
        <w:t>E</w:t>
      </w:r>
      <w:r>
        <w:rPr>
          <w:rFonts w:ascii="Arial"/>
          <w:b/>
          <w:spacing w:val="-15"/>
          <w:sz w:val="34"/>
        </w:rPr>
        <w:t> </w:t>
      </w:r>
      <w:r>
        <w:rPr>
          <w:rFonts w:ascii="Arial"/>
          <w:b/>
          <w:spacing w:val="-1"/>
          <w:sz w:val="34"/>
        </w:rPr>
        <w:t>ASSESSMEN</w:t>
      </w:r>
      <w:r>
        <w:rPr>
          <w:rFonts w:ascii="Arial"/>
          <w:b/>
          <w:sz w:val="34"/>
        </w:rPr>
        <w:t>T</w:t>
      </w:r>
      <w:r>
        <w:rPr>
          <w:rFonts w:ascii="Arial"/>
          <w:b/>
          <w:spacing w:val="-1"/>
          <w:sz w:val="34"/>
        </w:rPr>
        <w:t> RESU</w:t>
      </w:r>
      <w:r>
        <w:rPr>
          <w:rFonts w:ascii="Arial"/>
          <w:b/>
          <w:spacing w:val="-26"/>
          <w:sz w:val="34"/>
        </w:rPr>
        <w:t>L</w:t>
      </w:r>
      <w:r>
        <w:rPr>
          <w:rFonts w:ascii="Arial"/>
          <w:b/>
          <w:sz w:val="34"/>
        </w:rPr>
        <w:t>TS</w:t>
      </w:r>
      <w:r>
        <w:rPr>
          <w:rFonts w:ascii="Arial"/>
          <w:sz w:val="3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5.6pt;height:1.55pt;mso-position-horizontal-relative:char;mso-position-vertical-relative:line" coordorigin="0,0" coordsize="8912,31">
            <v:group style="position:absolute;left:15;top:15;width:8881;height:2" coordorigin="15,15" coordsize="8881,2">
              <v:shape style="position:absolute;left:15;top:15;width:8881;height:2" coordorigin="15,15" coordsize="8881,0" path="m15,15l8896,15e" filled="false" stroked="true" strokeweight="1.54pt" strokecolor="#6a6158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pStyle w:val="Heading2"/>
        <w:spacing w:line="240" w:lineRule="auto" w:before="72"/>
        <w:ind w:left="699" w:right="0"/>
        <w:jc w:val="left"/>
        <w:rPr>
          <w:b w:val="0"/>
          <w:bCs w:val="0"/>
        </w:rPr>
      </w:pPr>
      <w:r>
        <w:rPr/>
        <w:pict>
          <v:group style="position:absolute;margin-left:36.5pt;margin-top:5.402584pt;width:9.4pt;height:9.4pt;mso-position-horizontal-relative:page;mso-position-vertical-relative:paragraph;z-index:1432" coordorigin="730,108" coordsize="188,188">
            <v:shape style="position:absolute;left:730;top:108;width:188;height:188" coordorigin="730,108" coordsize="188,188" path="m730,295l917,295,917,108,730,108,730,295xe" filled="false" stroked="true" strokeweight="1pt" strokecolor="#0067b1">
              <v:path arrowok="t"/>
            </v:shape>
            <w10:wrap type="none"/>
          </v:group>
        </w:pict>
      </w:r>
      <w:r>
        <w:rPr>
          <w:color w:val="0067B1"/>
        </w:rPr>
        <w:t>Question</w:t>
      </w:r>
      <w:r>
        <w:rPr>
          <w:color w:val="0067B1"/>
          <w:spacing w:val="-8"/>
        </w:rPr>
        <w:t> </w:t>
      </w:r>
      <w:r>
        <w:rPr>
          <w:color w:val="0067B1"/>
          <w:spacing w:val="-1"/>
        </w:rPr>
        <w:t>16:</w:t>
      </w:r>
      <w:r>
        <w:rPr>
          <w:color w:val="0067B1"/>
          <w:spacing w:val="-6"/>
        </w:rPr>
        <w:t> </w:t>
      </w:r>
      <w:r>
        <w:rPr>
          <w:color w:val="0067B1"/>
          <w:spacing w:val="-3"/>
        </w:rPr>
        <w:t>Tobacco</w:t>
      </w:r>
      <w:r>
        <w:rPr>
          <w:color w:val="0067B1"/>
          <w:spacing w:val="-7"/>
        </w:rPr>
        <w:t> </w:t>
      </w:r>
      <w:r>
        <w:rPr>
          <w:color w:val="0067B1"/>
        </w:rPr>
        <w:t>use</w:t>
      </w:r>
      <w:r>
        <w:rPr>
          <w:b w:val="0"/>
        </w:rPr>
      </w:r>
    </w:p>
    <w:p>
      <w:pPr>
        <w:spacing w:before="141"/>
        <w:ind w:left="3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Recommendations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adults: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use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tobacco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products.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0646" w:val="left" w:leader="none"/>
        </w:tabs>
        <w:spacing w:before="101"/>
        <w:ind w:left="3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6"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answer: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b/>
          <w:w w:val="99"/>
          <w:sz w:val="22"/>
          <w:u w:val="single" w:color="000000"/>
        </w:rPr>
        <w:t> </w:t>
      </w:r>
      <w:r>
        <w:rPr>
          <w:rFonts w:ascii="Arial"/>
          <w:b/>
          <w:sz w:val="22"/>
          <w:u w:val="single" w:color="000000"/>
        </w:rPr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50" w:lineRule="auto" w:before="101"/>
        <w:ind w:left="340" w:right="0" w:firstLine="0"/>
        <w:jc w:val="left"/>
      </w:pPr>
      <w:r>
        <w:rPr/>
        <w:t>Cigarette smoking harms nearly every organ of the </w:t>
      </w:r>
      <w:r>
        <w:rPr>
          <w:spacing w:val="-4"/>
        </w:rPr>
        <w:t>body,</w:t>
      </w:r>
      <w:r>
        <w:rPr/>
        <w:t> causes many diseases, and negatively </w:t>
      </w:r>
      <w:r>
        <w:rPr>
          <w:spacing w:val="-1"/>
        </w:rPr>
        <w:t>affects</w:t>
      </w:r>
      <w:r>
        <w:rPr/>
        <w:t> health in general. Quitting lowers your risk</w:t>
      </w:r>
      <w:r>
        <w:rPr>
          <w:spacing w:val="27"/>
        </w:rPr>
        <w:t> </w:t>
      </w:r>
      <w:r>
        <w:rPr/>
        <w:t>for smoking-related diseases and can add years to your life.</w:t>
      </w:r>
    </w:p>
    <w:p>
      <w:pPr>
        <w:pStyle w:val="BodyText"/>
        <w:spacing w:line="240" w:lineRule="auto" w:before="0"/>
        <w:ind w:left="340" w:right="0" w:firstLine="0"/>
        <w:jc w:val="left"/>
      </w:pPr>
      <w:r>
        <w:rPr/>
        <w:t>As soon as you quit, your body begins to repair the damage caused by smoking.</w:t>
      </w: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40" w:lineRule="auto" w:before="11" w:after="0"/>
        <w:ind w:left="1059" w:right="0" w:hanging="360"/>
        <w:jc w:val="left"/>
      </w:pPr>
      <w:r>
        <w:rPr/>
        <w:t>If you’re just considering giving up tobacco, you’ve already taken a huge step forward.</w:t>
      </w: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40" w:lineRule="auto" w:before="11" w:after="0"/>
        <w:ind w:left="1059" w:right="0" w:hanging="360"/>
        <w:jc w:val="left"/>
      </w:pPr>
      <w:r>
        <w:rPr/>
        <w:t>Quitting isn’t just good for your </w:t>
      </w:r>
      <w:r>
        <w:rPr>
          <w:spacing w:val="-4"/>
        </w:rPr>
        <w:t>body,</w:t>
      </w:r>
      <w:r>
        <w:rPr/>
        <w:t> </w:t>
      </w:r>
      <w:r>
        <w:rPr>
          <w:spacing w:val="-1"/>
        </w:rPr>
        <w:t>it’s</w:t>
      </w:r>
      <w:r>
        <w:rPr/>
        <w:t> good for your wallet too. If you smoke a pack a </w:t>
      </w:r>
      <w:r>
        <w:rPr>
          <w:spacing w:val="-5"/>
        </w:rPr>
        <w:t>day,</w:t>
      </w:r>
      <w:r>
        <w:rPr/>
        <w:t> quitting can save you over $200 a month!</w:t>
      </w: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40" w:lineRule="auto" w:before="11" w:after="0"/>
        <w:ind w:left="1059" w:right="0" w:hanging="360"/>
        <w:jc w:val="left"/>
      </w:pPr>
      <w:r>
        <w:rPr/>
        <w:t>Quitting takes practice.</w:t>
      </w:r>
      <w:r>
        <w:rPr>
          <w:spacing w:val="-4"/>
        </w:rPr>
        <w:t> </w:t>
      </w:r>
      <w:r>
        <w:rPr/>
        <w:t>The more you prepare and practice, the better chance you have of succeeding.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847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/>
        <w:pict>
          <v:group style="position:absolute;margin-left:218.880005pt;margin-top:-10.380001pt;width:37.15pt;height:46.85pt;mso-position-horizontal-relative:page;mso-position-vertical-relative:paragraph;z-index:1360" coordorigin="4378,-208" coordsize="743,937">
            <v:group style="position:absolute;left:4378;top:-208;width:743;height:937" coordorigin="4378,-208" coordsize="743,937">
              <v:shape style="position:absolute;left:4378;top:-208;width:743;height:937" coordorigin="4378,-208" coordsize="743,937" path="m4691,-206l4378,-206,4378,728,4613,728,4610,291,5120,290,5120,77,4614,77,4614,-56,4646,-116,4691,-150,4691,-206xe" filled="true" fillcolor="#0067b1" stroked="false">
                <v:path arrowok="t"/>
                <v:fill type="solid"/>
              </v:shape>
              <v:shape style="position:absolute;left:4378;top:-208;width:743;height:937" coordorigin="4378,-208" coordsize="743,937" path="m5120,290l4880,290,4886,726,5120,726,5120,290xe" filled="true" fillcolor="#0067b1" stroked="false">
                <v:path arrowok="t"/>
                <v:fill type="solid"/>
              </v:shape>
              <v:shape style="position:absolute;left:4378;top:-208;width:743;height:937" coordorigin="4378,-208" coordsize="743,937" path="m5120,-208l4805,-208,4811,-149,4826,-140,4842,-125,4857,-106,4871,-85,4880,-64,4884,-46,4884,75,4614,77,5120,77,5120,-208xe" filled="true" fillcolor="#0067b1" stroked="false">
                <v:path arrowok="t"/>
                <v:fill type="solid"/>
              </v:shape>
            </v:group>
            <v:group style="position:absolute;left:4399;top:126;width:99;height:112" coordorigin="4399,126" coordsize="99,112">
              <v:shape style="position:absolute;left:4399;top:126;width:99;height:112" coordorigin="4399,126" coordsize="99,112" path="m4427,126l4399,126,4399,237,4427,237,4427,188,4497,188,4497,166,4427,166,4427,126xe" filled="true" fillcolor="#ffffff" stroked="false">
                <v:path arrowok="t"/>
                <v:fill type="solid"/>
              </v:shape>
              <v:shape style="position:absolute;left:4399;top:126;width:99;height:112" coordorigin="4399,126" coordsize="99,112" path="m4497,188l4469,188,4469,237,4497,237,4497,188xe" filled="true" fillcolor="#ffffff" stroked="false">
                <v:path arrowok="t"/>
                <v:fill type="solid"/>
              </v:shape>
              <v:shape style="position:absolute;left:4399;top:126;width:99;height:112" coordorigin="4399,126" coordsize="99,112" path="m4497,126l4469,126,4469,166,4497,166,4497,126xe" filled="true" fillcolor="#ffffff" stroked="false">
                <v:path arrowok="t"/>
                <v:fill type="solid"/>
              </v:shape>
            </v:group>
            <v:group style="position:absolute;left:4507;top:150;width:89;height:90" coordorigin="4507,150" coordsize="89,90">
              <v:shape style="position:absolute;left:4507;top:150;width:89;height:90" coordorigin="4507,150" coordsize="89,90" path="m4568,150l4540,150,4528,154,4511,171,4507,182,4507,210,4511,220,4520,228,4537,237,4559,239,4565,239,4571,239,4582,237,4588,235,4594,232,4594,221,4553,221,4546,219,4537,212,4534,207,4534,200,4595,200,4595,184,4534,184,4534,178,4536,174,4543,168,4547,167,4591,167,4578,154,4568,150xe" filled="true" fillcolor="#ffffff" stroked="false">
                <v:path arrowok="t"/>
                <v:fill type="solid"/>
              </v:shape>
              <v:shape style="position:absolute;left:4507;top:150;width:89;height:90" coordorigin="4507,150" coordsize="89,90" path="m4594,211l4591,211,4587,213,4583,215,4573,220,4567,221,4594,221,4594,211xe" filled="true" fillcolor="#ffffff" stroked="false">
                <v:path arrowok="t"/>
                <v:fill type="solid"/>
              </v:shape>
              <v:shape style="position:absolute;left:4507;top:150;width:89;height:90" coordorigin="4507,150" coordsize="89,90" path="m4591,167l4557,167,4561,169,4567,174,4568,179,4568,184,4595,184,4595,178,4592,168,4591,167xe" filled="true" fillcolor="#ffffff" stroked="false">
                <v:path arrowok="t"/>
                <v:fill type="solid"/>
              </v:shape>
            </v:group>
            <v:group style="position:absolute;left:4603;top:150;width:84;height:87" coordorigin="4603,150" coordsize="84,87">
              <v:shape style="position:absolute;left:4603;top:150;width:84;height:87" coordorigin="4603,150" coordsize="84,87" path="m4630,153l4603,153,4603,237,4630,237,4630,177,4632,175,4635,174,4640,173,4643,172,4686,172,4686,171,4684,164,4682,162,4630,162,4630,153xe" filled="true" fillcolor="#ffffff" stroked="false">
                <v:path arrowok="t"/>
                <v:fill type="solid"/>
              </v:shape>
              <v:shape style="position:absolute;left:4603;top:150;width:84;height:87" coordorigin="4603,150" coordsize="84,87" path="m4686,172l4648,172,4651,173,4655,174,4659,237,4686,237,4686,172xe" filled="true" fillcolor="#ffffff" stroked="false">
                <v:path arrowok="t"/>
                <v:fill type="solid"/>
              </v:shape>
              <v:shape style="position:absolute;left:4603;top:150;width:84;height:87" coordorigin="4603,150" coordsize="84,87" path="m4667,150l4652,150,4648,151,4639,155,4634,158,4630,162,4682,162,4674,153,4667,150xe" filled="true" fillcolor="#ffffff" stroked="false">
                <v:path arrowok="t"/>
                <v:fill type="solid"/>
              </v:shape>
            </v:group>
            <v:group style="position:absolute;left:4699;top:150;width:84;height:87" coordorigin="4699,150" coordsize="84,87">
              <v:shape style="position:absolute;left:4699;top:150;width:84;height:87" coordorigin="4699,150" coordsize="84,87" path="m4726,153l4699,153,4699,237,4726,237,4726,177,4729,175,4732,174,4737,173,4739,172,4783,172,4783,171,4781,164,4779,162,4726,162,4726,153xe" filled="true" fillcolor="#ffffff" stroked="false">
                <v:path arrowok="t"/>
                <v:fill type="solid"/>
              </v:shape>
              <v:shape style="position:absolute;left:4699;top:150;width:84;height:87" coordorigin="4699,150" coordsize="84,87" path="m4783,172l4745,172,4748,173,4752,174,4756,237,4783,237,4783,172xe" filled="true" fillcolor="#ffffff" stroked="false">
                <v:path arrowok="t"/>
                <v:fill type="solid"/>
              </v:shape>
              <v:shape style="position:absolute;left:4699;top:150;width:84;height:87" coordorigin="4699,150" coordsize="84,87" path="m4764,150l4749,150,4744,151,4736,155,4731,158,4726,162,4779,162,4771,153,4764,150xe" filled="true" fillcolor="#ffffff" stroked="false">
                <v:path arrowok="t"/>
                <v:fill type="solid"/>
              </v:shape>
            </v:group>
            <v:group style="position:absolute;left:4790;top:150;width:89;height:90" coordorigin="4790,150" coordsize="89,90">
              <v:shape style="position:absolute;left:4790;top:150;width:89;height:90" coordorigin="4790,150" coordsize="89,90" path="m4851,150l4823,150,4811,154,4794,171,4790,182,4790,210,4795,220,4804,228,4820,237,4842,239,4848,239,4854,239,4865,237,4871,235,4877,232,4877,221,4836,221,4829,219,4820,212,4818,207,4817,200,4878,200,4878,184,4817,184,4817,178,4819,174,4826,168,4830,167,4874,167,4861,154,4851,150xe" filled="true" fillcolor="#ffffff" stroked="false">
                <v:path arrowok="t"/>
                <v:fill type="solid"/>
              </v:shape>
              <v:shape style="position:absolute;left:4790;top:150;width:89;height:90" coordorigin="4790,150" coordsize="89,90" path="m4877,211l4874,211,4871,213,4867,215,4856,220,4850,221,4877,221,4877,211xe" filled="true" fillcolor="#ffffff" stroked="false">
                <v:path arrowok="t"/>
                <v:fill type="solid"/>
              </v:shape>
              <v:shape style="position:absolute;left:4790;top:150;width:89;height:90" coordorigin="4790,150" coordsize="89,90" path="m4874,167l4841,167,4845,169,4850,174,4851,179,4851,184,4878,184,4878,178,4875,168,4874,167xe" filled="true" fillcolor="#ffffff" stroked="false">
                <v:path arrowok="t"/>
                <v:fill type="solid"/>
              </v:shape>
            </v:group>
            <v:group style="position:absolute;left:4886;top:150;width:87;height:118" coordorigin="4886,150" coordsize="87,118">
              <v:shape style="position:absolute;left:4886;top:150;width:87;height:118" coordorigin="4886,150" coordsize="87,118" path="m4913,153l4886,153,4886,268,4913,268,4913,233,4955,233,4958,230,4961,227,4965,223,4967,219,4931,219,4920,219,4916,219,4915,218,4913,217,4913,175,4915,174,4918,173,4923,171,4926,171,4970,171,4970,170,4964,162,4913,162,4913,153xe" filled="true" fillcolor="#ffffff" stroked="false">
                <v:path arrowok="t"/>
                <v:fill type="solid"/>
              </v:shape>
              <v:shape style="position:absolute;left:4886;top:150;width:87;height:118" coordorigin="4886,150" coordsize="87,118" path="m4955,233l4913,233,4916,234,4920,236,4926,238,4930,238,4940,238,4945,237,4954,233,4955,233xe" filled="true" fillcolor="#ffffff" stroked="false">
                <v:path arrowok="t"/>
                <v:fill type="solid"/>
              </v:shape>
              <v:shape style="position:absolute;left:4886;top:150;width:87;height:118" coordorigin="4886,150" coordsize="87,118" path="m4970,171l4934,171,4938,172,4944,180,4945,186,4945,202,4944,209,4937,217,4931,219,4967,219,4968,218,4972,207,4973,200,4973,180,4970,171xe" filled="true" fillcolor="#ffffff" stroked="false">
                <v:path arrowok="t"/>
                <v:fill type="solid"/>
              </v:shape>
              <v:shape style="position:absolute;left:4886;top:150;width:87;height:118" coordorigin="4886,150" coordsize="87,118" path="m4950,150l4934,150,4930,151,4921,156,4917,158,4913,162,4964,162,4959,154,4950,150xe" filled="true" fillcolor="#ffffff" stroked="false">
                <v:path arrowok="t"/>
                <v:fill type="solid"/>
              </v:shape>
            </v:group>
            <v:group style="position:absolute;left:4980;top:121;width:29;height:117" coordorigin="4980,121" coordsize="29,117">
              <v:shape style="position:absolute;left:4980;top:121;width:29;height:117" coordorigin="4980,121" coordsize="29,117" path="m5008,121l4980,121,4980,141,5008,141,5008,121xe" filled="true" fillcolor="#ffffff" stroked="false">
                <v:path arrowok="t"/>
                <v:fill type="solid"/>
              </v:shape>
              <v:shape style="position:absolute;left:4980;top:121;width:29;height:117" coordorigin="4980,121" coordsize="29,117" path="m5007,153l4980,153,4980,237,5007,237,5007,153xe" filled="true" fillcolor="#ffffff" stroked="false">
                <v:path arrowok="t"/>
                <v:fill type="solid"/>
              </v:shape>
            </v:group>
            <v:group style="position:absolute;left:5021;top:150;width:84;height:87" coordorigin="5021,150" coordsize="84,87">
              <v:shape style="position:absolute;left:5021;top:150;width:84;height:87" coordorigin="5021,150" coordsize="84,87" path="m5048,153l5021,153,5021,237,5048,237,5048,177,5051,175,5054,174,5059,173,5061,172,5105,172,5105,171,5102,164,5101,162,5048,162,5048,153xe" filled="true" fillcolor="#ffffff" stroked="false">
                <v:path arrowok="t"/>
                <v:fill type="solid"/>
              </v:shape>
              <v:shape style="position:absolute;left:5021;top:150;width:84;height:87" coordorigin="5021,150" coordsize="84,87" path="m5105,172l5067,172,5070,173,5073,174,5078,237,5105,237,5105,172xe" filled="true" fillcolor="#ffffff" stroked="false">
                <v:path arrowok="t"/>
                <v:fill type="solid"/>
              </v:shape>
              <v:shape style="position:absolute;left:5021;top:150;width:84;height:87" coordorigin="5021,150" coordsize="84,87" path="m5085,150l5071,150,5066,151,5057,155,5053,158,5048,162,5101,162,5092,153,5085,15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5.10199pt;margin-top:-4.128401pt;width:141.9pt;height:36.15pt;mso-position-horizontal-relative:page;mso-position-vertical-relative:paragraph;z-index:1384" coordorigin="8502,-83" coordsize="2838,723">
            <v:shape style="position:absolute;left:9763;top:-53;width:1569;height:524" type="#_x0000_t75" stroked="false">
              <v:imagedata r:id="rId7" o:title=""/>
            </v:shape>
            <v:shape style="position:absolute;left:9763;top:-53;width:1569;height:524" type="#_x0000_t75" stroked="false">
              <v:imagedata r:id="rId8" o:title=""/>
            </v:shape>
            <v:shape style="position:absolute;left:8848;top:-53;width:797;height:547" type="#_x0000_t75" stroked="false">
              <v:imagedata r:id="rId9" o:title=""/>
            </v:shape>
            <v:group style="position:absolute;left:9711;top:-51;width:2;height:518" coordorigin="9711,-51" coordsize="2,518">
              <v:shape style="position:absolute;left:9711;top:-51;width:2;height:518" coordorigin="9711,-51" coordsize="0,518" path="m9711,-51l9711,466e" filled="false" stroked="true" strokeweight=".617pt" strokecolor="#4b896b">
                <v:path arrowok="t"/>
              </v:shape>
              <v:shape style="position:absolute;left:8502;top:-83;width:427;height:555" type="#_x0000_t75" stroked="false">
                <v:imagedata r:id="rId10" o:title=""/>
              </v:shape>
              <v:shape style="position:absolute;left:8502;top:-83;width:427;height:555" type="#_x0000_t75" stroked="false">
                <v:imagedata r:id="rId11" o:title=""/>
              </v:shape>
            </v:group>
            <v:group style="position:absolute;left:8516;top:536;width:81;height:103" coordorigin="8516,536" coordsize="81,103">
              <v:shape style="position:absolute;left:8516;top:536;width:81;height:103" coordorigin="8516,536" coordsize="81,103" path="m8529,536l8516,536,8516,639,8529,639,8529,590,8596,590,8596,578,8529,578,8529,536xe" filled="true" fillcolor="#4e917a" stroked="false">
                <v:path arrowok="t"/>
                <v:fill type="solid"/>
              </v:shape>
              <v:shape style="position:absolute;left:8516;top:536;width:81;height:103" coordorigin="8516,536" coordsize="81,103" path="m8596,590l8583,590,8583,639,8596,639,8596,590xe" filled="true" fillcolor="#4e917a" stroked="false">
                <v:path arrowok="t"/>
                <v:fill type="solid"/>
              </v:shape>
              <v:shape style="position:absolute;left:8516;top:536;width:81;height:103" coordorigin="8516,536" coordsize="81,103" path="m8596,536l8583,536,8583,578,8596,578,8596,536xe" filled="true" fillcolor="#4e917a" stroked="false">
                <v:path arrowok="t"/>
                <v:fill type="solid"/>
              </v:shape>
            </v:group>
            <v:group style="position:absolute;left:8764;top:536;width:77;height:103" coordorigin="8764,536" coordsize="77,103">
              <v:shape style="position:absolute;left:8764;top:536;width:77;height:103" coordorigin="8764,536" coordsize="77,103" path="m8838,536l8764,536,8764,639,8840,639,8840,627,8777,627,8777,592,8834,592,8834,580,8777,580,8777,548,8838,548,8838,536xe" filled="true" fillcolor="#4e917a" stroked="false">
                <v:path arrowok="t"/>
                <v:fill type="solid"/>
              </v:shape>
            </v:group>
            <v:group style="position:absolute;left:8992;top:536;width:96;height:103" coordorigin="8992,536" coordsize="96,103">
              <v:shape style="position:absolute;left:8992;top:536;width:96;height:103" coordorigin="8992,536" coordsize="96,103" path="m9046,536l9032,536,8992,639,9007,639,9018,608,9075,608,9071,597,9022,597,9033,567,9036,560,9037,554,9039,547,9051,547,9046,536xe" filled="true" fillcolor="#4e917a" stroked="false">
                <v:path arrowok="t"/>
                <v:fill type="solid"/>
              </v:shape>
              <v:shape style="position:absolute;left:8992;top:536;width:96;height:103" coordorigin="8992,536" coordsize="96,103" path="m9075,608l9061,608,9073,639,9088,639,9075,608xe" filled="true" fillcolor="#4e917a" stroked="false">
                <v:path arrowok="t"/>
                <v:fill type="solid"/>
              </v:shape>
              <v:shape style="position:absolute;left:8992;top:536;width:96;height:103" coordorigin="8992,536" coordsize="96,103" path="m9051,547l9039,547,9040,553,9043,560,9057,597,9071,597,9051,547xe" filled="true" fillcolor="#4e917a" stroked="false">
                <v:path arrowok="t"/>
                <v:fill type="solid"/>
              </v:shape>
            </v:group>
            <v:group style="position:absolute;left:9243;top:536;width:64;height:103" coordorigin="9243,536" coordsize="64,103">
              <v:shape style="position:absolute;left:9243;top:536;width:64;height:103" coordorigin="9243,536" coordsize="64,103" path="m9257,536l9243,536,9243,639,9307,639,9307,627,9257,627,9257,536xe" filled="true" fillcolor="#4e917a" stroked="false">
                <v:path arrowok="t"/>
                <v:fill type="solid"/>
              </v:shape>
            </v:group>
            <v:group style="position:absolute;left:9450;top:536;width:82;height:103" coordorigin="9450,536" coordsize="82,103">
              <v:shape style="position:absolute;left:9450;top:536;width:82;height:103" coordorigin="9450,536" coordsize="82,103" path="m9497,548l9484,548,9484,639,9497,639,9497,548xe" filled="true" fillcolor="#4e917a" stroked="false">
                <v:path arrowok="t"/>
                <v:fill type="solid"/>
              </v:shape>
              <v:shape style="position:absolute;left:9450;top:536;width:82;height:103" coordorigin="9450,536" coordsize="82,103" path="m9531,536l9450,536,9450,548,9531,548,9531,536xe" filled="true" fillcolor="#4e917a" stroked="false">
                <v:path arrowok="t"/>
                <v:fill type="solid"/>
              </v:shape>
            </v:group>
            <v:group style="position:absolute;left:9690;top:536;width:81;height:103" coordorigin="9690,536" coordsize="81,103">
              <v:shape style="position:absolute;left:9690;top:536;width:81;height:103" coordorigin="9690,536" coordsize="81,103" path="m9704,536l9690,536,9690,639,9704,639,9704,590,9770,590,9770,578,9704,578,9704,536xe" filled="true" fillcolor="#4e917a" stroked="false">
                <v:path arrowok="t"/>
                <v:fill type="solid"/>
              </v:shape>
              <v:shape style="position:absolute;left:9690;top:536;width:81;height:103" coordorigin="9690,536" coordsize="81,103" path="m9770,590l9757,590,9757,639,9770,639,9770,590xe" filled="true" fillcolor="#4e917a" stroked="false">
                <v:path arrowok="t"/>
                <v:fill type="solid"/>
              </v:shape>
              <v:shape style="position:absolute;left:9690;top:536;width:81;height:103" coordorigin="9690,536" coordsize="81,103" path="m9770,536l9757,536,9757,578,9770,578,9770,536xe" filled="true" fillcolor="#4e917a" stroked="false">
                <v:path arrowok="t"/>
                <v:fill type="solid"/>
              </v:shape>
            </v:group>
            <v:group style="position:absolute;left:10019;top:536;width:91;height:103" coordorigin="10019,536" coordsize="91,103">
              <v:shape style="position:absolute;left:10019;top:536;width:91;height:103" coordorigin="10019,536" coordsize="91,103" path="m10073,536l10019,536,10019,639,10032,639,10032,593,10074,593,10072,592,10081,591,10089,588,10094,581,10032,581,10032,548,10095,548,10093,544,10089,541,10085,539,10080,537,10073,536xe" filled="true" fillcolor="#4e917a" stroked="false">
                <v:path arrowok="t"/>
                <v:fill type="solid"/>
              </v:shape>
              <v:shape style="position:absolute;left:10019;top:536;width:91;height:103" coordorigin="10019,536" coordsize="91,103" path="m10074,593l10032,593,10054,593,10055,594,10092,639,10109,639,10075,594,10074,593xe" filled="true" fillcolor="#4e917a" stroked="false">
                <v:path arrowok="t"/>
                <v:fill type="solid"/>
              </v:shape>
              <v:shape style="position:absolute;left:10019;top:536;width:91;height:103" coordorigin="10019,536" coordsize="91,103" path="m10095,548l10072,548,10078,549,10085,555,10086,559,10086,567,10067,581,10094,581,10098,578,10100,571,10100,559,10099,553,10095,548xe" filled="true" fillcolor="#4e917a" stroked="false">
                <v:path arrowok="t"/>
                <v:fill type="solid"/>
              </v:shape>
            </v:group>
            <v:group style="position:absolute;left:10267;top:536;width:77;height:103" coordorigin="10267,536" coordsize="77,103">
              <v:shape style="position:absolute;left:10267;top:536;width:77;height:103" coordorigin="10267,536" coordsize="77,103" path="m10341,536l10267,536,10267,639,10343,639,10343,627,10280,627,10280,592,10337,592,10337,580,10280,580,10280,548,10341,548,10341,536xe" filled="true" fillcolor="#4e917a" stroked="false">
                <v:path arrowok="t"/>
                <v:fill type="solid"/>
              </v:shape>
            </v:group>
            <v:group style="position:absolute;left:10507;top:536;width:70;height:103" coordorigin="10507,536" coordsize="70,103">
              <v:shape style="position:absolute;left:10507;top:536;width:70;height:103" coordorigin="10507,536" coordsize="70,103" path="m10576,536l10507,536,10507,639,10521,639,10521,592,10569,592,10569,580,10521,580,10521,548,10576,548,10576,536xe" filled="true" fillcolor="#4e917a" stroked="false">
                <v:path arrowok="t"/>
                <v:fill type="solid"/>
              </v:shape>
            </v:group>
            <v:group style="position:absolute;left:10735;top:534;width:98;height:106" coordorigin="10735,534" coordsize="98,106">
              <v:shape style="position:absolute;left:10735;top:534;width:98;height:106" coordorigin="10735,534" coordsize="98,106" path="m10793,534l10769,534,10757,539,10747,550,10738,567,10735,589,10735,598,10774,640,10792,640,10801,638,10816,630,10817,629,10773,629,10765,625,10752,611,10749,601,10749,574,10752,563,10766,549,10774,546,10817,546,10817,546,10802,537,10793,534xe" filled="true" fillcolor="#4e917a" stroked="false">
                <v:path arrowok="t"/>
                <v:fill type="solid"/>
              </v:shape>
              <v:shape style="position:absolute;left:10735;top:534;width:98;height:106" coordorigin="10735,534" coordsize="98,106" path="m10817,546l10790,546,10796,548,10807,555,10811,559,10817,572,10818,579,10818,601,10815,611,10802,625,10794,629,10817,629,10822,624,10830,607,10832,598,10832,577,10830,568,10823,552,10817,546xe" filled="true" fillcolor="#4e917a" stroked="false">
                <v:path arrowok="t"/>
                <v:fill type="solid"/>
              </v:shape>
            </v:group>
            <v:group style="position:absolute;left:10995;top:536;width:91;height:103" coordorigin="10995,536" coordsize="91,103">
              <v:shape style="position:absolute;left:10995;top:536;width:91;height:103" coordorigin="10995,536" coordsize="91,103" path="m11049,536l10995,536,10995,639,11009,639,11009,593,11050,593,11048,592,11058,591,11065,588,11071,581,11009,581,11009,548,11072,548,11070,544,11066,541,11061,539,11056,537,11049,536xe" filled="true" fillcolor="#4e917a" stroked="false">
                <v:path arrowok="t"/>
                <v:fill type="solid"/>
              </v:shape>
              <v:shape style="position:absolute;left:10995;top:536;width:91;height:103" coordorigin="10995,536" coordsize="91,103" path="m11050,593l11009,593,11030,593,11032,594,11068,639,11085,639,11052,594,11050,593xe" filled="true" fillcolor="#4e917a" stroked="false">
                <v:path arrowok="t"/>
                <v:fill type="solid"/>
              </v:shape>
              <v:shape style="position:absolute;left:10995;top:536;width:91;height:103" coordorigin="10995,536" coordsize="91,103" path="m11072,548l11048,548,11054,549,11061,555,11063,559,11063,567,11044,581,11071,581,11074,578,11077,571,11077,559,11075,553,11072,548xe" filled="true" fillcolor="#4e917a" stroked="false">
                <v:path arrowok="t"/>
                <v:fill type="solid"/>
              </v:shape>
            </v:group>
            <v:group style="position:absolute;left:11242;top:536;width:98;height:103" coordorigin="11242,536" coordsize="98,103">
              <v:shape style="position:absolute;left:11242;top:536;width:98;height:103" coordorigin="11242,536" coordsize="98,103" path="m11263,536l11242,536,11242,639,11255,639,11255,552,11268,552,11263,536xe" filled="true" fillcolor="#4e917a" stroked="false">
                <v:path arrowok="t"/>
                <v:fill type="solid"/>
              </v:shape>
              <v:shape style="position:absolute;left:11242;top:536;width:98;height:103" coordorigin="11242,536" coordsize="98,103" path="m11268,552l11255,552,11285,639,11297,639,11302,624,11292,624,11291,620,11289,615,11268,552xe" filled="true" fillcolor="#4e917a" stroked="false">
                <v:path arrowok="t"/>
                <v:fill type="solid"/>
              </v:shape>
              <v:shape style="position:absolute;left:11242;top:536;width:98;height:103" coordorigin="11242,536" coordsize="98,103" path="m11340,553l11327,553,11327,639,11340,639,11340,553xe" filled="true" fillcolor="#4e917a" stroked="false">
                <v:path arrowok="t"/>
                <v:fill type="solid"/>
              </v:shape>
              <v:shape style="position:absolute;left:11242;top:536;width:98;height:103" coordorigin="11242,536" coordsize="98,103" path="m11340,536l11322,536,11295,615,11293,621,11292,624,11302,624,11327,553,11340,553,11340,536xe" filled="true" fillcolor="#4e917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b/>
          <w:spacing w:val="-1"/>
          <w:sz w:val="20"/>
        </w:rPr>
        <w:t>Hennepin</w:t>
      </w:r>
      <w:r>
        <w:rPr>
          <w:rFonts w:ascii="Myriad Pro"/>
          <w:b/>
          <w:spacing w:val="30"/>
          <w:sz w:val="20"/>
        </w:rPr>
        <w:t> </w:t>
      </w:r>
      <w:r>
        <w:rPr>
          <w:rFonts w:ascii="Myriad Pro"/>
          <w:b/>
          <w:spacing w:val="-1"/>
          <w:sz w:val="20"/>
        </w:rPr>
        <w:t>County</w:t>
      </w:r>
      <w:r>
        <w:rPr>
          <w:rFonts w:ascii="Myriad Pro"/>
          <w:sz w:val="20"/>
        </w:rPr>
      </w:r>
    </w:p>
    <w:p>
      <w:pPr>
        <w:spacing w:before="4"/>
        <w:ind w:left="4847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spacing w:val="-1"/>
          <w:sz w:val="20"/>
        </w:rPr>
        <w:t>Public</w:t>
      </w:r>
      <w:r>
        <w:rPr>
          <w:rFonts w:ascii="Myriad Pro"/>
          <w:spacing w:val="21"/>
          <w:sz w:val="20"/>
        </w:rPr>
        <w:t> </w:t>
      </w:r>
      <w:r>
        <w:rPr>
          <w:rFonts w:ascii="Myriad Pro"/>
          <w:sz w:val="20"/>
        </w:rPr>
        <w:t>Health</w:t>
      </w:r>
      <w:r>
        <w:rPr>
          <w:rFonts w:ascii="Myriad Pro"/>
          <w:sz w:val="20"/>
        </w:rPr>
      </w:r>
    </w:p>
    <w:sectPr>
      <w:pgSz w:w="15840" w:h="12240" w:orient="landscape"/>
      <w:pgMar w:top="800" w:bottom="280" w:left="3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Helvetica-Black-SemiBold">
    <w:altName w:val="Helvetica-Black-Semi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029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1029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3"/>
      <w:ind w:left="112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309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2016-08-12T00:29:09Z</dcterms:created>
  <dcterms:modified xsi:type="dcterms:W3CDTF">2016-08-12T00:29:09Z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2016-08-12T00:00:00Z</vt:filetime>
  </property>
</Properties>
</file>