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BFED" w14:textId="77777777" w:rsidR="004D19F4" w:rsidRPr="006F1270" w:rsidRDefault="004D19F4" w:rsidP="004D19F4">
      <w:pPr>
        <w:spacing w:after="0"/>
        <w:jc w:val="center"/>
        <w:rPr>
          <w:color w:val="FFFFFF" w:themeColor="background1"/>
          <w:sz w:val="32"/>
          <w:szCs w:val="32"/>
        </w:rPr>
      </w:pPr>
      <w:r w:rsidRPr="006F1270">
        <w:rPr>
          <w:color w:val="FFFFFF" w:themeColor="background1"/>
          <w:sz w:val="32"/>
          <w:szCs w:val="32"/>
        </w:rPr>
        <w:t>Hennepin County AMH-TCM Contracted Provider</w:t>
      </w:r>
    </w:p>
    <w:p w14:paraId="4A9BE20A" w14:textId="55059110" w:rsidR="00D4169E" w:rsidRPr="006F1270" w:rsidRDefault="004D19F4" w:rsidP="004D19F4">
      <w:pPr>
        <w:spacing w:after="0"/>
        <w:jc w:val="center"/>
        <w:rPr>
          <w:rFonts w:eastAsia="Calibri" w:cs="Segoe UI"/>
          <w:sz w:val="32"/>
          <w:szCs w:val="32"/>
        </w:rPr>
      </w:pPr>
      <w:r w:rsidRPr="006F1270">
        <w:rPr>
          <w:color w:val="FFFFFF" w:themeColor="background1"/>
          <w:sz w:val="32"/>
          <w:szCs w:val="32"/>
        </w:rPr>
        <w:t>Intake</w:t>
      </w:r>
      <w:r w:rsidR="00497F0F">
        <w:rPr>
          <w:color w:val="FFFFFF" w:themeColor="background1"/>
          <w:sz w:val="32"/>
          <w:szCs w:val="32"/>
        </w:rPr>
        <w:t>/</w:t>
      </w:r>
      <w:r w:rsidRPr="006F1270">
        <w:rPr>
          <w:color w:val="FFFFFF" w:themeColor="background1"/>
          <w:sz w:val="32"/>
          <w:szCs w:val="32"/>
        </w:rPr>
        <w:t>Opening</w:t>
      </w:r>
      <w:r w:rsidR="00497F0F">
        <w:rPr>
          <w:color w:val="FFFFFF" w:themeColor="background1"/>
          <w:sz w:val="32"/>
          <w:szCs w:val="32"/>
        </w:rPr>
        <w:t xml:space="preserve"> Form</w:t>
      </w:r>
    </w:p>
    <w:p w14:paraId="02C2D736" w14:textId="77777777" w:rsidR="004D19F4" w:rsidRDefault="004D19F4" w:rsidP="00EE06E8">
      <w:pPr>
        <w:rPr>
          <w:rFonts w:asciiTheme="minorHAnsi" w:hAnsiTheme="minorHAnsi" w:cstheme="minorHAnsi"/>
        </w:rPr>
      </w:pPr>
    </w:p>
    <w:p w14:paraId="1F6D246F" w14:textId="52782451" w:rsidR="004D19F4" w:rsidRPr="004D19F4" w:rsidRDefault="004D19F4" w:rsidP="006F1270">
      <w:pPr>
        <w:jc w:val="center"/>
      </w:pPr>
      <w:r w:rsidRPr="004D19F4">
        <w:t xml:space="preserve">Return this form in an encrypted email to: </w:t>
      </w:r>
      <w:hyperlink r:id="rId11" w:history="1">
        <w:r w:rsidRPr="006F1270">
          <w:rPr>
            <w:rStyle w:val="Hyperlink"/>
            <w:rFonts w:cs="Segoe UI"/>
            <w:sz w:val="22"/>
          </w:rPr>
          <w:t>HSPH.OS.BH@hennepin.us</w:t>
        </w:r>
      </w:hyperlink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514"/>
        <w:gridCol w:w="1258"/>
        <w:gridCol w:w="1224"/>
        <w:gridCol w:w="2549"/>
      </w:tblGrid>
      <w:tr w:rsidR="004D19F4" w:rsidRPr="004D19F4" w14:paraId="0D7179B8" w14:textId="77777777" w:rsidTr="004D19F4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242CCB50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Person’s last name</w:t>
            </w:r>
          </w:p>
        </w:tc>
        <w:tc>
          <w:tcPr>
            <w:tcW w:w="7545" w:type="dxa"/>
            <w:gridSpan w:val="4"/>
            <w:shd w:val="clear" w:color="auto" w:fill="auto"/>
            <w:noWrap/>
            <w:vAlign w:val="bottom"/>
            <w:hideMark/>
          </w:tcPr>
          <w:p w14:paraId="65807E13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573319F2" w14:textId="77777777" w:rsidTr="004D19F4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55574103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Person’s first name</w:t>
            </w:r>
          </w:p>
        </w:tc>
        <w:tc>
          <w:tcPr>
            <w:tcW w:w="7545" w:type="dxa"/>
            <w:gridSpan w:val="4"/>
            <w:shd w:val="clear" w:color="auto" w:fill="auto"/>
            <w:noWrap/>
            <w:vAlign w:val="bottom"/>
            <w:hideMark/>
          </w:tcPr>
          <w:p w14:paraId="0F6600A3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590DAF49" w14:textId="77777777" w:rsidTr="00497F0F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5E77439C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SSN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2069AAB0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bottom"/>
          </w:tcPr>
          <w:p w14:paraId="10C5F4D0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Person’s date of birth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154D7EFF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1635AFD9" w14:textId="77777777" w:rsidTr="004D19F4">
        <w:trPr>
          <w:trHeight w:val="257"/>
        </w:trPr>
        <w:tc>
          <w:tcPr>
            <w:tcW w:w="10719" w:type="dxa"/>
            <w:gridSpan w:val="5"/>
            <w:shd w:val="clear" w:color="auto" w:fill="D9D9D9" w:themeFill="background1" w:themeFillShade="D9"/>
            <w:noWrap/>
            <w:vAlign w:val="bottom"/>
          </w:tcPr>
          <w:p w14:paraId="7D0A7BA0" w14:textId="77777777" w:rsidR="004D19F4" w:rsidRPr="004D19F4" w:rsidRDefault="004D19F4" w:rsidP="006F1270">
            <w:pPr>
              <w:rPr>
                <w:b/>
                <w:bCs/>
                <w:color w:val="000000"/>
              </w:rPr>
            </w:pPr>
            <w:r w:rsidRPr="004D19F4">
              <w:rPr>
                <w:b/>
                <w:bCs/>
                <w:color w:val="000000"/>
              </w:rPr>
              <w:t>Verify eligibility by calling 612-348-4111 or email socialservices@hennepin.us</w:t>
            </w:r>
          </w:p>
        </w:tc>
      </w:tr>
      <w:tr w:rsidR="004D19F4" w:rsidRPr="004D19F4" w14:paraId="687DD35E" w14:textId="77777777" w:rsidTr="00497F0F">
        <w:trPr>
          <w:trHeight w:val="525"/>
        </w:trPr>
        <w:tc>
          <w:tcPr>
            <w:tcW w:w="3174" w:type="dxa"/>
            <w:shd w:val="clear" w:color="auto" w:fill="D9D9D9" w:themeFill="background1" w:themeFillShade="D9"/>
            <w:noWrap/>
            <w:vAlign w:val="bottom"/>
            <w:hideMark/>
          </w:tcPr>
          <w:p w14:paraId="24A7E217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Date of verification</w:t>
            </w: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  <w:hideMark/>
          </w:tcPr>
          <w:p w14:paraId="5799400E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D9D9D9" w:themeFill="background1" w:themeFillShade="D9"/>
            <w:vAlign w:val="bottom"/>
          </w:tcPr>
          <w:p w14:paraId="2D3B3FAA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Hennepin staff who verified eligibility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bottom"/>
          </w:tcPr>
          <w:p w14:paraId="550629C8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186B52C7" w14:textId="77777777" w:rsidTr="00497F0F">
        <w:trPr>
          <w:trHeight w:val="525"/>
        </w:trPr>
        <w:tc>
          <w:tcPr>
            <w:tcW w:w="3174" w:type="dxa"/>
            <w:shd w:val="clear" w:color="auto" w:fill="D9D9D9" w:themeFill="background1" w:themeFillShade="D9"/>
            <w:noWrap/>
            <w:vAlign w:val="bottom"/>
            <w:hideMark/>
          </w:tcPr>
          <w:p w14:paraId="3E22A4B3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County of Financial Responsibility (CFR)</w:t>
            </w: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  <w:hideMark/>
          </w:tcPr>
          <w:p w14:paraId="521541EA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D9D9D9" w:themeFill="background1" w:themeFillShade="D9"/>
            <w:vAlign w:val="bottom"/>
          </w:tcPr>
          <w:p w14:paraId="148E9483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Person’s insurance provider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bottom"/>
          </w:tcPr>
          <w:p w14:paraId="3CE42BA6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40667136" w14:textId="77777777" w:rsidTr="00497F0F">
        <w:trPr>
          <w:trHeight w:val="525"/>
        </w:trPr>
        <w:tc>
          <w:tcPr>
            <w:tcW w:w="3174" w:type="dxa"/>
            <w:shd w:val="clear" w:color="auto" w:fill="D9D9D9" w:themeFill="background1" w:themeFillShade="D9"/>
            <w:noWrap/>
            <w:vAlign w:val="bottom"/>
            <w:hideMark/>
          </w:tcPr>
          <w:p w14:paraId="68535D1B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PMAP</w:t>
            </w: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  <w:hideMark/>
          </w:tcPr>
          <w:p w14:paraId="6127B337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D9D9D9" w:themeFill="background1" w:themeFillShade="D9"/>
            <w:vAlign w:val="bottom"/>
          </w:tcPr>
          <w:p w14:paraId="4B134016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PMI number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bottom"/>
          </w:tcPr>
          <w:p w14:paraId="3C8E768A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23346C7E" w14:textId="77777777" w:rsidTr="00497F0F">
        <w:trPr>
          <w:trHeight w:val="525"/>
        </w:trPr>
        <w:tc>
          <w:tcPr>
            <w:tcW w:w="3174" w:type="dxa"/>
            <w:shd w:val="clear" w:color="auto" w:fill="D9D9D9" w:themeFill="background1" w:themeFillShade="D9"/>
            <w:noWrap/>
            <w:vAlign w:val="bottom"/>
            <w:hideMark/>
          </w:tcPr>
          <w:p w14:paraId="3511FFBB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Is the person a Hennepin County resident?</w:t>
            </w: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  <w:hideMark/>
          </w:tcPr>
          <w:p w14:paraId="0E8C7DFB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D9D9D9" w:themeFill="background1" w:themeFillShade="D9"/>
            <w:vAlign w:val="bottom"/>
          </w:tcPr>
          <w:p w14:paraId="3EC9BFE1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Is the person eligible for case management services in Hennepin?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bottom"/>
          </w:tcPr>
          <w:p w14:paraId="5CD2EF55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357AA3B2" w14:textId="77777777" w:rsidTr="004D19F4">
        <w:trPr>
          <w:trHeight w:val="525"/>
        </w:trPr>
        <w:tc>
          <w:tcPr>
            <w:tcW w:w="3174" w:type="dxa"/>
            <w:shd w:val="clear" w:color="auto" w:fill="D9D9D9" w:themeFill="background1" w:themeFillShade="D9"/>
            <w:noWrap/>
            <w:vAlign w:val="bottom"/>
            <w:hideMark/>
          </w:tcPr>
          <w:p w14:paraId="2D32E4BB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Is the person open to other Hennepin County services?</w:t>
            </w:r>
          </w:p>
        </w:tc>
        <w:tc>
          <w:tcPr>
            <w:tcW w:w="7545" w:type="dxa"/>
            <w:gridSpan w:val="4"/>
            <w:shd w:val="clear" w:color="auto" w:fill="D9D9D9" w:themeFill="background1" w:themeFillShade="D9"/>
            <w:noWrap/>
            <w:vAlign w:val="bottom"/>
          </w:tcPr>
          <w:p w14:paraId="147DB44D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599F7767" w14:textId="77777777" w:rsidTr="00497F0F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</w:tcPr>
          <w:p w14:paraId="3CE6C692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Date of diagnosis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14:paraId="7C5C9FE2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bottom"/>
          </w:tcPr>
          <w:p w14:paraId="086EA0EF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Name of primary diagnosis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17209FCF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52A59AA6" w14:textId="77777777" w:rsidTr="00497F0F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55B494E4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ICD 10 score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0BC0CCF1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bottom"/>
          </w:tcPr>
          <w:p w14:paraId="7E82F26B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WHODAS score (optional)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009AEDE8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97F0F" w:rsidRPr="004D19F4" w14:paraId="6A23DF47" w14:textId="77777777" w:rsidTr="000B16FB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362AA314" w14:textId="518D87E1" w:rsidR="00497F0F" w:rsidRPr="004D19F4" w:rsidRDefault="00497F0F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 xml:space="preserve">Case opening </w:t>
            </w:r>
            <w:r>
              <w:rPr>
                <w:color w:val="000000"/>
              </w:rPr>
              <w:t>date</w:t>
            </w:r>
          </w:p>
        </w:tc>
        <w:tc>
          <w:tcPr>
            <w:tcW w:w="7545" w:type="dxa"/>
            <w:gridSpan w:val="4"/>
            <w:shd w:val="clear" w:color="auto" w:fill="auto"/>
            <w:noWrap/>
            <w:vAlign w:val="bottom"/>
          </w:tcPr>
          <w:p w14:paraId="3301E110" w14:textId="77777777" w:rsidR="00497F0F" w:rsidRPr="004D19F4" w:rsidRDefault="00497F0F" w:rsidP="006F1270">
            <w:pPr>
              <w:rPr>
                <w:color w:val="000000"/>
              </w:rPr>
            </w:pPr>
          </w:p>
        </w:tc>
      </w:tr>
      <w:tr w:rsidR="004D19F4" w:rsidRPr="004D19F4" w14:paraId="0B0DD375" w14:textId="77777777" w:rsidTr="004D19F4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7D399708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Program</w:t>
            </w:r>
          </w:p>
        </w:tc>
        <w:tc>
          <w:tcPr>
            <w:tcW w:w="7545" w:type="dxa"/>
            <w:gridSpan w:val="4"/>
            <w:shd w:val="clear" w:color="auto" w:fill="auto"/>
            <w:noWrap/>
            <w:vAlign w:val="bottom"/>
            <w:hideMark/>
          </w:tcPr>
          <w:p w14:paraId="256411DB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52FB7D9E" w14:textId="77777777" w:rsidTr="004D19F4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2C75DB43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Supervisor</w:t>
            </w:r>
          </w:p>
        </w:tc>
        <w:tc>
          <w:tcPr>
            <w:tcW w:w="3772" w:type="dxa"/>
            <w:gridSpan w:val="2"/>
            <w:shd w:val="clear" w:color="auto" w:fill="auto"/>
            <w:noWrap/>
            <w:vAlign w:val="bottom"/>
            <w:hideMark/>
          </w:tcPr>
          <w:p w14:paraId="4069762D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3773" w:type="dxa"/>
            <w:gridSpan w:val="2"/>
            <w:shd w:val="clear" w:color="auto" w:fill="auto"/>
            <w:vAlign w:val="bottom"/>
          </w:tcPr>
          <w:p w14:paraId="28E77836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Phone</w:t>
            </w:r>
          </w:p>
        </w:tc>
      </w:tr>
      <w:tr w:rsidR="004D19F4" w:rsidRPr="004D19F4" w14:paraId="5DD8AE10" w14:textId="77777777" w:rsidTr="004D19F4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150EF39D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Case Manager</w:t>
            </w:r>
          </w:p>
        </w:tc>
        <w:tc>
          <w:tcPr>
            <w:tcW w:w="3772" w:type="dxa"/>
            <w:gridSpan w:val="2"/>
            <w:shd w:val="clear" w:color="auto" w:fill="auto"/>
            <w:noWrap/>
            <w:vAlign w:val="bottom"/>
            <w:hideMark/>
          </w:tcPr>
          <w:p w14:paraId="79A48002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3773" w:type="dxa"/>
            <w:gridSpan w:val="2"/>
            <w:shd w:val="clear" w:color="auto" w:fill="auto"/>
            <w:vAlign w:val="bottom"/>
          </w:tcPr>
          <w:p w14:paraId="36CFD2D9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Phone</w:t>
            </w:r>
          </w:p>
        </w:tc>
      </w:tr>
      <w:tr w:rsidR="004D19F4" w:rsidRPr="004D19F4" w14:paraId="7269758E" w14:textId="77777777" w:rsidTr="004D19F4">
        <w:trPr>
          <w:trHeight w:val="525"/>
        </w:trPr>
        <w:tc>
          <w:tcPr>
            <w:tcW w:w="10719" w:type="dxa"/>
            <w:gridSpan w:val="5"/>
            <w:shd w:val="clear" w:color="auto" w:fill="auto"/>
            <w:noWrap/>
            <w:vAlign w:val="bottom"/>
            <w:hideMark/>
          </w:tcPr>
          <w:p w14:paraId="3199C00D" w14:textId="67BD2A7E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 xml:space="preserve">Include an </w:t>
            </w:r>
            <w:r w:rsidRPr="004D19F4">
              <w:rPr>
                <w:b/>
                <w:bCs/>
                <w:i/>
                <w:iCs/>
                <w:color w:val="000000"/>
              </w:rPr>
              <w:t xml:space="preserve">Information Disclosure </w:t>
            </w:r>
            <w:proofErr w:type="spellStart"/>
            <w:r w:rsidRPr="004D19F4">
              <w:rPr>
                <w:b/>
                <w:bCs/>
                <w:i/>
                <w:iCs/>
                <w:color w:val="000000"/>
              </w:rPr>
              <w:t>NonEPIC</w:t>
            </w:r>
            <w:proofErr w:type="spellEnd"/>
            <w:r w:rsidRPr="004D19F4">
              <w:rPr>
                <w:b/>
                <w:bCs/>
                <w:i/>
                <w:iCs/>
                <w:color w:val="000000"/>
              </w:rPr>
              <w:t xml:space="preserve"> Form/</w:t>
            </w:r>
            <w:proofErr w:type="spellStart"/>
            <w:r w:rsidRPr="004D19F4">
              <w:rPr>
                <w:b/>
                <w:bCs/>
                <w:i/>
                <w:iCs/>
                <w:color w:val="000000"/>
              </w:rPr>
              <w:t>Tennessen</w:t>
            </w:r>
            <w:proofErr w:type="spellEnd"/>
            <w:r w:rsidRPr="004D19F4">
              <w:rPr>
                <w:b/>
                <w:bCs/>
                <w:i/>
                <w:iCs/>
                <w:color w:val="000000"/>
              </w:rPr>
              <w:t xml:space="preserve"> Notice</w:t>
            </w:r>
            <w:r w:rsidRPr="004D19F4">
              <w:rPr>
                <w:color w:val="000000"/>
              </w:rPr>
              <w:t xml:space="preserve"> signed by the person with this form, in an encrypted email to: </w:t>
            </w:r>
            <w:hyperlink r:id="rId12" w:history="1">
              <w:r w:rsidRPr="006F1270">
                <w:rPr>
                  <w:rStyle w:val="Hyperlink"/>
                  <w:rFonts w:cs="Segoe UI"/>
                  <w:szCs w:val="20"/>
                </w:rPr>
                <w:t>HSPH.OS.BH@hennepin.us</w:t>
              </w:r>
            </w:hyperlink>
          </w:p>
        </w:tc>
      </w:tr>
    </w:tbl>
    <w:p w14:paraId="21135B56" w14:textId="77777777" w:rsidR="00111ACB" w:rsidRPr="00111ACB" w:rsidRDefault="00111ACB" w:rsidP="004D19F4">
      <w:pPr>
        <w:spacing w:after="160"/>
        <w:rPr>
          <w:b/>
          <w:bCs/>
        </w:rPr>
      </w:pPr>
    </w:p>
    <w:sectPr w:rsidR="00111ACB" w:rsidRPr="00111ACB" w:rsidSect="004D19F4">
      <w:headerReference w:type="first" r:id="rId13"/>
      <w:footerReference w:type="first" r:id="rId14"/>
      <w:type w:val="continuous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F003" w14:textId="77777777" w:rsidR="00EC3566" w:rsidRDefault="00EC3566" w:rsidP="00200098">
      <w:pPr>
        <w:spacing w:after="0" w:line="240" w:lineRule="auto"/>
      </w:pPr>
      <w:r>
        <w:separator/>
      </w:r>
    </w:p>
  </w:endnote>
  <w:endnote w:type="continuationSeparator" w:id="0">
    <w:p w14:paraId="3E253869" w14:textId="77777777" w:rsidR="00EC3566" w:rsidRDefault="00EC3566" w:rsidP="00200098">
      <w:pPr>
        <w:spacing w:after="0" w:line="240" w:lineRule="auto"/>
      </w:pPr>
      <w:r>
        <w:continuationSeparator/>
      </w:r>
    </w:p>
  </w:endnote>
  <w:endnote w:type="continuationNotice" w:id="1">
    <w:p w14:paraId="42463712" w14:textId="77777777" w:rsidR="00EC3566" w:rsidRDefault="00EC3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C3BD" w14:textId="5F3625FA" w:rsidR="00BB1E57" w:rsidRPr="006F1270" w:rsidRDefault="00915302" w:rsidP="0006337A">
    <w:pPr>
      <w:pStyle w:val="Footer"/>
      <w:spacing w:before="240"/>
    </w:pPr>
    <w:r w:rsidRPr="006F1270">
      <w:rPr>
        <w:noProof/>
        <w:lang w:bidi="he-IL"/>
      </w:rPr>
      <w:drawing>
        <wp:anchor distT="0" distB="0" distL="114300" distR="114300" simplePos="0" relativeHeight="251657216" behindDoc="0" locked="0" layoutInCell="1" allowOverlap="1" wp14:anchorId="45F1F9D0" wp14:editId="6B698B1D">
          <wp:simplePos x="0" y="0"/>
          <wp:positionH relativeFrom="margin">
            <wp:posOffset>6305550</wp:posOffset>
          </wp:positionH>
          <wp:positionV relativeFrom="paragraph">
            <wp:posOffset>98729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6" name="Picture 6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57" w:rsidRPr="006F1270">
      <w:rPr>
        <w:rFonts w:ascii="Segoe UI Semibold" w:hAnsi="Segoe UI Semibold" w:cs="Segoe UI Semibold"/>
      </w:rPr>
      <w:t xml:space="preserve">Hennepin County </w:t>
    </w:r>
    <w:r w:rsidR="00BB1E57" w:rsidRPr="006F1270">
      <w:t>Human Services</w:t>
    </w:r>
  </w:p>
  <w:p w14:paraId="6B720838" w14:textId="1943F5B7" w:rsidR="00BB1E57" w:rsidRPr="006F1270" w:rsidRDefault="00BB1E57" w:rsidP="00272F77">
    <w:pPr>
      <w:pStyle w:val="NoSpacing"/>
      <w:spacing w:before="20"/>
    </w:pPr>
    <w:r w:rsidRPr="006F1270">
      <w:t>300 South Sixth Street, Minneapolis, MN 55487</w:t>
    </w:r>
  </w:p>
  <w:p w14:paraId="10B22F07" w14:textId="0ECF9F4A" w:rsidR="00BB1E57" w:rsidRPr="00BF263D" w:rsidRDefault="00BB1E57" w:rsidP="00272F77">
    <w:pPr>
      <w:pStyle w:val="NoSpacing"/>
      <w:spacing w:before="20"/>
      <w:rPr>
        <w:i/>
        <w:iCs/>
      </w:rPr>
    </w:pPr>
    <w:r w:rsidRPr="006F1270">
      <w:t>hennepin.us</w:t>
    </w:r>
    <w:r w:rsidR="00A53C39" w:rsidRPr="006F1270">
      <w:tab/>
    </w:r>
    <w:r w:rsidR="00A53C39" w:rsidRPr="006F1270">
      <w:tab/>
    </w:r>
    <w:r w:rsidR="00A53C39">
      <w:rPr>
        <w:i/>
        <w:iCs/>
      </w:rPr>
      <w:tab/>
    </w:r>
    <w:r w:rsidR="00A53C39">
      <w:rPr>
        <w:i/>
        <w:iCs/>
      </w:rPr>
      <w:tab/>
    </w:r>
    <w:r w:rsidR="00A53C39">
      <w:rPr>
        <w:i/>
        <w:iCs/>
      </w:rPr>
      <w:tab/>
    </w:r>
    <w:r w:rsidR="00A53C39">
      <w:rPr>
        <w:i/>
        <w:iCs/>
      </w:rPr>
      <w:tab/>
    </w:r>
    <w:r w:rsidR="00A53C39">
      <w:rPr>
        <w:i/>
        <w:iCs/>
      </w:rPr>
      <w:tab/>
    </w:r>
    <w:r w:rsidR="00A53C39">
      <w:rPr>
        <w:i/>
        <w:iCs/>
      </w:rPr>
      <w:tab/>
    </w:r>
    <w:r w:rsidR="00A53C39">
      <w:rPr>
        <w:i/>
        <w:iCs/>
      </w:rPr>
      <w:tab/>
    </w:r>
    <w:r w:rsidR="00A53C39" w:rsidRPr="006F1270">
      <w:t xml:space="preserve">Last Updated: </w:t>
    </w:r>
    <w:r w:rsidR="00497F0F">
      <w:t>9/15</w:t>
    </w:r>
    <w:r w:rsidR="00A53C39" w:rsidRPr="006F1270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B6D7" w14:textId="77777777" w:rsidR="00EC3566" w:rsidRDefault="00EC3566" w:rsidP="00200098">
      <w:pPr>
        <w:spacing w:after="0" w:line="240" w:lineRule="auto"/>
      </w:pPr>
      <w:r>
        <w:separator/>
      </w:r>
    </w:p>
  </w:footnote>
  <w:footnote w:type="continuationSeparator" w:id="0">
    <w:p w14:paraId="4BFCC72A" w14:textId="77777777" w:rsidR="00EC3566" w:rsidRDefault="00EC3566" w:rsidP="00200098">
      <w:pPr>
        <w:spacing w:after="0" w:line="240" w:lineRule="auto"/>
      </w:pPr>
      <w:r>
        <w:continuationSeparator/>
      </w:r>
    </w:p>
  </w:footnote>
  <w:footnote w:type="continuationNotice" w:id="1">
    <w:p w14:paraId="08C9AD90" w14:textId="77777777" w:rsidR="00EC3566" w:rsidRDefault="00EC35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2124" w14:textId="2C8074C0" w:rsidR="00BB1E57" w:rsidRDefault="00BB1E57">
    <w:pPr>
      <w:pStyle w:val="Header"/>
    </w:pPr>
    <w:r w:rsidRPr="002C18C9">
      <w:rPr>
        <w:noProof/>
        <w:lang w:bidi="he-IL"/>
      </w:rPr>
      <w:drawing>
        <wp:anchor distT="0" distB="0" distL="114300" distR="114300" simplePos="0" relativeHeight="251659264" behindDoc="1" locked="1" layoutInCell="1" allowOverlap="1" wp14:anchorId="346DE9BF" wp14:editId="7267330B">
          <wp:simplePos x="0" y="0"/>
          <wp:positionH relativeFrom="margin">
            <wp:align>center</wp:align>
          </wp:positionH>
          <wp:positionV relativeFrom="page">
            <wp:posOffset>428625</wp:posOffset>
          </wp:positionV>
          <wp:extent cx="7219950" cy="108013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vy Header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96" b="77383"/>
                  <a:stretch/>
                </pic:blipFill>
                <pic:spPr bwMode="auto">
                  <a:xfrm>
                    <a:off x="0" y="0"/>
                    <a:ext cx="7219950" cy="1080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328"/>
    <w:multiLevelType w:val="hybridMultilevel"/>
    <w:tmpl w:val="216EE9FC"/>
    <w:lvl w:ilvl="0" w:tplc="04090001">
      <w:start w:val="1"/>
      <w:numFmt w:val="bullet"/>
      <w:lvlText w:val=""/>
      <w:lvlJc w:val="left"/>
      <w:pPr>
        <w:ind w:left="-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1" w15:restartNumberingAfterBreak="0">
    <w:nsid w:val="04270E8B"/>
    <w:multiLevelType w:val="hybridMultilevel"/>
    <w:tmpl w:val="3CEC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647"/>
    <w:multiLevelType w:val="hybridMultilevel"/>
    <w:tmpl w:val="5FB291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CA96DD4"/>
    <w:multiLevelType w:val="hybridMultilevel"/>
    <w:tmpl w:val="DF0C4B06"/>
    <w:lvl w:ilvl="0" w:tplc="A0A08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F48"/>
    <w:multiLevelType w:val="hybridMultilevel"/>
    <w:tmpl w:val="C9E61C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9788B"/>
    <w:multiLevelType w:val="hybridMultilevel"/>
    <w:tmpl w:val="677E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0439"/>
    <w:multiLevelType w:val="hybridMultilevel"/>
    <w:tmpl w:val="38E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E50DC"/>
    <w:multiLevelType w:val="hybridMultilevel"/>
    <w:tmpl w:val="B5F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47321"/>
    <w:multiLevelType w:val="hybridMultilevel"/>
    <w:tmpl w:val="22EE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6785"/>
    <w:multiLevelType w:val="hybridMultilevel"/>
    <w:tmpl w:val="5CA0CE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0718E3"/>
    <w:multiLevelType w:val="hybridMultilevel"/>
    <w:tmpl w:val="E366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B111A"/>
    <w:multiLevelType w:val="hybridMultilevel"/>
    <w:tmpl w:val="8172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7E5"/>
    <w:multiLevelType w:val="hybridMultilevel"/>
    <w:tmpl w:val="682C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D0FCC"/>
    <w:multiLevelType w:val="hybridMultilevel"/>
    <w:tmpl w:val="8D22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296"/>
    <w:multiLevelType w:val="hybridMultilevel"/>
    <w:tmpl w:val="5E345B6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2FF337CA"/>
    <w:multiLevelType w:val="hybridMultilevel"/>
    <w:tmpl w:val="B3541224"/>
    <w:lvl w:ilvl="0" w:tplc="69A08996">
      <w:start w:val="6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5AB2"/>
    <w:multiLevelType w:val="hybridMultilevel"/>
    <w:tmpl w:val="306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B42"/>
    <w:multiLevelType w:val="hybridMultilevel"/>
    <w:tmpl w:val="46686838"/>
    <w:lvl w:ilvl="0" w:tplc="1A3A7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4DB"/>
    <w:multiLevelType w:val="hybridMultilevel"/>
    <w:tmpl w:val="6F8A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9490D"/>
    <w:multiLevelType w:val="hybridMultilevel"/>
    <w:tmpl w:val="1D06CECA"/>
    <w:lvl w:ilvl="0" w:tplc="5982527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060"/>
    <w:multiLevelType w:val="hybridMultilevel"/>
    <w:tmpl w:val="9B28E7C4"/>
    <w:lvl w:ilvl="0" w:tplc="611E1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15C05"/>
    <w:multiLevelType w:val="hybridMultilevel"/>
    <w:tmpl w:val="9B5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76E56"/>
    <w:multiLevelType w:val="hybridMultilevel"/>
    <w:tmpl w:val="50B00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016273"/>
    <w:multiLevelType w:val="hybridMultilevel"/>
    <w:tmpl w:val="5548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57950"/>
    <w:multiLevelType w:val="hybridMultilevel"/>
    <w:tmpl w:val="75B667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0F4300"/>
    <w:multiLevelType w:val="hybridMultilevel"/>
    <w:tmpl w:val="4A16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5"/>
    <w:multiLevelType w:val="hybridMultilevel"/>
    <w:tmpl w:val="268294F4"/>
    <w:lvl w:ilvl="0" w:tplc="8E4A3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31628"/>
    <w:multiLevelType w:val="hybridMultilevel"/>
    <w:tmpl w:val="6DA2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A0482"/>
    <w:multiLevelType w:val="hybridMultilevel"/>
    <w:tmpl w:val="63AA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53FE6"/>
    <w:multiLevelType w:val="hybridMultilevel"/>
    <w:tmpl w:val="41A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B2BCA"/>
    <w:multiLevelType w:val="hybridMultilevel"/>
    <w:tmpl w:val="FCEEC3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93479F3"/>
    <w:multiLevelType w:val="hybridMultilevel"/>
    <w:tmpl w:val="78B8B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CA151D"/>
    <w:multiLevelType w:val="hybridMultilevel"/>
    <w:tmpl w:val="671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F00D9"/>
    <w:multiLevelType w:val="hybridMultilevel"/>
    <w:tmpl w:val="C44C3378"/>
    <w:lvl w:ilvl="0" w:tplc="1F0ECD2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A69F8"/>
    <w:multiLevelType w:val="hybridMultilevel"/>
    <w:tmpl w:val="268294F4"/>
    <w:lvl w:ilvl="0" w:tplc="8E4A3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333F8"/>
    <w:multiLevelType w:val="hybridMultilevel"/>
    <w:tmpl w:val="D958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A14CE"/>
    <w:multiLevelType w:val="hybridMultilevel"/>
    <w:tmpl w:val="9506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86E98"/>
    <w:multiLevelType w:val="hybridMultilevel"/>
    <w:tmpl w:val="7D06B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5579E"/>
    <w:multiLevelType w:val="hybridMultilevel"/>
    <w:tmpl w:val="268294F4"/>
    <w:lvl w:ilvl="0" w:tplc="8E4A3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73728"/>
    <w:multiLevelType w:val="hybridMultilevel"/>
    <w:tmpl w:val="49D6F798"/>
    <w:lvl w:ilvl="0" w:tplc="38B8572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D6357"/>
    <w:multiLevelType w:val="hybridMultilevel"/>
    <w:tmpl w:val="75B667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19"/>
  </w:num>
  <w:num w:numId="6">
    <w:abstractNumId w:val="29"/>
  </w:num>
  <w:num w:numId="7">
    <w:abstractNumId w:val="30"/>
  </w:num>
  <w:num w:numId="8">
    <w:abstractNumId w:val="36"/>
  </w:num>
  <w:num w:numId="9">
    <w:abstractNumId w:val="32"/>
  </w:num>
  <w:num w:numId="10">
    <w:abstractNumId w:val="23"/>
  </w:num>
  <w:num w:numId="11">
    <w:abstractNumId w:val="26"/>
  </w:num>
  <w:num w:numId="12">
    <w:abstractNumId w:val="13"/>
  </w:num>
  <w:num w:numId="13">
    <w:abstractNumId w:val="24"/>
  </w:num>
  <w:num w:numId="14">
    <w:abstractNumId w:val="5"/>
  </w:num>
  <w:num w:numId="15">
    <w:abstractNumId w:val="10"/>
  </w:num>
  <w:num w:numId="16">
    <w:abstractNumId w:val="14"/>
  </w:num>
  <w:num w:numId="17">
    <w:abstractNumId w:val="7"/>
  </w:num>
  <w:num w:numId="18">
    <w:abstractNumId w:val="37"/>
  </w:num>
  <w:num w:numId="19">
    <w:abstractNumId w:val="33"/>
  </w:num>
  <w:num w:numId="20">
    <w:abstractNumId w:val="34"/>
  </w:num>
  <w:num w:numId="21">
    <w:abstractNumId w:val="21"/>
  </w:num>
  <w:num w:numId="22">
    <w:abstractNumId w:val="28"/>
  </w:num>
  <w:num w:numId="23">
    <w:abstractNumId w:val="3"/>
  </w:num>
  <w:num w:numId="24">
    <w:abstractNumId w:val="20"/>
  </w:num>
  <w:num w:numId="25">
    <w:abstractNumId w:val="40"/>
  </w:num>
  <w:num w:numId="26">
    <w:abstractNumId w:val="6"/>
  </w:num>
  <w:num w:numId="27">
    <w:abstractNumId w:val="1"/>
  </w:num>
  <w:num w:numId="28">
    <w:abstractNumId w:val="38"/>
  </w:num>
  <w:num w:numId="29">
    <w:abstractNumId w:val="18"/>
  </w:num>
  <w:num w:numId="30">
    <w:abstractNumId w:val="17"/>
  </w:num>
  <w:num w:numId="31">
    <w:abstractNumId w:val="15"/>
  </w:num>
  <w:num w:numId="32">
    <w:abstractNumId w:val="9"/>
  </w:num>
  <w:num w:numId="33">
    <w:abstractNumId w:val="31"/>
  </w:num>
  <w:num w:numId="34">
    <w:abstractNumId w:val="2"/>
  </w:num>
  <w:num w:numId="35">
    <w:abstractNumId w:val="4"/>
  </w:num>
  <w:num w:numId="36">
    <w:abstractNumId w:val="27"/>
  </w:num>
  <w:num w:numId="37">
    <w:abstractNumId w:val="39"/>
  </w:num>
  <w:num w:numId="38">
    <w:abstractNumId w:val="22"/>
  </w:num>
  <w:num w:numId="39">
    <w:abstractNumId w:val="35"/>
  </w:num>
  <w:num w:numId="40">
    <w:abstractNumId w:val="25"/>
  </w:num>
  <w:num w:numId="41">
    <w:abstractNumId w:val="4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BF"/>
    <w:rsid w:val="000003E4"/>
    <w:rsid w:val="00001517"/>
    <w:rsid w:val="00002075"/>
    <w:rsid w:val="00007D7F"/>
    <w:rsid w:val="000129DB"/>
    <w:rsid w:val="000169B6"/>
    <w:rsid w:val="00017EF2"/>
    <w:rsid w:val="000263CA"/>
    <w:rsid w:val="000316FB"/>
    <w:rsid w:val="00036D12"/>
    <w:rsid w:val="000431BF"/>
    <w:rsid w:val="000458EB"/>
    <w:rsid w:val="00045F61"/>
    <w:rsid w:val="00050063"/>
    <w:rsid w:val="000503E2"/>
    <w:rsid w:val="00057658"/>
    <w:rsid w:val="00062249"/>
    <w:rsid w:val="0006337A"/>
    <w:rsid w:val="00064BF2"/>
    <w:rsid w:val="00065B5C"/>
    <w:rsid w:val="00066C1A"/>
    <w:rsid w:val="00070E04"/>
    <w:rsid w:val="00072C35"/>
    <w:rsid w:val="0007387B"/>
    <w:rsid w:val="00090BD8"/>
    <w:rsid w:val="000A11CB"/>
    <w:rsid w:val="000A54B9"/>
    <w:rsid w:val="000A61BD"/>
    <w:rsid w:val="000B3626"/>
    <w:rsid w:val="000C0FD4"/>
    <w:rsid w:val="000C3913"/>
    <w:rsid w:val="000D0483"/>
    <w:rsid w:val="000E11AB"/>
    <w:rsid w:val="000E13CC"/>
    <w:rsid w:val="000E1948"/>
    <w:rsid w:val="000E1B63"/>
    <w:rsid w:val="000E70CB"/>
    <w:rsid w:val="000F073C"/>
    <w:rsid w:val="000F0F5C"/>
    <w:rsid w:val="0010051B"/>
    <w:rsid w:val="001053E1"/>
    <w:rsid w:val="00111ACB"/>
    <w:rsid w:val="00111BC0"/>
    <w:rsid w:val="001127A2"/>
    <w:rsid w:val="001152F6"/>
    <w:rsid w:val="001218FA"/>
    <w:rsid w:val="00121CB9"/>
    <w:rsid w:val="001315A3"/>
    <w:rsid w:val="00133A68"/>
    <w:rsid w:val="0013411C"/>
    <w:rsid w:val="001424A7"/>
    <w:rsid w:val="00145540"/>
    <w:rsid w:val="001479FC"/>
    <w:rsid w:val="001555B0"/>
    <w:rsid w:val="0016002A"/>
    <w:rsid w:val="001613BD"/>
    <w:rsid w:val="00163652"/>
    <w:rsid w:val="001638A2"/>
    <w:rsid w:val="00164159"/>
    <w:rsid w:val="00167878"/>
    <w:rsid w:val="00174542"/>
    <w:rsid w:val="00176812"/>
    <w:rsid w:val="00176C8E"/>
    <w:rsid w:val="00182561"/>
    <w:rsid w:val="0018337A"/>
    <w:rsid w:val="00184A84"/>
    <w:rsid w:val="001919A8"/>
    <w:rsid w:val="001928B8"/>
    <w:rsid w:val="00193EA3"/>
    <w:rsid w:val="00194104"/>
    <w:rsid w:val="00194F45"/>
    <w:rsid w:val="00195DD5"/>
    <w:rsid w:val="001978AD"/>
    <w:rsid w:val="001A606B"/>
    <w:rsid w:val="001A60CF"/>
    <w:rsid w:val="001A7F01"/>
    <w:rsid w:val="001B442E"/>
    <w:rsid w:val="001C61B4"/>
    <w:rsid w:val="001C61DC"/>
    <w:rsid w:val="001D0580"/>
    <w:rsid w:val="001D1596"/>
    <w:rsid w:val="001D268E"/>
    <w:rsid w:val="001D2C0F"/>
    <w:rsid w:val="001D439D"/>
    <w:rsid w:val="001D465C"/>
    <w:rsid w:val="001D74FD"/>
    <w:rsid w:val="001D7848"/>
    <w:rsid w:val="001E259B"/>
    <w:rsid w:val="001F76E1"/>
    <w:rsid w:val="00200098"/>
    <w:rsid w:val="00201AB7"/>
    <w:rsid w:val="00211F8E"/>
    <w:rsid w:val="0021431C"/>
    <w:rsid w:val="00215A6D"/>
    <w:rsid w:val="002168B7"/>
    <w:rsid w:val="00231162"/>
    <w:rsid w:val="0023182D"/>
    <w:rsid w:val="00234F0F"/>
    <w:rsid w:val="002413CA"/>
    <w:rsid w:val="00241AF2"/>
    <w:rsid w:val="002420D8"/>
    <w:rsid w:val="0024350D"/>
    <w:rsid w:val="00251ABF"/>
    <w:rsid w:val="00251E16"/>
    <w:rsid w:val="002521A6"/>
    <w:rsid w:val="00253D7F"/>
    <w:rsid w:val="0025504A"/>
    <w:rsid w:val="002555B8"/>
    <w:rsid w:val="00260CCA"/>
    <w:rsid w:val="00263D59"/>
    <w:rsid w:val="00267D7A"/>
    <w:rsid w:val="00270FFA"/>
    <w:rsid w:val="00272F77"/>
    <w:rsid w:val="00274B92"/>
    <w:rsid w:val="002761D0"/>
    <w:rsid w:val="00280A3B"/>
    <w:rsid w:val="00280D0C"/>
    <w:rsid w:val="00280FD6"/>
    <w:rsid w:val="00284900"/>
    <w:rsid w:val="0028563A"/>
    <w:rsid w:val="0029400E"/>
    <w:rsid w:val="002940B7"/>
    <w:rsid w:val="00295CB4"/>
    <w:rsid w:val="002A159A"/>
    <w:rsid w:val="002A27B0"/>
    <w:rsid w:val="002A5624"/>
    <w:rsid w:val="002B2BE9"/>
    <w:rsid w:val="002B3480"/>
    <w:rsid w:val="002B3770"/>
    <w:rsid w:val="002B576A"/>
    <w:rsid w:val="002C4BE3"/>
    <w:rsid w:val="002C721C"/>
    <w:rsid w:val="002D0C0D"/>
    <w:rsid w:val="002D2E1F"/>
    <w:rsid w:val="002D3390"/>
    <w:rsid w:val="002D679C"/>
    <w:rsid w:val="002E03A4"/>
    <w:rsid w:val="002E0612"/>
    <w:rsid w:val="002E10C2"/>
    <w:rsid w:val="002E55EA"/>
    <w:rsid w:val="002E5B91"/>
    <w:rsid w:val="002F2AFB"/>
    <w:rsid w:val="002F4D8E"/>
    <w:rsid w:val="002F5C07"/>
    <w:rsid w:val="00300688"/>
    <w:rsid w:val="00302E34"/>
    <w:rsid w:val="00305CA6"/>
    <w:rsid w:val="00307F56"/>
    <w:rsid w:val="003149F7"/>
    <w:rsid w:val="0032457E"/>
    <w:rsid w:val="00327A2E"/>
    <w:rsid w:val="003323A8"/>
    <w:rsid w:val="00336EB1"/>
    <w:rsid w:val="00337031"/>
    <w:rsid w:val="00337857"/>
    <w:rsid w:val="003440AC"/>
    <w:rsid w:val="003451F1"/>
    <w:rsid w:val="00346224"/>
    <w:rsid w:val="00350447"/>
    <w:rsid w:val="00350CA2"/>
    <w:rsid w:val="003530A3"/>
    <w:rsid w:val="00357B6F"/>
    <w:rsid w:val="00363A73"/>
    <w:rsid w:val="003826BF"/>
    <w:rsid w:val="00384A1D"/>
    <w:rsid w:val="00393E46"/>
    <w:rsid w:val="003A4ACC"/>
    <w:rsid w:val="003B125D"/>
    <w:rsid w:val="003B5A80"/>
    <w:rsid w:val="003C147D"/>
    <w:rsid w:val="003C16C4"/>
    <w:rsid w:val="003C348E"/>
    <w:rsid w:val="003D345F"/>
    <w:rsid w:val="003D3638"/>
    <w:rsid w:val="003D4492"/>
    <w:rsid w:val="003F5A76"/>
    <w:rsid w:val="003F62A3"/>
    <w:rsid w:val="003F6994"/>
    <w:rsid w:val="00401267"/>
    <w:rsid w:val="00403F77"/>
    <w:rsid w:val="0041241F"/>
    <w:rsid w:val="00426F58"/>
    <w:rsid w:val="0043562E"/>
    <w:rsid w:val="00435EE9"/>
    <w:rsid w:val="0043662E"/>
    <w:rsid w:val="00452863"/>
    <w:rsid w:val="00457A6C"/>
    <w:rsid w:val="00467A32"/>
    <w:rsid w:val="004710B8"/>
    <w:rsid w:val="004712DA"/>
    <w:rsid w:val="004779F2"/>
    <w:rsid w:val="00480CAC"/>
    <w:rsid w:val="004840E2"/>
    <w:rsid w:val="00493F08"/>
    <w:rsid w:val="0049440D"/>
    <w:rsid w:val="004952E6"/>
    <w:rsid w:val="00497F0F"/>
    <w:rsid w:val="004A0FC8"/>
    <w:rsid w:val="004A3410"/>
    <w:rsid w:val="004A6384"/>
    <w:rsid w:val="004A687A"/>
    <w:rsid w:val="004A7E7D"/>
    <w:rsid w:val="004B0DB7"/>
    <w:rsid w:val="004B2048"/>
    <w:rsid w:val="004B329E"/>
    <w:rsid w:val="004B54EA"/>
    <w:rsid w:val="004B6C5C"/>
    <w:rsid w:val="004B7C36"/>
    <w:rsid w:val="004C10CA"/>
    <w:rsid w:val="004C188A"/>
    <w:rsid w:val="004C32CD"/>
    <w:rsid w:val="004C69C4"/>
    <w:rsid w:val="004D19F4"/>
    <w:rsid w:val="004D4DE7"/>
    <w:rsid w:val="004D5CB1"/>
    <w:rsid w:val="004E07B7"/>
    <w:rsid w:val="004E24EF"/>
    <w:rsid w:val="004F2125"/>
    <w:rsid w:val="004F2339"/>
    <w:rsid w:val="00500558"/>
    <w:rsid w:val="00503AC6"/>
    <w:rsid w:val="0050654F"/>
    <w:rsid w:val="00506FCF"/>
    <w:rsid w:val="00510C71"/>
    <w:rsid w:val="00516B3E"/>
    <w:rsid w:val="00516FEB"/>
    <w:rsid w:val="005171FE"/>
    <w:rsid w:val="005239E7"/>
    <w:rsid w:val="00532064"/>
    <w:rsid w:val="005329FF"/>
    <w:rsid w:val="005330DA"/>
    <w:rsid w:val="00543708"/>
    <w:rsid w:val="00557587"/>
    <w:rsid w:val="00565D4D"/>
    <w:rsid w:val="005717D1"/>
    <w:rsid w:val="00573A57"/>
    <w:rsid w:val="005744B9"/>
    <w:rsid w:val="00574CAD"/>
    <w:rsid w:val="005761C9"/>
    <w:rsid w:val="00577DC8"/>
    <w:rsid w:val="00580617"/>
    <w:rsid w:val="005815BA"/>
    <w:rsid w:val="00581B62"/>
    <w:rsid w:val="005820BC"/>
    <w:rsid w:val="00584292"/>
    <w:rsid w:val="00590AC3"/>
    <w:rsid w:val="005950C6"/>
    <w:rsid w:val="00596385"/>
    <w:rsid w:val="005A4EAD"/>
    <w:rsid w:val="005C0A8E"/>
    <w:rsid w:val="005C38AC"/>
    <w:rsid w:val="005C38E9"/>
    <w:rsid w:val="005C4F28"/>
    <w:rsid w:val="005C517E"/>
    <w:rsid w:val="005E2BBA"/>
    <w:rsid w:val="005E66B3"/>
    <w:rsid w:val="005E6BBC"/>
    <w:rsid w:val="005F1575"/>
    <w:rsid w:val="005F2565"/>
    <w:rsid w:val="006000F9"/>
    <w:rsid w:val="0060038F"/>
    <w:rsid w:val="00601E03"/>
    <w:rsid w:val="00604BEC"/>
    <w:rsid w:val="00604C65"/>
    <w:rsid w:val="00605E42"/>
    <w:rsid w:val="006066A7"/>
    <w:rsid w:val="0061296C"/>
    <w:rsid w:val="00612BEB"/>
    <w:rsid w:val="00613556"/>
    <w:rsid w:val="00623D78"/>
    <w:rsid w:val="006240E3"/>
    <w:rsid w:val="00625186"/>
    <w:rsid w:val="0062608F"/>
    <w:rsid w:val="0062793E"/>
    <w:rsid w:val="0063066E"/>
    <w:rsid w:val="006326CD"/>
    <w:rsid w:val="00632E5D"/>
    <w:rsid w:val="00634AC3"/>
    <w:rsid w:val="00636098"/>
    <w:rsid w:val="00642B9C"/>
    <w:rsid w:val="00643809"/>
    <w:rsid w:val="00644C4C"/>
    <w:rsid w:val="00644DB7"/>
    <w:rsid w:val="00645631"/>
    <w:rsid w:val="00652C1B"/>
    <w:rsid w:val="00654D59"/>
    <w:rsid w:val="006564F9"/>
    <w:rsid w:val="00666EFB"/>
    <w:rsid w:val="0067157B"/>
    <w:rsid w:val="00672097"/>
    <w:rsid w:val="00673940"/>
    <w:rsid w:val="0067550D"/>
    <w:rsid w:val="0067701B"/>
    <w:rsid w:val="006823C5"/>
    <w:rsid w:val="00684329"/>
    <w:rsid w:val="006850A4"/>
    <w:rsid w:val="006862BF"/>
    <w:rsid w:val="00686AFF"/>
    <w:rsid w:val="00692D11"/>
    <w:rsid w:val="0069380F"/>
    <w:rsid w:val="006963FC"/>
    <w:rsid w:val="006A1012"/>
    <w:rsid w:val="006A7282"/>
    <w:rsid w:val="006B1C57"/>
    <w:rsid w:val="006B1EB5"/>
    <w:rsid w:val="006B3082"/>
    <w:rsid w:val="006B5223"/>
    <w:rsid w:val="006B5416"/>
    <w:rsid w:val="006B742B"/>
    <w:rsid w:val="006C0715"/>
    <w:rsid w:val="006C0DA2"/>
    <w:rsid w:val="006C5610"/>
    <w:rsid w:val="006C577E"/>
    <w:rsid w:val="006C69AF"/>
    <w:rsid w:val="006C6BE9"/>
    <w:rsid w:val="006C731D"/>
    <w:rsid w:val="006D05E2"/>
    <w:rsid w:val="006D7CE1"/>
    <w:rsid w:val="006D8B34"/>
    <w:rsid w:val="006E199E"/>
    <w:rsid w:val="006E2B27"/>
    <w:rsid w:val="006E30AC"/>
    <w:rsid w:val="006F1270"/>
    <w:rsid w:val="006F754F"/>
    <w:rsid w:val="0071025F"/>
    <w:rsid w:val="00713E71"/>
    <w:rsid w:val="00715232"/>
    <w:rsid w:val="00716BC0"/>
    <w:rsid w:val="00721CA7"/>
    <w:rsid w:val="00723EC4"/>
    <w:rsid w:val="00727EB9"/>
    <w:rsid w:val="0073075F"/>
    <w:rsid w:val="00730D2B"/>
    <w:rsid w:val="00733C2E"/>
    <w:rsid w:val="00733E40"/>
    <w:rsid w:val="00745355"/>
    <w:rsid w:val="00745B6F"/>
    <w:rsid w:val="00745F9C"/>
    <w:rsid w:val="00752124"/>
    <w:rsid w:val="00753A4C"/>
    <w:rsid w:val="00757C88"/>
    <w:rsid w:val="00761E7C"/>
    <w:rsid w:val="007625F1"/>
    <w:rsid w:val="0076480C"/>
    <w:rsid w:val="00765A52"/>
    <w:rsid w:val="0077039F"/>
    <w:rsid w:val="00773402"/>
    <w:rsid w:val="007738A4"/>
    <w:rsid w:val="00775F4D"/>
    <w:rsid w:val="007808DA"/>
    <w:rsid w:val="007838D3"/>
    <w:rsid w:val="00783AF4"/>
    <w:rsid w:val="00786B22"/>
    <w:rsid w:val="007A6D7E"/>
    <w:rsid w:val="007A723C"/>
    <w:rsid w:val="007B0D51"/>
    <w:rsid w:val="007B3EFC"/>
    <w:rsid w:val="007B46E1"/>
    <w:rsid w:val="007B5B10"/>
    <w:rsid w:val="007B6DFE"/>
    <w:rsid w:val="007C0E7A"/>
    <w:rsid w:val="007C53F8"/>
    <w:rsid w:val="007C5A2B"/>
    <w:rsid w:val="007C6E0B"/>
    <w:rsid w:val="007D2018"/>
    <w:rsid w:val="007D7BED"/>
    <w:rsid w:val="007E0B06"/>
    <w:rsid w:val="007E5238"/>
    <w:rsid w:val="007E68F9"/>
    <w:rsid w:val="007E7628"/>
    <w:rsid w:val="007F04F8"/>
    <w:rsid w:val="007F187C"/>
    <w:rsid w:val="007F5B0C"/>
    <w:rsid w:val="007F6FF3"/>
    <w:rsid w:val="007F7AF7"/>
    <w:rsid w:val="00800743"/>
    <w:rsid w:val="0080639B"/>
    <w:rsid w:val="008075F9"/>
    <w:rsid w:val="00817EDF"/>
    <w:rsid w:val="00821EEF"/>
    <w:rsid w:val="008234C3"/>
    <w:rsid w:val="00824C4A"/>
    <w:rsid w:val="00831449"/>
    <w:rsid w:val="008373AB"/>
    <w:rsid w:val="00842323"/>
    <w:rsid w:val="00843547"/>
    <w:rsid w:val="00846226"/>
    <w:rsid w:val="00856D08"/>
    <w:rsid w:val="0086361D"/>
    <w:rsid w:val="00866E66"/>
    <w:rsid w:val="00877305"/>
    <w:rsid w:val="008775F2"/>
    <w:rsid w:val="00885A09"/>
    <w:rsid w:val="0089178C"/>
    <w:rsid w:val="00894BF5"/>
    <w:rsid w:val="008A58F4"/>
    <w:rsid w:val="008A64A2"/>
    <w:rsid w:val="008B17A0"/>
    <w:rsid w:val="008B20A5"/>
    <w:rsid w:val="008B642D"/>
    <w:rsid w:val="008B644D"/>
    <w:rsid w:val="008C0086"/>
    <w:rsid w:val="008C190A"/>
    <w:rsid w:val="008C40B7"/>
    <w:rsid w:val="008C6FFF"/>
    <w:rsid w:val="008D3935"/>
    <w:rsid w:val="008D3D34"/>
    <w:rsid w:val="008D7DD5"/>
    <w:rsid w:val="008D7F3E"/>
    <w:rsid w:val="008E08EE"/>
    <w:rsid w:val="008E2EED"/>
    <w:rsid w:val="008F364C"/>
    <w:rsid w:val="008F3D8A"/>
    <w:rsid w:val="008F7D27"/>
    <w:rsid w:val="00902408"/>
    <w:rsid w:val="00904FBC"/>
    <w:rsid w:val="00906132"/>
    <w:rsid w:val="00907A73"/>
    <w:rsid w:val="00907BB1"/>
    <w:rsid w:val="00910BFE"/>
    <w:rsid w:val="00915302"/>
    <w:rsid w:val="009160ED"/>
    <w:rsid w:val="00927F98"/>
    <w:rsid w:val="00930101"/>
    <w:rsid w:val="00931DF6"/>
    <w:rsid w:val="0093425B"/>
    <w:rsid w:val="00934718"/>
    <w:rsid w:val="009366DE"/>
    <w:rsid w:val="00936C93"/>
    <w:rsid w:val="00954BAB"/>
    <w:rsid w:val="00956C75"/>
    <w:rsid w:val="0096030D"/>
    <w:rsid w:val="009662CE"/>
    <w:rsid w:val="0096651F"/>
    <w:rsid w:val="00966938"/>
    <w:rsid w:val="0097269B"/>
    <w:rsid w:val="00972967"/>
    <w:rsid w:val="00974A60"/>
    <w:rsid w:val="009778AA"/>
    <w:rsid w:val="00980BC6"/>
    <w:rsid w:val="0098333D"/>
    <w:rsid w:val="00983CD6"/>
    <w:rsid w:val="00985345"/>
    <w:rsid w:val="009909F5"/>
    <w:rsid w:val="00992213"/>
    <w:rsid w:val="009976ED"/>
    <w:rsid w:val="009A4CF4"/>
    <w:rsid w:val="009A63DB"/>
    <w:rsid w:val="009A7B72"/>
    <w:rsid w:val="009B18C5"/>
    <w:rsid w:val="009B4B80"/>
    <w:rsid w:val="009C3565"/>
    <w:rsid w:val="009C5495"/>
    <w:rsid w:val="009C5E47"/>
    <w:rsid w:val="009C69C1"/>
    <w:rsid w:val="009C7267"/>
    <w:rsid w:val="009E215C"/>
    <w:rsid w:val="009E2C80"/>
    <w:rsid w:val="009E3C59"/>
    <w:rsid w:val="009E72FD"/>
    <w:rsid w:val="009F0785"/>
    <w:rsid w:val="00A03BD4"/>
    <w:rsid w:val="00A11793"/>
    <w:rsid w:val="00A12878"/>
    <w:rsid w:val="00A177B3"/>
    <w:rsid w:val="00A37ADB"/>
    <w:rsid w:val="00A423DA"/>
    <w:rsid w:val="00A519F4"/>
    <w:rsid w:val="00A53C39"/>
    <w:rsid w:val="00A5565D"/>
    <w:rsid w:val="00A56327"/>
    <w:rsid w:val="00A564CE"/>
    <w:rsid w:val="00A67EC3"/>
    <w:rsid w:val="00A736D7"/>
    <w:rsid w:val="00A7557B"/>
    <w:rsid w:val="00A77035"/>
    <w:rsid w:val="00A8383C"/>
    <w:rsid w:val="00A84CF0"/>
    <w:rsid w:val="00A855AE"/>
    <w:rsid w:val="00A92F86"/>
    <w:rsid w:val="00A95AEC"/>
    <w:rsid w:val="00A9687C"/>
    <w:rsid w:val="00AA21D1"/>
    <w:rsid w:val="00AA2899"/>
    <w:rsid w:val="00AA553B"/>
    <w:rsid w:val="00AA5947"/>
    <w:rsid w:val="00AB2078"/>
    <w:rsid w:val="00AB634B"/>
    <w:rsid w:val="00AB779E"/>
    <w:rsid w:val="00AD1302"/>
    <w:rsid w:val="00AD1FBC"/>
    <w:rsid w:val="00AD2102"/>
    <w:rsid w:val="00AE010E"/>
    <w:rsid w:val="00AE2DE8"/>
    <w:rsid w:val="00AE3187"/>
    <w:rsid w:val="00AE4991"/>
    <w:rsid w:val="00AE4AF5"/>
    <w:rsid w:val="00AE6973"/>
    <w:rsid w:val="00AE7316"/>
    <w:rsid w:val="00AF1CF5"/>
    <w:rsid w:val="00AF23B8"/>
    <w:rsid w:val="00AF4D33"/>
    <w:rsid w:val="00AF6642"/>
    <w:rsid w:val="00AF7041"/>
    <w:rsid w:val="00B0085B"/>
    <w:rsid w:val="00B02F0D"/>
    <w:rsid w:val="00B04E85"/>
    <w:rsid w:val="00B07B09"/>
    <w:rsid w:val="00B10AF3"/>
    <w:rsid w:val="00B123CA"/>
    <w:rsid w:val="00B12A15"/>
    <w:rsid w:val="00B218B8"/>
    <w:rsid w:val="00B21B6B"/>
    <w:rsid w:val="00B227DB"/>
    <w:rsid w:val="00B3522F"/>
    <w:rsid w:val="00B36C15"/>
    <w:rsid w:val="00B40E72"/>
    <w:rsid w:val="00B42C39"/>
    <w:rsid w:val="00B46368"/>
    <w:rsid w:val="00B4676E"/>
    <w:rsid w:val="00B50950"/>
    <w:rsid w:val="00B54CFD"/>
    <w:rsid w:val="00B56E6A"/>
    <w:rsid w:val="00B5701B"/>
    <w:rsid w:val="00B60250"/>
    <w:rsid w:val="00B6521E"/>
    <w:rsid w:val="00B67E8C"/>
    <w:rsid w:val="00B748E6"/>
    <w:rsid w:val="00B7744C"/>
    <w:rsid w:val="00B80B0B"/>
    <w:rsid w:val="00B830F1"/>
    <w:rsid w:val="00B854C9"/>
    <w:rsid w:val="00B85EAB"/>
    <w:rsid w:val="00B96FE1"/>
    <w:rsid w:val="00BA260D"/>
    <w:rsid w:val="00BA3F8F"/>
    <w:rsid w:val="00BB0D12"/>
    <w:rsid w:val="00BB1E57"/>
    <w:rsid w:val="00BB540C"/>
    <w:rsid w:val="00BB6837"/>
    <w:rsid w:val="00BB6DD8"/>
    <w:rsid w:val="00BC09CD"/>
    <w:rsid w:val="00BC0A5F"/>
    <w:rsid w:val="00BC126D"/>
    <w:rsid w:val="00BC5681"/>
    <w:rsid w:val="00BD605C"/>
    <w:rsid w:val="00BD6F14"/>
    <w:rsid w:val="00BE0A88"/>
    <w:rsid w:val="00BF263D"/>
    <w:rsid w:val="00BF2FB7"/>
    <w:rsid w:val="00BF3E26"/>
    <w:rsid w:val="00BF51EE"/>
    <w:rsid w:val="00BF7D18"/>
    <w:rsid w:val="00C03FA4"/>
    <w:rsid w:val="00C065DB"/>
    <w:rsid w:val="00C11397"/>
    <w:rsid w:val="00C11C66"/>
    <w:rsid w:val="00C15B8D"/>
    <w:rsid w:val="00C176B0"/>
    <w:rsid w:val="00C20245"/>
    <w:rsid w:val="00C30B72"/>
    <w:rsid w:val="00C42602"/>
    <w:rsid w:val="00C42907"/>
    <w:rsid w:val="00C436B6"/>
    <w:rsid w:val="00C51A11"/>
    <w:rsid w:val="00C51AC7"/>
    <w:rsid w:val="00C55395"/>
    <w:rsid w:val="00C603C1"/>
    <w:rsid w:val="00C604AE"/>
    <w:rsid w:val="00C622A1"/>
    <w:rsid w:val="00C62D42"/>
    <w:rsid w:val="00C676A4"/>
    <w:rsid w:val="00C70CE7"/>
    <w:rsid w:val="00C713DB"/>
    <w:rsid w:val="00C770E7"/>
    <w:rsid w:val="00C83B42"/>
    <w:rsid w:val="00CA0FEB"/>
    <w:rsid w:val="00CA16D0"/>
    <w:rsid w:val="00CA19DA"/>
    <w:rsid w:val="00CA4AB1"/>
    <w:rsid w:val="00CB30CB"/>
    <w:rsid w:val="00CB3E14"/>
    <w:rsid w:val="00CB420B"/>
    <w:rsid w:val="00CC0600"/>
    <w:rsid w:val="00CC59CE"/>
    <w:rsid w:val="00CD2CB1"/>
    <w:rsid w:val="00CD3E20"/>
    <w:rsid w:val="00CF29AB"/>
    <w:rsid w:val="00CF3B10"/>
    <w:rsid w:val="00CF5111"/>
    <w:rsid w:val="00D0001A"/>
    <w:rsid w:val="00D046D9"/>
    <w:rsid w:val="00D051B9"/>
    <w:rsid w:val="00D10703"/>
    <w:rsid w:val="00D1139D"/>
    <w:rsid w:val="00D12F9C"/>
    <w:rsid w:val="00D1378F"/>
    <w:rsid w:val="00D139EC"/>
    <w:rsid w:val="00D14703"/>
    <w:rsid w:val="00D1515D"/>
    <w:rsid w:val="00D15BA0"/>
    <w:rsid w:val="00D206F4"/>
    <w:rsid w:val="00D21A6B"/>
    <w:rsid w:val="00D21E96"/>
    <w:rsid w:val="00D27763"/>
    <w:rsid w:val="00D30A18"/>
    <w:rsid w:val="00D3563E"/>
    <w:rsid w:val="00D40348"/>
    <w:rsid w:val="00D4169E"/>
    <w:rsid w:val="00D54EBF"/>
    <w:rsid w:val="00D6660F"/>
    <w:rsid w:val="00D723A6"/>
    <w:rsid w:val="00D736DD"/>
    <w:rsid w:val="00D74212"/>
    <w:rsid w:val="00D74854"/>
    <w:rsid w:val="00D761AB"/>
    <w:rsid w:val="00D818FF"/>
    <w:rsid w:val="00D83435"/>
    <w:rsid w:val="00D8400E"/>
    <w:rsid w:val="00D942C5"/>
    <w:rsid w:val="00DA0CFF"/>
    <w:rsid w:val="00DA256F"/>
    <w:rsid w:val="00DB0F4F"/>
    <w:rsid w:val="00DB17F1"/>
    <w:rsid w:val="00DB2226"/>
    <w:rsid w:val="00DC3BA5"/>
    <w:rsid w:val="00DD2D5B"/>
    <w:rsid w:val="00DD74D0"/>
    <w:rsid w:val="00DE2082"/>
    <w:rsid w:val="00DE2858"/>
    <w:rsid w:val="00DE552E"/>
    <w:rsid w:val="00DF06C5"/>
    <w:rsid w:val="00DF0760"/>
    <w:rsid w:val="00DF793D"/>
    <w:rsid w:val="00E02B84"/>
    <w:rsid w:val="00E062D8"/>
    <w:rsid w:val="00E12B59"/>
    <w:rsid w:val="00E14890"/>
    <w:rsid w:val="00E16C65"/>
    <w:rsid w:val="00E227F1"/>
    <w:rsid w:val="00E24725"/>
    <w:rsid w:val="00E25EF2"/>
    <w:rsid w:val="00E33AF4"/>
    <w:rsid w:val="00E4389E"/>
    <w:rsid w:val="00E46096"/>
    <w:rsid w:val="00E46BF4"/>
    <w:rsid w:val="00E53E18"/>
    <w:rsid w:val="00E55CC1"/>
    <w:rsid w:val="00E576C1"/>
    <w:rsid w:val="00E6007D"/>
    <w:rsid w:val="00E60B2D"/>
    <w:rsid w:val="00E630D7"/>
    <w:rsid w:val="00E65578"/>
    <w:rsid w:val="00E6677E"/>
    <w:rsid w:val="00E73279"/>
    <w:rsid w:val="00E73FE3"/>
    <w:rsid w:val="00E7571A"/>
    <w:rsid w:val="00E76A6B"/>
    <w:rsid w:val="00E82AED"/>
    <w:rsid w:val="00E83333"/>
    <w:rsid w:val="00E91DAA"/>
    <w:rsid w:val="00E945B1"/>
    <w:rsid w:val="00E959E4"/>
    <w:rsid w:val="00EA560B"/>
    <w:rsid w:val="00EB2BF9"/>
    <w:rsid w:val="00EB64BD"/>
    <w:rsid w:val="00EB7A7C"/>
    <w:rsid w:val="00EC2522"/>
    <w:rsid w:val="00EC3566"/>
    <w:rsid w:val="00EC36FB"/>
    <w:rsid w:val="00ED03E0"/>
    <w:rsid w:val="00ED2116"/>
    <w:rsid w:val="00ED7A69"/>
    <w:rsid w:val="00EE06E8"/>
    <w:rsid w:val="00EE45EB"/>
    <w:rsid w:val="00EE4D57"/>
    <w:rsid w:val="00EF08AE"/>
    <w:rsid w:val="00EF15C0"/>
    <w:rsid w:val="00EF1925"/>
    <w:rsid w:val="00EF733A"/>
    <w:rsid w:val="00EF758A"/>
    <w:rsid w:val="00F0134B"/>
    <w:rsid w:val="00F078FF"/>
    <w:rsid w:val="00F11DFA"/>
    <w:rsid w:val="00F1325A"/>
    <w:rsid w:val="00F15002"/>
    <w:rsid w:val="00F22762"/>
    <w:rsid w:val="00F24385"/>
    <w:rsid w:val="00F37B6E"/>
    <w:rsid w:val="00F4477F"/>
    <w:rsid w:val="00F45EA6"/>
    <w:rsid w:val="00F51D4C"/>
    <w:rsid w:val="00F6330B"/>
    <w:rsid w:val="00F64706"/>
    <w:rsid w:val="00F67B5F"/>
    <w:rsid w:val="00F67B62"/>
    <w:rsid w:val="00F80AB4"/>
    <w:rsid w:val="00F8445A"/>
    <w:rsid w:val="00F84E4D"/>
    <w:rsid w:val="00F90F96"/>
    <w:rsid w:val="00F92AA4"/>
    <w:rsid w:val="00F92EEA"/>
    <w:rsid w:val="00F930CB"/>
    <w:rsid w:val="00F93BCD"/>
    <w:rsid w:val="00F93E5F"/>
    <w:rsid w:val="00F95B4C"/>
    <w:rsid w:val="00FA3CA6"/>
    <w:rsid w:val="00FA5BB9"/>
    <w:rsid w:val="00FA7380"/>
    <w:rsid w:val="00FB1B68"/>
    <w:rsid w:val="00FC3735"/>
    <w:rsid w:val="00FC56BF"/>
    <w:rsid w:val="00FD4634"/>
    <w:rsid w:val="00FE0207"/>
    <w:rsid w:val="00FE0958"/>
    <w:rsid w:val="00FE57AA"/>
    <w:rsid w:val="00FF0A63"/>
    <w:rsid w:val="00FF2880"/>
    <w:rsid w:val="00FF53E3"/>
    <w:rsid w:val="01258E90"/>
    <w:rsid w:val="01CF1CDA"/>
    <w:rsid w:val="029244C6"/>
    <w:rsid w:val="04F5F365"/>
    <w:rsid w:val="065165A7"/>
    <w:rsid w:val="065AB56C"/>
    <w:rsid w:val="06D4E497"/>
    <w:rsid w:val="070AC457"/>
    <w:rsid w:val="08259281"/>
    <w:rsid w:val="0843FDB0"/>
    <w:rsid w:val="0862EA98"/>
    <w:rsid w:val="08889307"/>
    <w:rsid w:val="0A5B16C1"/>
    <w:rsid w:val="0B906886"/>
    <w:rsid w:val="0C9FBBF5"/>
    <w:rsid w:val="0CA9D8BB"/>
    <w:rsid w:val="0CE19C16"/>
    <w:rsid w:val="10D10E20"/>
    <w:rsid w:val="11732D18"/>
    <w:rsid w:val="12143974"/>
    <w:rsid w:val="1223280C"/>
    <w:rsid w:val="127C6FBB"/>
    <w:rsid w:val="130EFD79"/>
    <w:rsid w:val="13134252"/>
    <w:rsid w:val="146CA975"/>
    <w:rsid w:val="14B1F3FB"/>
    <w:rsid w:val="155609BA"/>
    <w:rsid w:val="170006AB"/>
    <w:rsid w:val="17107A34"/>
    <w:rsid w:val="189E98F2"/>
    <w:rsid w:val="194EB1C5"/>
    <w:rsid w:val="1B080D22"/>
    <w:rsid w:val="1B40F205"/>
    <w:rsid w:val="1D18EFC4"/>
    <w:rsid w:val="1D50F72F"/>
    <w:rsid w:val="1D58DB3D"/>
    <w:rsid w:val="1F01AB14"/>
    <w:rsid w:val="1FA6DA1E"/>
    <w:rsid w:val="20C81B17"/>
    <w:rsid w:val="20C8A513"/>
    <w:rsid w:val="22880DCC"/>
    <w:rsid w:val="22AF9B35"/>
    <w:rsid w:val="2ACE6244"/>
    <w:rsid w:val="2B4FE6A8"/>
    <w:rsid w:val="2E805429"/>
    <w:rsid w:val="3020DB1C"/>
    <w:rsid w:val="304379A9"/>
    <w:rsid w:val="3063F3EA"/>
    <w:rsid w:val="3104912D"/>
    <w:rsid w:val="31751178"/>
    <w:rsid w:val="317CCC2D"/>
    <w:rsid w:val="33CF3940"/>
    <w:rsid w:val="34B7AB11"/>
    <w:rsid w:val="36BD8D94"/>
    <w:rsid w:val="39994BBA"/>
    <w:rsid w:val="3A2C6156"/>
    <w:rsid w:val="3A7B9DB1"/>
    <w:rsid w:val="3AFA0A4E"/>
    <w:rsid w:val="3B441006"/>
    <w:rsid w:val="3B5FBBBD"/>
    <w:rsid w:val="3E24BC04"/>
    <w:rsid w:val="3ECDF212"/>
    <w:rsid w:val="3FEF64E1"/>
    <w:rsid w:val="40D0B2D3"/>
    <w:rsid w:val="42D8B629"/>
    <w:rsid w:val="442BDF42"/>
    <w:rsid w:val="4473DD8A"/>
    <w:rsid w:val="450DC424"/>
    <w:rsid w:val="4724EB52"/>
    <w:rsid w:val="483E3EC5"/>
    <w:rsid w:val="484EF29D"/>
    <w:rsid w:val="49FBF9C2"/>
    <w:rsid w:val="4B06269E"/>
    <w:rsid w:val="4BF5DF98"/>
    <w:rsid w:val="4C146CD3"/>
    <w:rsid w:val="4E4FE497"/>
    <w:rsid w:val="4F8FD594"/>
    <w:rsid w:val="53870D10"/>
    <w:rsid w:val="5721E6BF"/>
    <w:rsid w:val="58EEFCBB"/>
    <w:rsid w:val="59A95AB7"/>
    <w:rsid w:val="5AAC6043"/>
    <w:rsid w:val="5B82832F"/>
    <w:rsid w:val="5C919DBF"/>
    <w:rsid w:val="5D7F9391"/>
    <w:rsid w:val="5DEBB632"/>
    <w:rsid w:val="5E82DC04"/>
    <w:rsid w:val="5E83D4CF"/>
    <w:rsid w:val="5EB08203"/>
    <w:rsid w:val="5ED6D03D"/>
    <w:rsid w:val="5EE6B829"/>
    <w:rsid w:val="5FF7B9C8"/>
    <w:rsid w:val="6000D09F"/>
    <w:rsid w:val="608775B2"/>
    <w:rsid w:val="629DDE90"/>
    <w:rsid w:val="62A65233"/>
    <w:rsid w:val="631260CE"/>
    <w:rsid w:val="6452BE58"/>
    <w:rsid w:val="6466E57C"/>
    <w:rsid w:val="64F21D88"/>
    <w:rsid w:val="65D189D7"/>
    <w:rsid w:val="66DAE857"/>
    <w:rsid w:val="66F1F648"/>
    <w:rsid w:val="6708E5F0"/>
    <w:rsid w:val="6791DD16"/>
    <w:rsid w:val="69094676"/>
    <w:rsid w:val="6A7798D1"/>
    <w:rsid w:val="6B67C313"/>
    <w:rsid w:val="6CCD669D"/>
    <w:rsid w:val="6F5A56CB"/>
    <w:rsid w:val="7249FB6F"/>
    <w:rsid w:val="751CE516"/>
    <w:rsid w:val="753FBC10"/>
    <w:rsid w:val="77E97A29"/>
    <w:rsid w:val="791A7CAA"/>
    <w:rsid w:val="7B02A784"/>
    <w:rsid w:val="7B6B7E03"/>
    <w:rsid w:val="7C521D6C"/>
    <w:rsid w:val="7D0A31F4"/>
    <w:rsid w:val="7DFF0DC2"/>
    <w:rsid w:val="7F5838CD"/>
    <w:rsid w:val="7F6BFEE4"/>
    <w:rsid w:val="7F89BE2E"/>
    <w:rsid w:val="7F9ADE23"/>
    <w:rsid w:val="7FF9E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1B245"/>
  <w15:chartTrackingRefBased/>
  <w15:docId w15:val="{55E03764-A8E5-4B6D-89D4-4C83E339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character" w:styleId="Hyperlink">
    <w:name w:val="Hyperlink"/>
    <w:basedOn w:val="DefaultParagraphFont"/>
    <w:unhideWhenUsed/>
    <w:rsid w:val="00FE02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B7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5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8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89E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89E"/>
    <w:rPr>
      <w:rFonts w:ascii="Segoe UI" w:hAnsi="Segoe UI"/>
      <w:b/>
      <w:bCs/>
      <w:sz w:val="20"/>
      <w:szCs w:val="20"/>
    </w:rPr>
  </w:style>
  <w:style w:type="paragraph" w:customStyle="1" w:styleId="paragraph">
    <w:name w:val="paragraph"/>
    <w:basedOn w:val="Normal"/>
    <w:rsid w:val="00F6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4706"/>
  </w:style>
  <w:style w:type="character" w:customStyle="1" w:styleId="eop">
    <w:name w:val="eop"/>
    <w:basedOn w:val="DefaultParagraphFont"/>
    <w:rsid w:val="00F64706"/>
  </w:style>
  <w:style w:type="paragraph" w:styleId="FootnoteText">
    <w:name w:val="footnote text"/>
    <w:basedOn w:val="Normal"/>
    <w:link w:val="FootnoteTextChar"/>
    <w:uiPriority w:val="99"/>
    <w:semiHidden/>
    <w:unhideWhenUsed/>
    <w:rsid w:val="00F6470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706"/>
    <w:rPr>
      <w:rFonts w:ascii="Segoe UI" w:hAnsi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4706"/>
    <w:rPr>
      <w:vertAlign w:val="superscript"/>
    </w:rPr>
  </w:style>
  <w:style w:type="character" w:styleId="Strong">
    <w:name w:val="Strong"/>
    <w:basedOn w:val="DefaultParagraphFont"/>
    <w:uiPriority w:val="22"/>
    <w:qFormat/>
    <w:rsid w:val="00452863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A423D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423DA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06132"/>
    <w:pPr>
      <w:spacing w:after="0" w:line="240" w:lineRule="auto"/>
    </w:pPr>
    <w:rPr>
      <w:rFonts w:ascii="Segoe UI" w:hAnsi="Segoe UI"/>
      <w:sz w:val="20"/>
    </w:rPr>
  </w:style>
  <w:style w:type="paragraph" w:styleId="Bibliography">
    <w:name w:val="Bibliography"/>
    <w:basedOn w:val="Normal"/>
    <w:next w:val="Normal"/>
    <w:uiPriority w:val="37"/>
    <w:unhideWhenUsed/>
    <w:rsid w:val="001D7848"/>
  </w:style>
  <w:style w:type="table" w:styleId="TableGrid">
    <w:name w:val="Table Grid"/>
    <w:basedOn w:val="TableNormal"/>
    <w:uiPriority w:val="39"/>
    <w:rsid w:val="0011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PH.OS.BH@hennepin.us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PH.OS.BH@hennepin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t678\Downloads\Factsheet-Navy-Template%20(1)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FADF9B3-632A-4627-8B20-167031F35769}">
    <t:Anchor>
      <t:Comment id="485622994"/>
    </t:Anchor>
    <t:History>
      <t:Event id="{3CDC9B77-6D15-4563-A044-EB7C9BE88024}" time="2022-05-03T18:21:32.786Z">
        <t:Attribution userId="S::jessica.giordano@hennepin.us::67e381c9-4fb3-4f18-9ad0-70d5d556ad51" userProvider="AD" userName="Jessica L Giordano"/>
        <t:Anchor>
          <t:Comment id="485622994"/>
        </t:Anchor>
        <t:Create/>
      </t:Event>
      <t:Event id="{C12AE479-7345-47BA-97DA-6B9BD2208FBB}" time="2022-05-03T18:21:32.786Z">
        <t:Attribution userId="S::jessica.giordano@hennepin.us::67e381c9-4fb3-4f18-9ad0-70d5d556ad51" userProvider="AD" userName="Jessica L Giordano"/>
        <t:Anchor>
          <t:Comment id="485622994"/>
        </t:Anchor>
        <t:Assign userId="S::Adesola.Jaiyesimi@hennepin.us::4efa9ef3-7633-47b6-b799-d8251a14ab0b" userProvider="AD" userName="Adesola F Jaiyesimi"/>
      </t:Event>
      <t:Event id="{9AC12AE1-45E0-416B-9E33-7FC4FBCBC4FA}" time="2022-05-03T18:21:32.786Z">
        <t:Attribution userId="S::jessica.giordano@hennepin.us::67e381c9-4fb3-4f18-9ad0-70d5d556ad51" userProvider="AD" userName="Jessica L Giordano"/>
        <t:Anchor>
          <t:Comment id="485622994"/>
        </t:Anchor>
        <t:SetTitle title="@Adesola F Jaiyesimi - it looks like you had a second version of this document in Teams. Is it possible to incorporate any changes you made to the other doc in this one and work from one doc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MND21</b:Tag>
    <b:SourceType>Report</b:SourceType>
    <b:Guid>{A0647DEE-1582-48CF-89E7-FF2D2A88D711}</b:Guid>
    <b:Title>Community Competency Restoration Task Force Legislative Report</b:Title>
    <b:Year>2021</b:Year>
    <b:Author>
      <b:Author>
        <b:Corporate>MN Department of Human Services Behavioral Health Division</b:Corporate>
      </b:Author>
    </b:Author>
    <b:City>St. Paul, MN</b:City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4DCA95D4FF743904F8694C61288D4" ma:contentTypeVersion="2" ma:contentTypeDescription="Create a new document." ma:contentTypeScope="" ma:versionID="499ac60e54c1409fe7a85e4009a03ca7">
  <xsd:schema xmlns:xsd="http://www.w3.org/2001/XMLSchema" xmlns:xs="http://www.w3.org/2001/XMLSchema" xmlns:p="http://schemas.microsoft.com/office/2006/metadata/properties" xmlns:ns2="235d8d9d-5d29-45a3-ad4f-7bafc658305b" targetNamespace="http://schemas.microsoft.com/office/2006/metadata/properties" ma:root="true" ma:fieldsID="9234771753cd783f3af216fd61540b99" ns2:_="">
    <xsd:import namespace="235d8d9d-5d29-45a3-ad4f-7bafc6583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d8d9d-5d29-45a3-ad4f-7bafc6583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3F871-6807-4FA9-927E-1F736643D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21C10-E65C-407B-BAC0-7E5751D48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75AAB0-220A-49AB-A434-F85E2AB01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d8d9d-5d29-45a3-ad4f-7bafc6583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D89EF7-16D4-42F7-B7FD-3C5DFBD0B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Factsheet-Navy-Template (1)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with blue header</vt:lpstr>
    </vt:vector>
  </TitlesOfParts>
  <Company>Hennepin County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with blue header</dc:title>
  <dc:subject/>
  <dc:creator>Maria E Baca</dc:creator>
  <cp:keywords/>
  <dc:description/>
  <cp:lastModifiedBy>Anne Clark</cp:lastModifiedBy>
  <cp:revision>2</cp:revision>
  <cp:lastPrinted>2022-06-10T19:25:00Z</cp:lastPrinted>
  <dcterms:created xsi:type="dcterms:W3CDTF">2022-09-15T16:12:00Z</dcterms:created>
  <dcterms:modified xsi:type="dcterms:W3CDTF">2022-09-15T16:12:00Z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0x0101006764DCA95D4FF743904F8694C61288D4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