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5BFE6" w14:textId="77777777" w:rsidR="00587560" w:rsidRDefault="00587560" w:rsidP="00587560">
      <w:pPr>
        <w:spacing w:after="1440"/>
        <w:jc w:val="center"/>
      </w:pPr>
      <w:r>
        <w:rPr>
          <w:noProof/>
        </w:rPr>
        <w:drawing>
          <wp:inline distT="0" distB="0" distL="0" distR="0" wp14:anchorId="78C4E04D" wp14:editId="33DDF3EB">
            <wp:extent cx="3200400" cy="402336"/>
            <wp:effectExtent l="0" t="0" r="0" b="0"/>
            <wp:docPr id="2" name="Picture 2" descr="This is an official Hennepin County document." title="Hennepin County Minnesota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wordmark-grey.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00400" cy="402336"/>
                    </a:xfrm>
                    <a:prstGeom prst="rect">
                      <a:avLst/>
                    </a:prstGeom>
                  </pic:spPr>
                </pic:pic>
              </a:graphicData>
            </a:graphic>
          </wp:inline>
        </w:drawing>
      </w:r>
    </w:p>
    <w:p w14:paraId="329FD54A" w14:textId="77777777" w:rsidR="00587560" w:rsidRDefault="004A4753" w:rsidP="009C55A4">
      <w:pPr>
        <w:pStyle w:val="Heading1"/>
      </w:pPr>
      <w:r w:rsidRPr="004A4753">
        <w:t>Green Partners barriers and benefits discussion guide report</w:t>
      </w:r>
    </w:p>
    <w:p w14:paraId="38C63FBD" w14:textId="77777777" w:rsidR="004A4753" w:rsidRPr="004A4753" w:rsidRDefault="004A4753" w:rsidP="004A4753">
      <w:pPr>
        <w:pStyle w:val="Heading2"/>
      </w:pPr>
      <w:r w:rsidRPr="004A4753">
        <w:t>Identifying barriers and benefits to environmentally friendly actions</w:t>
      </w:r>
    </w:p>
    <w:p w14:paraId="288816EB" w14:textId="77777777" w:rsidR="00587560" w:rsidRDefault="009C55A4" w:rsidP="009C55A4">
      <w:pPr>
        <w:pStyle w:val="Heading2"/>
      </w:pPr>
      <w:r>
        <w:t>Directions</w:t>
      </w:r>
    </w:p>
    <w:p w14:paraId="07E4065F" w14:textId="77777777" w:rsidR="009C55A4" w:rsidRPr="00D82BA2" w:rsidRDefault="009C55A4" w:rsidP="009C55A4">
      <w:pPr>
        <w:pStyle w:val="NoSpacing"/>
        <w:rPr>
          <w:rStyle w:val="Emphasis"/>
          <w:rFonts w:cs="Segoe UI"/>
          <w:i w:val="0"/>
        </w:rPr>
      </w:pPr>
      <w:r>
        <w:rPr>
          <w:rFonts w:cs="Segoe UI"/>
        </w:rPr>
        <w:t>This discussion is required for Environmental Action</w:t>
      </w:r>
      <w:r w:rsidRPr="00F307E3">
        <w:rPr>
          <w:rFonts w:cs="Segoe UI"/>
        </w:rPr>
        <w:t xml:space="preserve"> grantees</w:t>
      </w:r>
      <w:r>
        <w:rPr>
          <w:rFonts w:cs="Segoe UI"/>
        </w:rPr>
        <w:t xml:space="preserve">. Submit your notes from the discussion </w:t>
      </w:r>
      <w:r w:rsidRPr="006B0C03">
        <w:rPr>
          <w:rFonts w:cs="Segoe UI"/>
          <w:bCs/>
        </w:rPr>
        <w:t xml:space="preserve">to </w:t>
      </w:r>
      <w:hyperlink r:id="rId11" w:history="1">
        <w:r w:rsidRPr="006B0C03">
          <w:rPr>
            <w:rStyle w:val="Hyperlink"/>
            <w:rFonts w:cs="Segoe UI"/>
            <w:bCs/>
            <w:color w:val="0066FF"/>
          </w:rPr>
          <w:t>patience.caso@hennepin.us</w:t>
        </w:r>
      </w:hyperlink>
      <w:r w:rsidRPr="006B0C03">
        <w:rPr>
          <w:rFonts w:cs="Segoe UI"/>
          <w:bCs/>
        </w:rPr>
        <w:t xml:space="preserve"> </w:t>
      </w:r>
      <w:r w:rsidRPr="009C55A4">
        <w:rPr>
          <w:rStyle w:val="Emphasis"/>
        </w:rPr>
        <w:t>by Wednesday, December 1, 2021.</w:t>
      </w:r>
      <w:r w:rsidRPr="006B0C03">
        <w:rPr>
          <w:rFonts w:cs="Segoe UI"/>
          <w:color w:val="FF0000"/>
        </w:rPr>
        <w:t xml:space="preserve"> </w:t>
      </w:r>
      <w:r w:rsidRPr="00D82BA2">
        <w:rPr>
          <w:rFonts w:cs="Segoe UI"/>
        </w:rPr>
        <w:t>Report directly on this form. Handwritten notes are ok. Use additional pages if necessary.</w:t>
      </w:r>
      <w:r w:rsidRPr="006B0C03">
        <w:rPr>
          <w:rStyle w:val="Emphasis"/>
          <w:rFonts w:cs="Segoe UI"/>
        </w:rPr>
        <w:t xml:space="preserve"> </w:t>
      </w:r>
      <w:r w:rsidRPr="0086347D">
        <w:t>This document can be found at:</w:t>
      </w:r>
      <w:r w:rsidRPr="00D82BA2">
        <w:rPr>
          <w:rStyle w:val="Emphasis"/>
          <w:rFonts w:cs="Segoe UI"/>
        </w:rPr>
        <w:t xml:space="preserve"> </w:t>
      </w:r>
      <w:hyperlink r:id="rId12" w:history="1">
        <w:r>
          <w:rPr>
            <w:rStyle w:val="Emphasis"/>
            <w:rFonts w:cs="Segoe UI"/>
            <w:i w:val="0"/>
            <w:color w:val="0066FF"/>
            <w:u w:val="single"/>
          </w:rPr>
          <w:t>hennepin.us/</w:t>
        </w:r>
        <w:proofErr w:type="spellStart"/>
        <w:r>
          <w:rPr>
            <w:rStyle w:val="Emphasis"/>
            <w:rFonts w:cs="Segoe UI"/>
            <w:i w:val="0"/>
            <w:color w:val="0066FF"/>
            <w:u w:val="single"/>
          </w:rPr>
          <w:t>greenpartners</w:t>
        </w:r>
        <w:proofErr w:type="spellEnd"/>
      </w:hyperlink>
      <w:r>
        <w:rPr>
          <w:rStyle w:val="Emphasis"/>
          <w:rFonts w:cs="Segoe UI"/>
        </w:rPr>
        <w:t xml:space="preserve">    </w:t>
      </w:r>
      <w:r w:rsidRPr="00D82BA2">
        <w:rPr>
          <w:rStyle w:val="Emphasis"/>
          <w:rFonts w:cs="Segoe UI"/>
        </w:rPr>
        <w:t xml:space="preserve">  </w:t>
      </w:r>
    </w:p>
    <w:p w14:paraId="51D52B8C" w14:textId="77777777" w:rsidR="009C55A4" w:rsidRDefault="009C55A4" w:rsidP="009C55A4">
      <w:pPr>
        <w:pStyle w:val="NoSpacing"/>
        <w:rPr>
          <w:rFonts w:cs="Segoe UI"/>
        </w:rPr>
      </w:pPr>
    </w:p>
    <w:p w14:paraId="79F48D2C" w14:textId="77777777" w:rsidR="009C55A4" w:rsidRPr="00D82BA2" w:rsidRDefault="009C55A4" w:rsidP="009C55A4">
      <w:pPr>
        <w:pStyle w:val="NoSpacing"/>
        <w:rPr>
          <w:rFonts w:cs="Segoe UI"/>
        </w:rPr>
      </w:pPr>
      <w:r w:rsidRPr="00D82BA2">
        <w:rPr>
          <w:rFonts w:cs="Segoe UI"/>
        </w:rPr>
        <w:t xml:space="preserve">Focus your discussion on the one or two actions that you plan to focus on during your project. Use the questions below as a guide and tailor </w:t>
      </w:r>
      <w:r>
        <w:rPr>
          <w:rFonts w:cs="Segoe UI"/>
        </w:rPr>
        <w:t>the</w:t>
      </w:r>
      <w:r w:rsidRPr="00D82BA2">
        <w:rPr>
          <w:rFonts w:cs="Segoe UI"/>
        </w:rPr>
        <w:t xml:space="preserve"> discussion to </w:t>
      </w:r>
      <w:r>
        <w:rPr>
          <w:rFonts w:cs="Segoe UI"/>
        </w:rPr>
        <w:t>your audience</w:t>
      </w:r>
      <w:r w:rsidRPr="00D82BA2">
        <w:rPr>
          <w:rFonts w:cs="Segoe UI"/>
        </w:rPr>
        <w:t xml:space="preserve">. </w:t>
      </w:r>
      <w:r>
        <w:rPr>
          <w:rFonts w:cs="Segoe UI"/>
        </w:rPr>
        <w:t>K</w:t>
      </w:r>
      <w:r w:rsidRPr="00D82BA2">
        <w:rPr>
          <w:rFonts w:cs="Segoe UI"/>
        </w:rPr>
        <w:t xml:space="preserve">eep the conversation on </w:t>
      </w:r>
      <w:r>
        <w:rPr>
          <w:rFonts w:cs="Segoe UI"/>
        </w:rPr>
        <w:t>point, dig deep,</w:t>
      </w:r>
      <w:r w:rsidRPr="00D82BA2">
        <w:rPr>
          <w:rFonts w:cs="Segoe UI"/>
        </w:rPr>
        <w:t xml:space="preserve"> and </w:t>
      </w:r>
      <w:r>
        <w:rPr>
          <w:rFonts w:cs="Segoe UI"/>
        </w:rPr>
        <w:t>guide folks in</w:t>
      </w:r>
      <w:r w:rsidRPr="00D82BA2">
        <w:rPr>
          <w:rFonts w:cs="Segoe UI"/>
        </w:rPr>
        <w:t xml:space="preserve"> </w:t>
      </w:r>
      <w:r>
        <w:rPr>
          <w:rFonts w:cs="Segoe UI"/>
        </w:rPr>
        <w:t xml:space="preserve">identifying </w:t>
      </w:r>
      <w:r w:rsidRPr="00D82BA2">
        <w:rPr>
          <w:rFonts w:cs="Segoe UI"/>
        </w:rPr>
        <w:t xml:space="preserve">what is really holding them back from </w:t>
      </w:r>
      <w:proofErr w:type="gramStart"/>
      <w:r w:rsidRPr="00D82BA2">
        <w:rPr>
          <w:rFonts w:cs="Segoe UI"/>
        </w:rPr>
        <w:t>taking action</w:t>
      </w:r>
      <w:proofErr w:type="gramEnd"/>
      <w:r w:rsidRPr="00D82BA2">
        <w:rPr>
          <w:rFonts w:cs="Segoe UI"/>
        </w:rPr>
        <w:t xml:space="preserve">. </w:t>
      </w:r>
      <w:r>
        <w:rPr>
          <w:rFonts w:cs="Segoe UI"/>
        </w:rPr>
        <w:t>Past grantees have found that initial responses are not always inclusive of the actual barriers people perceive or experience. Take your time to uncover what the biggest barriers are for your audience.</w:t>
      </w:r>
    </w:p>
    <w:p w14:paraId="35D8BFBB" w14:textId="77777777" w:rsidR="00587560" w:rsidRDefault="009C55A4" w:rsidP="0086347D">
      <w:pPr>
        <w:pStyle w:val="Heading2"/>
      </w:pPr>
      <w:r>
        <w:t>Discussion topic</w:t>
      </w:r>
    </w:p>
    <w:p w14:paraId="57402E64" w14:textId="77777777" w:rsidR="00587560" w:rsidRDefault="009C55A4" w:rsidP="00587560">
      <w:r>
        <w:t>Indicate which of these discussion topics you used</w:t>
      </w:r>
    </w:p>
    <w:p w14:paraId="54409AC7" w14:textId="77777777" w:rsidR="009C55A4" w:rsidRDefault="009C55A4" w:rsidP="009C55A4">
      <w:pPr>
        <w:pStyle w:val="BulletNormal"/>
      </w:pPr>
      <w:r>
        <w:t>Air quality</w:t>
      </w:r>
    </w:p>
    <w:p w14:paraId="4D7EA613" w14:textId="77777777" w:rsidR="009C55A4" w:rsidRDefault="009C55A4" w:rsidP="009C55A4">
      <w:pPr>
        <w:pStyle w:val="BulletNormal"/>
      </w:pPr>
      <w:r>
        <w:t>Energy</w:t>
      </w:r>
    </w:p>
    <w:p w14:paraId="0EB60251" w14:textId="77777777" w:rsidR="009C55A4" w:rsidRDefault="009C55A4" w:rsidP="009C55A4">
      <w:pPr>
        <w:pStyle w:val="BulletNormal"/>
      </w:pPr>
      <w:r>
        <w:t>Green cleaners</w:t>
      </w:r>
    </w:p>
    <w:p w14:paraId="7783A7FA" w14:textId="77777777" w:rsidR="009C55A4" w:rsidRDefault="009C55A4" w:rsidP="009C55A4">
      <w:pPr>
        <w:pStyle w:val="BulletNormal"/>
      </w:pPr>
      <w:r>
        <w:t>Pollinators</w:t>
      </w:r>
    </w:p>
    <w:p w14:paraId="10D017C3" w14:textId="77777777" w:rsidR="009C55A4" w:rsidRDefault="009C55A4" w:rsidP="009C55A4">
      <w:pPr>
        <w:pStyle w:val="BulletNormal"/>
      </w:pPr>
      <w:r>
        <w:t xml:space="preserve">Trees </w:t>
      </w:r>
    </w:p>
    <w:p w14:paraId="1A2C43B9" w14:textId="77777777" w:rsidR="00587560" w:rsidRDefault="009C55A4" w:rsidP="00587560">
      <w:pPr>
        <w:pStyle w:val="BulletNormal"/>
      </w:pPr>
      <w:r>
        <w:t>Recycling/organics</w:t>
      </w:r>
    </w:p>
    <w:p w14:paraId="2F2EC64E" w14:textId="77777777" w:rsidR="009C55A4" w:rsidRDefault="009C55A4" w:rsidP="00587560">
      <w:pPr>
        <w:pStyle w:val="BulletNormal"/>
      </w:pPr>
      <w:r>
        <w:t>Waste prevention</w:t>
      </w:r>
    </w:p>
    <w:p w14:paraId="307A7DB9" w14:textId="77777777" w:rsidR="009C55A4" w:rsidRDefault="009C55A4" w:rsidP="00587560">
      <w:pPr>
        <w:pStyle w:val="BulletNormal"/>
      </w:pPr>
      <w:r>
        <w:t>Water quality</w:t>
      </w:r>
    </w:p>
    <w:p w14:paraId="6635DE73" w14:textId="77777777" w:rsidR="00587560" w:rsidRDefault="0086347D" w:rsidP="0086347D">
      <w:pPr>
        <w:pStyle w:val="Heading2"/>
      </w:pPr>
      <w:r>
        <w:lastRenderedPageBreak/>
        <w:t>Discussion guide</w:t>
      </w:r>
    </w:p>
    <w:p w14:paraId="3BA3BD1E" w14:textId="77777777" w:rsidR="0086347D" w:rsidRPr="0086347D" w:rsidRDefault="0086347D" w:rsidP="0086347D">
      <w:pPr>
        <w:pStyle w:val="Heading3"/>
      </w:pPr>
      <w:r w:rsidRPr="0086347D">
        <w:t>Introductory remarks</w:t>
      </w:r>
    </w:p>
    <w:p w14:paraId="382399BE" w14:textId="37E63965" w:rsidR="0086347D" w:rsidRDefault="0086347D" w:rsidP="0086347D">
      <w:pPr>
        <w:pStyle w:val="NoSpacing"/>
        <w:rPr>
          <w:rFonts w:cs="Segoe UI"/>
        </w:rPr>
      </w:pPr>
      <w:r w:rsidRPr="00D82BA2">
        <w:rPr>
          <w:rFonts w:cs="Segoe UI"/>
        </w:rPr>
        <w:t xml:space="preserve">Thank you for joining me today. We are </w:t>
      </w:r>
      <w:r>
        <w:rPr>
          <w:rFonts w:cs="Segoe UI"/>
        </w:rPr>
        <w:t>leading</w:t>
      </w:r>
      <w:r w:rsidRPr="00D82BA2">
        <w:rPr>
          <w:rFonts w:cs="Segoe UI"/>
        </w:rPr>
        <w:t xml:space="preserve"> an environmental </w:t>
      </w:r>
      <w:r>
        <w:rPr>
          <w:rFonts w:cs="Segoe UI"/>
        </w:rPr>
        <w:t xml:space="preserve">action </w:t>
      </w:r>
      <w:r w:rsidRPr="00D82BA2">
        <w:rPr>
          <w:rFonts w:cs="Segoe UI"/>
        </w:rPr>
        <w:t>project and we are asking community members like you about your experience with __________________ (</w:t>
      </w:r>
      <w:r w:rsidRPr="00CF065E">
        <w:rPr>
          <w:rFonts w:cs="Segoe UI"/>
          <w:i/>
        </w:rPr>
        <w:t>fill in the blank with action you will focus on during your project</w:t>
      </w:r>
      <w:r w:rsidRPr="00D82BA2">
        <w:rPr>
          <w:rFonts w:cs="Segoe UI"/>
        </w:rPr>
        <w:t>).</w:t>
      </w:r>
      <w:r w:rsidR="006F6EE7">
        <w:rPr>
          <w:rFonts w:cs="Segoe UI"/>
        </w:rPr>
        <w:t xml:space="preserve"> </w:t>
      </w:r>
      <w:r w:rsidRPr="00D82BA2">
        <w:rPr>
          <w:rFonts w:cs="Segoe UI"/>
        </w:rPr>
        <w:t xml:space="preserve">This discussion will help us create a </w:t>
      </w:r>
      <w:r>
        <w:rPr>
          <w:rFonts w:cs="Segoe UI"/>
        </w:rPr>
        <w:t>project that addresses real concerns and challenges in our community</w:t>
      </w:r>
      <w:r w:rsidRPr="00D82BA2">
        <w:rPr>
          <w:rFonts w:cs="Segoe UI"/>
        </w:rPr>
        <w:t>.</w:t>
      </w:r>
      <w:r>
        <w:rPr>
          <w:rFonts w:cs="Segoe UI"/>
        </w:rPr>
        <w:t xml:space="preserve"> We also </w:t>
      </w:r>
      <w:r w:rsidRPr="00D82BA2">
        <w:rPr>
          <w:rFonts w:cs="Segoe UI"/>
        </w:rPr>
        <w:t xml:space="preserve">want to </w:t>
      </w:r>
      <w:r>
        <w:rPr>
          <w:rFonts w:cs="Segoe UI"/>
        </w:rPr>
        <w:t xml:space="preserve">learn </w:t>
      </w:r>
      <w:r w:rsidRPr="00D82BA2">
        <w:rPr>
          <w:rFonts w:cs="Segoe UI"/>
        </w:rPr>
        <w:t xml:space="preserve">what </w:t>
      </w:r>
      <w:r>
        <w:rPr>
          <w:rFonts w:cs="Segoe UI"/>
        </w:rPr>
        <w:t xml:space="preserve">motivates you to </w:t>
      </w:r>
      <w:proofErr w:type="gramStart"/>
      <w:r>
        <w:rPr>
          <w:rFonts w:cs="Segoe UI"/>
        </w:rPr>
        <w:t>take action</w:t>
      </w:r>
      <w:proofErr w:type="gramEnd"/>
      <w:r>
        <w:rPr>
          <w:rFonts w:cs="Segoe UI"/>
        </w:rPr>
        <w:t xml:space="preserve"> on this topic.</w:t>
      </w:r>
    </w:p>
    <w:p w14:paraId="48CDE012" w14:textId="77777777" w:rsidR="0086347D" w:rsidRDefault="0086347D" w:rsidP="0086347D">
      <w:pPr>
        <w:pStyle w:val="Heading3"/>
      </w:pPr>
      <w:r>
        <w:t>Discussion questions</w:t>
      </w:r>
    </w:p>
    <w:p w14:paraId="1D19E869" w14:textId="77777777" w:rsidR="0086347D" w:rsidRPr="0086347D" w:rsidRDefault="0086347D" w:rsidP="0086347D">
      <w:pPr>
        <w:pStyle w:val="NoSpacing"/>
        <w:numPr>
          <w:ilvl w:val="0"/>
          <w:numId w:val="3"/>
        </w:numPr>
        <w:rPr>
          <w:rFonts w:cs="Segoe UI"/>
        </w:rPr>
      </w:pPr>
      <w:r w:rsidRPr="00D82BA2">
        <w:rPr>
          <w:rFonts w:cs="Segoe UI"/>
        </w:rPr>
        <w:t>Do you currently _________________ (</w:t>
      </w:r>
      <w:r w:rsidRPr="00CF065E">
        <w:rPr>
          <w:rFonts w:cs="Segoe UI"/>
          <w:i/>
        </w:rPr>
        <w:t>fill in the blank with one action you will focus on during your project</w:t>
      </w:r>
      <w:r w:rsidRPr="00D82BA2">
        <w:rPr>
          <w:rFonts w:cs="Segoe UI"/>
        </w:rPr>
        <w:t>)?</w:t>
      </w:r>
    </w:p>
    <w:p w14:paraId="05F5BDC5" w14:textId="77777777" w:rsidR="0086347D" w:rsidRPr="0086347D" w:rsidRDefault="0086347D" w:rsidP="0086347D">
      <w:pPr>
        <w:pStyle w:val="NoSpacing"/>
        <w:numPr>
          <w:ilvl w:val="0"/>
          <w:numId w:val="3"/>
        </w:numPr>
        <w:rPr>
          <w:rFonts w:cs="Segoe UI"/>
        </w:rPr>
      </w:pPr>
      <w:r w:rsidRPr="00D82BA2">
        <w:rPr>
          <w:rFonts w:cs="Segoe UI"/>
        </w:rPr>
        <w:t xml:space="preserve">If </w:t>
      </w:r>
      <w:r>
        <w:rPr>
          <w:rFonts w:cs="Segoe UI"/>
        </w:rPr>
        <w:t>yes</w:t>
      </w:r>
      <w:r w:rsidRPr="00D82BA2">
        <w:rPr>
          <w:rFonts w:cs="Segoe UI"/>
        </w:rPr>
        <w:t>, why did you start? Why do you continue? What are the benefits</w:t>
      </w:r>
      <w:r>
        <w:rPr>
          <w:rFonts w:cs="Segoe UI"/>
        </w:rPr>
        <w:t xml:space="preserve"> of taking this action</w:t>
      </w:r>
      <w:r w:rsidRPr="00D82BA2">
        <w:rPr>
          <w:rFonts w:cs="Segoe UI"/>
        </w:rPr>
        <w:t xml:space="preserve">? </w:t>
      </w:r>
    </w:p>
    <w:p w14:paraId="3F7DD5D4" w14:textId="77777777" w:rsidR="0086347D" w:rsidRPr="0086347D" w:rsidRDefault="0086347D" w:rsidP="0086347D">
      <w:pPr>
        <w:pStyle w:val="NoSpacing"/>
        <w:numPr>
          <w:ilvl w:val="0"/>
          <w:numId w:val="3"/>
        </w:numPr>
        <w:rPr>
          <w:rFonts w:cs="Segoe UI"/>
        </w:rPr>
      </w:pPr>
      <w:r>
        <w:rPr>
          <w:rFonts w:cs="Segoe UI"/>
        </w:rPr>
        <w:t>If not (or not always), w</w:t>
      </w:r>
      <w:r w:rsidRPr="00D82BA2">
        <w:rPr>
          <w:rFonts w:cs="Segoe UI"/>
        </w:rPr>
        <w:t>hat are the barriers? What makes it hard to do, or hard to do all the time?</w:t>
      </w:r>
    </w:p>
    <w:p w14:paraId="598106BF" w14:textId="77777777" w:rsidR="0086347D" w:rsidRPr="0086347D" w:rsidRDefault="0086347D" w:rsidP="0086347D">
      <w:pPr>
        <w:pStyle w:val="NoSpacing"/>
        <w:numPr>
          <w:ilvl w:val="0"/>
          <w:numId w:val="3"/>
        </w:numPr>
        <w:rPr>
          <w:rFonts w:cs="Segoe UI"/>
        </w:rPr>
      </w:pPr>
      <w:r w:rsidRPr="00D82BA2">
        <w:rPr>
          <w:rFonts w:cs="Segoe UI"/>
        </w:rPr>
        <w:t xml:space="preserve">What would need to change in your </w:t>
      </w:r>
      <w:r>
        <w:rPr>
          <w:rFonts w:cs="Segoe UI"/>
        </w:rPr>
        <w:t xml:space="preserve">household </w:t>
      </w:r>
      <w:r w:rsidRPr="00D82BA2">
        <w:rPr>
          <w:rFonts w:cs="Segoe UI"/>
        </w:rPr>
        <w:t>to make it easier?</w:t>
      </w:r>
    </w:p>
    <w:p w14:paraId="45ECBA55" w14:textId="77777777" w:rsidR="0086347D" w:rsidRDefault="0086347D" w:rsidP="0086347D">
      <w:pPr>
        <w:pStyle w:val="NoSpacing"/>
        <w:numPr>
          <w:ilvl w:val="0"/>
          <w:numId w:val="3"/>
        </w:numPr>
        <w:rPr>
          <w:rFonts w:cs="Segoe UI"/>
        </w:rPr>
      </w:pPr>
      <w:r w:rsidRPr="00D82BA2">
        <w:rPr>
          <w:rFonts w:cs="Segoe UI"/>
        </w:rPr>
        <w:t xml:space="preserve">What would need to change in your </w:t>
      </w:r>
      <w:r>
        <w:rPr>
          <w:rFonts w:cs="Segoe UI"/>
        </w:rPr>
        <w:t>community</w:t>
      </w:r>
      <w:r w:rsidRPr="00D82BA2">
        <w:rPr>
          <w:rFonts w:cs="Segoe UI"/>
        </w:rPr>
        <w:t xml:space="preserve"> to make it easier</w:t>
      </w:r>
      <w:r>
        <w:rPr>
          <w:rFonts w:cs="Segoe UI"/>
        </w:rPr>
        <w:t>?</w:t>
      </w:r>
    </w:p>
    <w:p w14:paraId="25B52CC4" w14:textId="77777777" w:rsidR="0086347D" w:rsidRDefault="0086347D" w:rsidP="0086347D">
      <w:pPr>
        <w:pStyle w:val="Heading3"/>
      </w:pPr>
      <w:r>
        <w:t>Post discussion reflection (for project leaders)</w:t>
      </w:r>
    </w:p>
    <w:p w14:paraId="32832588" w14:textId="77777777" w:rsidR="0086347D" w:rsidRPr="0086347D" w:rsidRDefault="0086347D" w:rsidP="0086347D">
      <w:pPr>
        <w:pStyle w:val="NoSpacing"/>
        <w:numPr>
          <w:ilvl w:val="0"/>
          <w:numId w:val="4"/>
        </w:numPr>
        <w:ind w:left="360"/>
        <w:rPr>
          <w:rFonts w:cs="Segoe UI"/>
        </w:rPr>
      </w:pPr>
      <w:r w:rsidRPr="00D82BA2">
        <w:rPr>
          <w:rFonts w:cs="Segoe UI"/>
        </w:rPr>
        <w:t>Who participated in the discussion? (</w:t>
      </w:r>
      <w:r>
        <w:rPr>
          <w:rFonts w:cs="Segoe UI"/>
        </w:rPr>
        <w:t>B</w:t>
      </w:r>
      <w:r w:rsidRPr="00D82BA2">
        <w:rPr>
          <w:rFonts w:cs="Segoe UI"/>
        </w:rPr>
        <w:t>rief</w:t>
      </w:r>
      <w:r>
        <w:rPr>
          <w:rFonts w:cs="Segoe UI"/>
        </w:rPr>
        <w:t>ly describe</w:t>
      </w:r>
      <w:r w:rsidRPr="00D82BA2">
        <w:rPr>
          <w:rFonts w:cs="Segoe UI"/>
        </w:rPr>
        <w:t xml:space="preserve"> who participated.) </w:t>
      </w:r>
    </w:p>
    <w:p w14:paraId="6C43B370" w14:textId="77777777" w:rsidR="0086347D" w:rsidRPr="0086347D" w:rsidRDefault="0086347D" w:rsidP="0086347D">
      <w:pPr>
        <w:pStyle w:val="NoSpacing"/>
        <w:numPr>
          <w:ilvl w:val="0"/>
          <w:numId w:val="4"/>
        </w:numPr>
        <w:ind w:left="360"/>
        <w:rPr>
          <w:rFonts w:cs="Segoe UI"/>
        </w:rPr>
      </w:pPr>
      <w:r w:rsidRPr="00D82BA2">
        <w:rPr>
          <w:rFonts w:cs="Segoe UI"/>
        </w:rPr>
        <w:t>How many people participated in the discussion?</w:t>
      </w:r>
    </w:p>
    <w:p w14:paraId="7C47B224" w14:textId="77777777" w:rsidR="0086347D" w:rsidRDefault="0086347D" w:rsidP="0086347D">
      <w:pPr>
        <w:pStyle w:val="NoSpacing"/>
        <w:numPr>
          <w:ilvl w:val="0"/>
          <w:numId w:val="4"/>
        </w:numPr>
        <w:ind w:left="360"/>
        <w:rPr>
          <w:rFonts w:cs="Segoe UI"/>
        </w:rPr>
      </w:pPr>
      <w:r>
        <w:rPr>
          <w:rFonts w:cs="Segoe UI"/>
        </w:rPr>
        <w:t>Indicate w</w:t>
      </w:r>
      <w:r w:rsidRPr="00020034">
        <w:rPr>
          <w:rFonts w:cs="Segoe UI"/>
        </w:rPr>
        <w:t>hat age groups participated in the discussion</w:t>
      </w:r>
    </w:p>
    <w:p w14:paraId="658A02FD" w14:textId="77777777" w:rsidR="0086347D" w:rsidRDefault="0086347D" w:rsidP="0086347D">
      <w:pPr>
        <w:pStyle w:val="NoSpacing"/>
        <w:numPr>
          <w:ilvl w:val="1"/>
          <w:numId w:val="4"/>
        </w:numPr>
        <w:rPr>
          <w:rFonts w:cs="Segoe UI"/>
        </w:rPr>
      </w:pPr>
      <w:r>
        <w:rPr>
          <w:rFonts w:cs="Segoe UI"/>
        </w:rPr>
        <w:t>Adults</w:t>
      </w:r>
    </w:p>
    <w:p w14:paraId="7AA1A41C" w14:textId="77777777" w:rsidR="0086347D" w:rsidRDefault="0086347D" w:rsidP="0086347D">
      <w:pPr>
        <w:pStyle w:val="NoSpacing"/>
        <w:numPr>
          <w:ilvl w:val="1"/>
          <w:numId w:val="4"/>
        </w:numPr>
        <w:rPr>
          <w:rFonts w:cs="Segoe UI"/>
        </w:rPr>
      </w:pPr>
      <w:r>
        <w:rPr>
          <w:rFonts w:cs="Segoe UI"/>
        </w:rPr>
        <w:t>Youth</w:t>
      </w:r>
    </w:p>
    <w:p w14:paraId="2621BE35" w14:textId="77777777" w:rsidR="0086347D" w:rsidRDefault="0086347D" w:rsidP="0086347D">
      <w:pPr>
        <w:pStyle w:val="NoSpacing"/>
        <w:numPr>
          <w:ilvl w:val="1"/>
          <w:numId w:val="4"/>
        </w:numPr>
        <w:rPr>
          <w:rFonts w:cs="Segoe UI"/>
        </w:rPr>
      </w:pPr>
      <w:r>
        <w:rPr>
          <w:rFonts w:cs="Segoe UI"/>
        </w:rPr>
        <w:t>Youth and adults</w:t>
      </w:r>
    </w:p>
    <w:p w14:paraId="778AD0CA" w14:textId="77777777" w:rsidR="0086347D" w:rsidRPr="0086347D" w:rsidRDefault="0086347D" w:rsidP="0086347D">
      <w:pPr>
        <w:pStyle w:val="NoSpacing"/>
        <w:numPr>
          <w:ilvl w:val="0"/>
          <w:numId w:val="4"/>
        </w:numPr>
        <w:ind w:left="360"/>
        <w:rPr>
          <w:rFonts w:cs="Segoe UI"/>
        </w:rPr>
      </w:pPr>
      <w:r>
        <w:rPr>
          <w:rFonts w:cs="Segoe UI"/>
        </w:rPr>
        <w:t xml:space="preserve">What barriers to </w:t>
      </w:r>
      <w:proofErr w:type="gramStart"/>
      <w:r>
        <w:rPr>
          <w:rFonts w:cs="Segoe UI"/>
        </w:rPr>
        <w:t>taking action</w:t>
      </w:r>
      <w:proofErr w:type="gramEnd"/>
      <w:r>
        <w:rPr>
          <w:rFonts w:cs="Segoe UI"/>
        </w:rPr>
        <w:t xml:space="preserve"> did your participants bring up most often during the discussion?</w:t>
      </w:r>
    </w:p>
    <w:p w14:paraId="2378D7E9" w14:textId="77777777" w:rsidR="0086347D" w:rsidRPr="0086347D" w:rsidRDefault="0086347D" w:rsidP="0086347D">
      <w:pPr>
        <w:pStyle w:val="NoSpacing"/>
        <w:numPr>
          <w:ilvl w:val="0"/>
          <w:numId w:val="4"/>
        </w:numPr>
        <w:ind w:left="360"/>
        <w:rPr>
          <w:rFonts w:cs="Segoe UI"/>
        </w:rPr>
      </w:pPr>
      <w:r>
        <w:rPr>
          <w:rFonts w:cs="Segoe UI"/>
        </w:rPr>
        <w:t>Based on what you heard and the barriers and strategies chart, what strategies will you focus on or add to your plan for this project?</w:t>
      </w:r>
    </w:p>
    <w:p w14:paraId="6DFFC94D" w14:textId="77777777" w:rsidR="0086347D" w:rsidRDefault="0086347D" w:rsidP="0086347D">
      <w:pPr>
        <w:pStyle w:val="NoSpacing"/>
        <w:numPr>
          <w:ilvl w:val="0"/>
          <w:numId w:val="4"/>
        </w:numPr>
        <w:ind w:left="360"/>
        <w:rPr>
          <w:rFonts w:cs="Segoe UI"/>
        </w:rPr>
      </w:pPr>
      <w:r w:rsidRPr="00D82BA2">
        <w:rPr>
          <w:rFonts w:cs="Segoe UI"/>
        </w:rPr>
        <w:t xml:space="preserve">What </w:t>
      </w:r>
      <w:r>
        <w:rPr>
          <w:rFonts w:cs="Segoe UI"/>
        </w:rPr>
        <w:t xml:space="preserve">else </w:t>
      </w:r>
      <w:r w:rsidRPr="00D82BA2">
        <w:rPr>
          <w:rFonts w:cs="Segoe UI"/>
        </w:rPr>
        <w:t xml:space="preserve">did you (the project leader) learn during your discussion that you will use in your project? </w:t>
      </w:r>
    </w:p>
    <w:p w14:paraId="08DA9001" w14:textId="77777777" w:rsidR="00BC053E" w:rsidRDefault="00BC053E" w:rsidP="00BC053E">
      <w:pPr>
        <w:pStyle w:val="Heading3"/>
      </w:pPr>
      <w:r>
        <w:t>Barriers and strategies chart</w:t>
      </w:r>
    </w:p>
    <w:tbl>
      <w:tblPr>
        <w:tblStyle w:val="GridTable4-Accent1"/>
        <w:tblW w:w="0" w:type="auto"/>
        <w:tblLook w:val="04A0" w:firstRow="1" w:lastRow="0" w:firstColumn="1" w:lastColumn="0" w:noHBand="0" w:noVBand="1"/>
        <w:tblCaption w:val="Barriers and strategies chart"/>
        <w:tblDescription w:val="This chart includes three columns. The first indicates what you may have heard during your discussion, the second indicates the barrier that may apply for what you heard, and the third includes the strategy you can use to address that barrier. "/>
      </w:tblPr>
      <w:tblGrid>
        <w:gridCol w:w="5755"/>
        <w:gridCol w:w="90"/>
        <w:gridCol w:w="2160"/>
        <w:gridCol w:w="2785"/>
      </w:tblGrid>
      <w:tr w:rsidR="00BC053E" w14:paraId="4E002EE6" w14:textId="77777777" w:rsidTr="006F6E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5" w:type="dxa"/>
          </w:tcPr>
          <w:p w14:paraId="43D321BF" w14:textId="77777777" w:rsidR="00BC053E" w:rsidRDefault="009E67D3" w:rsidP="00BC053E">
            <w:pPr>
              <w:pStyle w:val="Heading3"/>
              <w:outlineLvl w:val="2"/>
            </w:pPr>
            <w:r>
              <w:t>What you may hear</w:t>
            </w:r>
          </w:p>
        </w:tc>
        <w:tc>
          <w:tcPr>
            <w:tcW w:w="2250" w:type="dxa"/>
            <w:gridSpan w:val="2"/>
          </w:tcPr>
          <w:p w14:paraId="15C27CBF" w14:textId="77777777" w:rsidR="00BC053E" w:rsidRDefault="009E67D3" w:rsidP="00BC053E">
            <w:pPr>
              <w:pStyle w:val="Heading3"/>
              <w:outlineLvl w:val="2"/>
              <w:cnfStyle w:val="100000000000" w:firstRow="1" w:lastRow="0" w:firstColumn="0" w:lastColumn="0" w:oddVBand="0" w:evenVBand="0" w:oddHBand="0" w:evenHBand="0" w:firstRowFirstColumn="0" w:firstRowLastColumn="0" w:lastRowFirstColumn="0" w:lastRowLastColumn="0"/>
            </w:pPr>
            <w:r>
              <w:t>Barrier</w:t>
            </w:r>
          </w:p>
        </w:tc>
        <w:tc>
          <w:tcPr>
            <w:tcW w:w="2785" w:type="dxa"/>
          </w:tcPr>
          <w:p w14:paraId="6138757D" w14:textId="77777777" w:rsidR="00BC053E" w:rsidRDefault="009E67D3" w:rsidP="00BC053E">
            <w:pPr>
              <w:pStyle w:val="Heading3"/>
              <w:outlineLvl w:val="2"/>
              <w:cnfStyle w:val="100000000000" w:firstRow="1" w:lastRow="0" w:firstColumn="0" w:lastColumn="0" w:oddVBand="0" w:evenVBand="0" w:oddHBand="0" w:evenHBand="0" w:firstRowFirstColumn="0" w:firstRowLastColumn="0" w:lastRowFirstColumn="0" w:lastRowLastColumn="0"/>
            </w:pPr>
            <w:r>
              <w:t>Strategy</w:t>
            </w:r>
          </w:p>
        </w:tc>
      </w:tr>
      <w:tr w:rsidR="00BC053E" w14:paraId="4414C117" w14:textId="77777777" w:rsidTr="006F6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45" w:type="dxa"/>
            <w:gridSpan w:val="2"/>
          </w:tcPr>
          <w:p w14:paraId="78141C5F" w14:textId="77777777" w:rsidR="009E67D3" w:rsidRDefault="009E67D3" w:rsidP="00BC053E">
            <w:r>
              <w:t>“I’ve been meaning to do that.”; “That sounds interesting.”</w:t>
            </w:r>
          </w:p>
        </w:tc>
        <w:tc>
          <w:tcPr>
            <w:tcW w:w="2160" w:type="dxa"/>
          </w:tcPr>
          <w:p w14:paraId="36915B27" w14:textId="77777777" w:rsidR="00BC053E" w:rsidRDefault="009E67D3" w:rsidP="00BC053E">
            <w:pPr>
              <w:cnfStyle w:val="000000100000" w:firstRow="0" w:lastRow="0" w:firstColumn="0" w:lastColumn="0" w:oddVBand="0" w:evenVBand="0" w:oddHBand="1" w:evenHBand="0" w:firstRowFirstColumn="0" w:firstRowLastColumn="0" w:lastRowFirstColumn="0" w:lastRowLastColumn="0"/>
            </w:pPr>
            <w:r>
              <w:t>Lack of motivation — value action</w:t>
            </w:r>
          </w:p>
        </w:tc>
        <w:tc>
          <w:tcPr>
            <w:tcW w:w="2785" w:type="dxa"/>
          </w:tcPr>
          <w:p w14:paraId="0162BDB7" w14:textId="77777777" w:rsidR="00BC053E" w:rsidRDefault="009E67D3" w:rsidP="00BC053E">
            <w:pPr>
              <w:cnfStyle w:val="000000100000" w:firstRow="0" w:lastRow="0" w:firstColumn="0" w:lastColumn="0" w:oddVBand="0" w:evenVBand="0" w:oddHBand="1" w:evenHBand="0" w:firstRowFirstColumn="0" w:firstRowLastColumn="0" w:lastRowFirstColumn="0" w:lastRowLastColumn="0"/>
            </w:pPr>
            <w:r>
              <w:t>Commitment</w:t>
            </w:r>
          </w:p>
        </w:tc>
      </w:tr>
      <w:tr w:rsidR="00BC053E" w14:paraId="5366C51D" w14:textId="77777777" w:rsidTr="006F6EE7">
        <w:tc>
          <w:tcPr>
            <w:cnfStyle w:val="001000000000" w:firstRow="0" w:lastRow="0" w:firstColumn="1" w:lastColumn="0" w:oddVBand="0" w:evenVBand="0" w:oddHBand="0" w:evenHBand="0" w:firstRowFirstColumn="0" w:firstRowLastColumn="0" w:lastRowFirstColumn="0" w:lastRowLastColumn="0"/>
            <w:tcW w:w="5755" w:type="dxa"/>
          </w:tcPr>
          <w:p w14:paraId="6B405E41" w14:textId="77777777" w:rsidR="00BC053E" w:rsidRDefault="009E67D3" w:rsidP="00BC053E">
            <w:r>
              <w:t>“That sounds hard.”; “I’m not interested.”</w:t>
            </w:r>
          </w:p>
        </w:tc>
        <w:tc>
          <w:tcPr>
            <w:tcW w:w="2250" w:type="dxa"/>
            <w:gridSpan w:val="2"/>
          </w:tcPr>
          <w:p w14:paraId="1F6CD32F" w14:textId="77777777" w:rsidR="00BC053E" w:rsidRDefault="009E67D3" w:rsidP="00BC053E">
            <w:pPr>
              <w:cnfStyle w:val="000000000000" w:firstRow="0" w:lastRow="0" w:firstColumn="0" w:lastColumn="0" w:oddVBand="0" w:evenVBand="0" w:oddHBand="0" w:evenHBand="0" w:firstRowFirstColumn="0" w:firstRowLastColumn="0" w:lastRowFirstColumn="0" w:lastRowLastColumn="0"/>
            </w:pPr>
            <w:r>
              <w:t>Lack of motivation — don’t value</w:t>
            </w:r>
          </w:p>
        </w:tc>
        <w:tc>
          <w:tcPr>
            <w:tcW w:w="2785" w:type="dxa"/>
          </w:tcPr>
          <w:p w14:paraId="2CEE7762" w14:textId="77777777" w:rsidR="00BC053E" w:rsidRDefault="009E67D3" w:rsidP="00BC053E">
            <w:pPr>
              <w:cnfStyle w:val="000000000000" w:firstRow="0" w:lastRow="0" w:firstColumn="0" w:lastColumn="0" w:oddVBand="0" w:evenVBand="0" w:oddHBand="0" w:evenHBand="0" w:firstRowFirstColumn="0" w:firstRowLastColumn="0" w:lastRowFirstColumn="0" w:lastRowLastColumn="0"/>
            </w:pPr>
            <w:r>
              <w:t>Social norms, Modeling, Incentives</w:t>
            </w:r>
          </w:p>
        </w:tc>
      </w:tr>
      <w:tr w:rsidR="00BC053E" w14:paraId="2A8BB846" w14:textId="77777777" w:rsidTr="006F6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5" w:type="dxa"/>
          </w:tcPr>
          <w:p w14:paraId="28A4D38F" w14:textId="77777777" w:rsidR="00BC053E" w:rsidRDefault="009E67D3" w:rsidP="00BC053E">
            <w:r>
              <w:t>“I always forget to do that.”; “I can’t remember how to take action.”</w:t>
            </w:r>
          </w:p>
        </w:tc>
        <w:tc>
          <w:tcPr>
            <w:tcW w:w="2250" w:type="dxa"/>
            <w:gridSpan w:val="2"/>
          </w:tcPr>
          <w:p w14:paraId="5654EF9D" w14:textId="77777777" w:rsidR="00BC053E" w:rsidRDefault="009E67D3" w:rsidP="00BC053E">
            <w:pPr>
              <w:cnfStyle w:val="000000100000" w:firstRow="0" w:lastRow="0" w:firstColumn="0" w:lastColumn="0" w:oddVBand="0" w:evenVBand="0" w:oddHBand="1" w:evenHBand="0" w:firstRowFirstColumn="0" w:firstRowLastColumn="0" w:lastRowFirstColumn="0" w:lastRowLastColumn="0"/>
            </w:pPr>
            <w:r>
              <w:t>Forget to act</w:t>
            </w:r>
          </w:p>
        </w:tc>
        <w:tc>
          <w:tcPr>
            <w:tcW w:w="2785" w:type="dxa"/>
          </w:tcPr>
          <w:p w14:paraId="13792BA3" w14:textId="77777777" w:rsidR="00BC053E" w:rsidRDefault="009E67D3" w:rsidP="00BC053E">
            <w:pPr>
              <w:cnfStyle w:val="000000100000" w:firstRow="0" w:lastRow="0" w:firstColumn="0" w:lastColumn="0" w:oddVBand="0" w:evenVBand="0" w:oddHBand="1" w:evenHBand="0" w:firstRowFirstColumn="0" w:firstRowLastColumn="0" w:lastRowFirstColumn="0" w:lastRowLastColumn="0"/>
            </w:pPr>
            <w:r>
              <w:t>Prompts</w:t>
            </w:r>
          </w:p>
        </w:tc>
      </w:tr>
      <w:tr w:rsidR="00BC053E" w14:paraId="6CF8BBAB" w14:textId="77777777" w:rsidTr="006F6EE7">
        <w:tc>
          <w:tcPr>
            <w:cnfStyle w:val="001000000000" w:firstRow="0" w:lastRow="0" w:firstColumn="1" w:lastColumn="0" w:oddVBand="0" w:evenVBand="0" w:oddHBand="0" w:evenHBand="0" w:firstRowFirstColumn="0" w:firstRowLastColumn="0" w:lastRowFirstColumn="0" w:lastRowLastColumn="0"/>
            <w:tcW w:w="5755" w:type="dxa"/>
          </w:tcPr>
          <w:p w14:paraId="4D2927C7" w14:textId="77777777" w:rsidR="00BC053E" w:rsidRDefault="009E67D3" w:rsidP="00BC053E">
            <w:r>
              <w:t>“How does that work?”; “What happens when I take that action?”</w:t>
            </w:r>
          </w:p>
        </w:tc>
        <w:tc>
          <w:tcPr>
            <w:tcW w:w="2250" w:type="dxa"/>
            <w:gridSpan w:val="2"/>
          </w:tcPr>
          <w:p w14:paraId="3EE7C8AC" w14:textId="77777777" w:rsidR="00BC053E" w:rsidRDefault="009E67D3" w:rsidP="00BC053E">
            <w:pPr>
              <w:cnfStyle w:val="000000000000" w:firstRow="0" w:lastRow="0" w:firstColumn="0" w:lastColumn="0" w:oddVBand="0" w:evenVBand="0" w:oddHBand="0" w:evenHBand="0" w:firstRowFirstColumn="0" w:firstRowLastColumn="0" w:lastRowFirstColumn="0" w:lastRowLastColumn="0"/>
            </w:pPr>
            <w:r>
              <w:t>Lack of information</w:t>
            </w:r>
          </w:p>
        </w:tc>
        <w:tc>
          <w:tcPr>
            <w:tcW w:w="2785" w:type="dxa"/>
          </w:tcPr>
          <w:p w14:paraId="5D0A3DFB" w14:textId="77777777" w:rsidR="00BC053E" w:rsidRDefault="009E67D3" w:rsidP="00BC053E">
            <w:pPr>
              <w:cnfStyle w:val="000000000000" w:firstRow="0" w:lastRow="0" w:firstColumn="0" w:lastColumn="0" w:oddVBand="0" w:evenVBand="0" w:oddHBand="0" w:evenHBand="0" w:firstRowFirstColumn="0" w:firstRowLastColumn="0" w:lastRowFirstColumn="0" w:lastRowLastColumn="0"/>
            </w:pPr>
            <w:r>
              <w:t>Communication, Social diffusion</w:t>
            </w:r>
          </w:p>
        </w:tc>
      </w:tr>
      <w:tr w:rsidR="00BC053E" w14:paraId="2F8E36A6" w14:textId="77777777" w:rsidTr="006F6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5" w:type="dxa"/>
          </w:tcPr>
          <w:p w14:paraId="1D448822" w14:textId="77777777" w:rsidR="00BC053E" w:rsidRDefault="009E67D3" w:rsidP="00BC053E">
            <w:r>
              <w:t>“I’m afraid I’m going to do it wrong.”</w:t>
            </w:r>
          </w:p>
        </w:tc>
        <w:tc>
          <w:tcPr>
            <w:tcW w:w="2250" w:type="dxa"/>
            <w:gridSpan w:val="2"/>
          </w:tcPr>
          <w:p w14:paraId="69274150" w14:textId="77777777" w:rsidR="00BC053E" w:rsidRDefault="009E67D3" w:rsidP="00BC053E">
            <w:pPr>
              <w:cnfStyle w:val="000000100000" w:firstRow="0" w:lastRow="0" w:firstColumn="0" w:lastColumn="0" w:oddVBand="0" w:evenVBand="0" w:oddHBand="1" w:evenHBand="0" w:firstRowFirstColumn="0" w:firstRowLastColumn="0" w:lastRowFirstColumn="0" w:lastRowLastColumn="0"/>
            </w:pPr>
            <w:r>
              <w:t>Lack of skills; anxiety</w:t>
            </w:r>
          </w:p>
        </w:tc>
        <w:tc>
          <w:tcPr>
            <w:tcW w:w="2785" w:type="dxa"/>
          </w:tcPr>
          <w:p w14:paraId="22018669" w14:textId="77777777" w:rsidR="00BC053E" w:rsidRDefault="009E67D3" w:rsidP="00BC053E">
            <w:pPr>
              <w:cnfStyle w:val="000000100000" w:firstRow="0" w:lastRow="0" w:firstColumn="0" w:lastColumn="0" w:oddVBand="0" w:evenVBand="0" w:oddHBand="1" w:evenHBand="0" w:firstRowFirstColumn="0" w:firstRowLastColumn="0" w:lastRowFirstColumn="0" w:lastRowLastColumn="0"/>
            </w:pPr>
            <w:r>
              <w:t>Let people try an activity, Social diffusion</w:t>
            </w:r>
          </w:p>
        </w:tc>
      </w:tr>
      <w:tr w:rsidR="00BC053E" w14:paraId="3281539F" w14:textId="77777777" w:rsidTr="006F6EE7">
        <w:trPr>
          <w:trHeight w:val="665"/>
        </w:trPr>
        <w:tc>
          <w:tcPr>
            <w:cnfStyle w:val="001000000000" w:firstRow="0" w:lastRow="0" w:firstColumn="1" w:lastColumn="0" w:oddVBand="0" w:evenVBand="0" w:oddHBand="0" w:evenHBand="0" w:firstRowFirstColumn="0" w:firstRowLastColumn="0" w:lastRowFirstColumn="0" w:lastRowLastColumn="0"/>
            <w:tcW w:w="5755" w:type="dxa"/>
          </w:tcPr>
          <w:p w14:paraId="7DD3433C" w14:textId="77777777" w:rsidR="00BC053E" w:rsidRDefault="009E67D3" w:rsidP="00BC053E">
            <w:r>
              <w:t>I can’t take that action.”; “I don’t have that service.”</w:t>
            </w:r>
          </w:p>
        </w:tc>
        <w:tc>
          <w:tcPr>
            <w:tcW w:w="2250" w:type="dxa"/>
            <w:gridSpan w:val="2"/>
          </w:tcPr>
          <w:p w14:paraId="2CC75932" w14:textId="77777777" w:rsidR="00BC053E" w:rsidRDefault="009E67D3" w:rsidP="00BC053E">
            <w:pPr>
              <w:cnfStyle w:val="000000000000" w:firstRow="0" w:lastRow="0" w:firstColumn="0" w:lastColumn="0" w:oddVBand="0" w:evenVBand="0" w:oddHBand="0" w:evenHBand="0" w:firstRowFirstColumn="0" w:firstRowLastColumn="0" w:lastRowFirstColumn="0" w:lastRowLastColumn="0"/>
            </w:pPr>
            <w:r>
              <w:t>External barriers</w:t>
            </w:r>
          </w:p>
        </w:tc>
        <w:tc>
          <w:tcPr>
            <w:tcW w:w="2785" w:type="dxa"/>
          </w:tcPr>
          <w:p w14:paraId="76B5AB80" w14:textId="77777777" w:rsidR="00BC053E" w:rsidRDefault="009E67D3" w:rsidP="00BC053E">
            <w:pPr>
              <w:cnfStyle w:val="000000000000" w:firstRow="0" w:lastRow="0" w:firstColumn="0" w:lastColumn="0" w:oddVBand="0" w:evenVBand="0" w:oddHBand="0" w:evenHBand="0" w:firstRowFirstColumn="0" w:firstRowLastColumn="0" w:lastRowFirstColumn="0" w:lastRowLastColumn="0"/>
            </w:pPr>
            <w:r>
              <w:t xml:space="preserve">Make it easy to </w:t>
            </w:r>
            <w:proofErr w:type="gramStart"/>
            <w:r>
              <w:t>act:</w:t>
            </w:r>
            <w:proofErr w:type="gramEnd"/>
            <w:r>
              <w:t xml:space="preserve"> infrastructure, tools, supplies</w:t>
            </w:r>
          </w:p>
        </w:tc>
      </w:tr>
    </w:tbl>
    <w:p w14:paraId="2671D9FF" w14:textId="77777777" w:rsidR="004D4DE7" w:rsidRPr="004D4DE7" w:rsidRDefault="004D4DE7" w:rsidP="00587560"/>
    <w:sectPr w:rsidR="004D4DE7" w:rsidRPr="004D4DE7" w:rsidSect="006F6EE7">
      <w:headerReference w:type="even" r:id="rId13"/>
      <w:headerReference w:type="default" r:id="rId14"/>
      <w:footerReference w:type="even" r:id="rId15"/>
      <w:footerReference w:type="default" r:id="rId16"/>
      <w:headerReference w:type="first" r:id="rId17"/>
      <w:footerReference w:type="first" r:id="rId18"/>
      <w:pgSz w:w="12240" w:h="15840"/>
      <w:pgMar w:top="720"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E7DD1" w14:textId="77777777" w:rsidR="006F6EE7" w:rsidRDefault="006F6EE7" w:rsidP="00200098">
      <w:pPr>
        <w:spacing w:after="0" w:line="240" w:lineRule="auto"/>
      </w:pPr>
      <w:r>
        <w:separator/>
      </w:r>
    </w:p>
  </w:endnote>
  <w:endnote w:type="continuationSeparator" w:id="0">
    <w:p w14:paraId="6C859059" w14:textId="77777777" w:rsidR="006F6EE7" w:rsidRDefault="006F6EE7" w:rsidP="00200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A81CC" w14:textId="77777777" w:rsidR="00C475AF" w:rsidRDefault="00C475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02CE4" w14:textId="77777777" w:rsidR="00C475AF" w:rsidRDefault="00C475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A8ABE" w14:textId="77777777" w:rsidR="00200098" w:rsidRDefault="00200098" w:rsidP="00200098">
    <w:pPr>
      <w:pStyle w:val="Footer"/>
      <w:spacing w:before="720"/>
    </w:pPr>
    <w:r>
      <w:rPr>
        <w:noProof/>
      </w:rPr>
      <w:drawing>
        <wp:anchor distT="0" distB="0" distL="114300" distR="114300" simplePos="0" relativeHeight="251658240" behindDoc="0" locked="0" layoutInCell="1" allowOverlap="1" wp14:anchorId="37055A5F" wp14:editId="6368B099">
          <wp:simplePos x="0" y="0"/>
          <wp:positionH relativeFrom="margin">
            <wp:align>right</wp:align>
          </wp:positionH>
          <wp:positionV relativeFrom="paragraph">
            <wp:posOffset>225425</wp:posOffset>
          </wp:positionV>
          <wp:extent cx="548640" cy="694690"/>
          <wp:effectExtent l="0" t="0" r="3810" b="0"/>
          <wp:wrapThrough wrapText="bothSides">
            <wp:wrapPolygon edited="0">
              <wp:start x="0" y="0"/>
              <wp:lineTo x="0" y="20731"/>
              <wp:lineTo x="21000" y="20731"/>
              <wp:lineTo x="21000" y="0"/>
              <wp:lineTo x="0" y="0"/>
            </wp:wrapPolygon>
          </wp:wrapThrough>
          <wp:docPr id="1" name="Picture 1" descr="This is an official Hennepin County document." title="Hennepin County Minnesota Letterfor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logo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640" cy="694690"/>
                  </a:xfrm>
                  <a:prstGeom prst="rect">
                    <a:avLst/>
                  </a:prstGeom>
                </pic:spPr>
              </pic:pic>
            </a:graphicData>
          </a:graphic>
          <wp14:sizeRelH relativeFrom="page">
            <wp14:pctWidth>0</wp14:pctWidth>
          </wp14:sizeRelH>
          <wp14:sizeRelV relativeFrom="page">
            <wp14:pctHeight>0</wp14:pctHeight>
          </wp14:sizeRelV>
        </wp:anchor>
      </w:drawing>
    </w:r>
    <w:r w:rsidRPr="00200098">
      <w:rPr>
        <w:rFonts w:ascii="Segoe UI Semibold" w:hAnsi="Segoe UI Semibold" w:cs="Segoe UI Semibold"/>
      </w:rPr>
      <w:t xml:space="preserve">Hennepin County </w:t>
    </w:r>
    <w:r w:rsidR="00C475AF">
      <w:t>Environment and Energy</w:t>
    </w:r>
  </w:p>
  <w:p w14:paraId="4C1940DD" w14:textId="77777777" w:rsidR="00200098" w:rsidRPr="00200098" w:rsidRDefault="00200098" w:rsidP="00272F77">
    <w:pPr>
      <w:pStyle w:val="NoSpacing"/>
      <w:spacing w:before="20"/>
    </w:pPr>
    <w:r w:rsidRPr="00200098">
      <w:t>hennepin.us</w:t>
    </w:r>
    <w:r w:rsidR="00C475AF">
      <w:t>/</w:t>
    </w:r>
    <w:proofErr w:type="spellStart"/>
    <w:r w:rsidR="00C475AF">
      <w:t>greenpartners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34148" w14:textId="77777777" w:rsidR="006F6EE7" w:rsidRDefault="006F6EE7" w:rsidP="00200098">
      <w:pPr>
        <w:spacing w:after="0" w:line="240" w:lineRule="auto"/>
      </w:pPr>
      <w:r>
        <w:separator/>
      </w:r>
    </w:p>
  </w:footnote>
  <w:footnote w:type="continuationSeparator" w:id="0">
    <w:p w14:paraId="72941ABA" w14:textId="77777777" w:rsidR="006F6EE7" w:rsidRDefault="006F6EE7" w:rsidP="002000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53A87" w14:textId="77777777" w:rsidR="00C475AF" w:rsidRDefault="00C475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1C42E" w14:textId="77777777" w:rsidR="00C475AF" w:rsidRDefault="00C475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ECDFD" w14:textId="77777777" w:rsidR="00200098" w:rsidRDefault="00587560">
    <w:pPr>
      <w:pStyle w:val="Header"/>
    </w:pPr>
    <w:r>
      <w:rPr>
        <w:noProof/>
      </w:rPr>
      <mc:AlternateContent>
        <mc:Choice Requires="wps">
          <w:drawing>
            <wp:anchor distT="0" distB="0" distL="114300" distR="114300" simplePos="0" relativeHeight="251659264" behindDoc="1" locked="0" layoutInCell="1" allowOverlap="1" wp14:anchorId="733EBF45" wp14:editId="493CA7FC">
              <wp:simplePos x="0" y="0"/>
              <wp:positionH relativeFrom="margin">
                <wp:align>right</wp:align>
              </wp:positionH>
              <wp:positionV relativeFrom="paragraph">
                <wp:posOffset>956930</wp:posOffset>
              </wp:positionV>
              <wp:extent cx="6836735" cy="10322"/>
              <wp:effectExtent l="0" t="0" r="21590" b="27940"/>
              <wp:wrapNone/>
              <wp:docPr id="3" name="Straight Connector 3"/>
              <wp:cNvGraphicFramePr/>
              <a:graphic xmlns:a="http://schemas.openxmlformats.org/drawingml/2006/main">
                <a:graphicData uri="http://schemas.microsoft.com/office/word/2010/wordprocessingShape">
                  <wps:wsp>
                    <wps:cNvCnPr/>
                    <wps:spPr>
                      <a:xfrm>
                        <a:off x="0" y="0"/>
                        <a:ext cx="6836735" cy="10322"/>
                      </a:xfrm>
                      <a:prstGeom prst="line">
                        <a:avLst/>
                      </a:prstGeom>
                      <a:ln>
                        <a:solidFill>
                          <a:srgbClr val="92888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D77AB4" id="Straight Connector 3"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7.15pt,75.35pt" to="1025.5pt,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" strokecolor="#928884" strokeweight=".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8C7C7C"/>
    <w:multiLevelType w:val="hybridMultilevel"/>
    <w:tmpl w:val="6F8247DC"/>
    <w:lvl w:ilvl="0" w:tplc="473E79A2">
      <w:start w:val="1"/>
      <w:numFmt w:val="bullet"/>
      <w:pStyle w:val="BulletNorma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9C7E06"/>
    <w:multiLevelType w:val="hybridMultilevel"/>
    <w:tmpl w:val="1174C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D37588"/>
    <w:multiLevelType w:val="hybridMultilevel"/>
    <w:tmpl w:val="EAFC82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61800CA"/>
    <w:multiLevelType w:val="hybridMultilevel"/>
    <w:tmpl w:val="DC54F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EE7"/>
    <w:rsid w:val="00072C35"/>
    <w:rsid w:val="00200098"/>
    <w:rsid w:val="00272F77"/>
    <w:rsid w:val="002B5956"/>
    <w:rsid w:val="00307F56"/>
    <w:rsid w:val="004A4753"/>
    <w:rsid w:val="004C32CD"/>
    <w:rsid w:val="004D4DE7"/>
    <w:rsid w:val="004E2E68"/>
    <w:rsid w:val="00587560"/>
    <w:rsid w:val="006F6EE7"/>
    <w:rsid w:val="0086347D"/>
    <w:rsid w:val="009466A9"/>
    <w:rsid w:val="0098333D"/>
    <w:rsid w:val="009C55A4"/>
    <w:rsid w:val="009E67D3"/>
    <w:rsid w:val="00A91941"/>
    <w:rsid w:val="00A92AF1"/>
    <w:rsid w:val="00B6521E"/>
    <w:rsid w:val="00BC053E"/>
    <w:rsid w:val="00C475AF"/>
    <w:rsid w:val="00D1515D"/>
    <w:rsid w:val="00DC54D0"/>
    <w:rsid w:val="00E204A5"/>
    <w:rsid w:val="00E83333"/>
    <w:rsid w:val="00FC6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92E32"/>
  <w15:chartTrackingRefBased/>
  <w15:docId w15:val="{D0F000F4-D9FF-4388-A481-9F1F69DE3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5"/>
    <w:pPr>
      <w:spacing w:after="200"/>
    </w:pPr>
    <w:rPr>
      <w:rFonts w:ascii="Segoe UI" w:hAnsi="Segoe UI"/>
      <w:sz w:val="20"/>
    </w:rPr>
  </w:style>
  <w:style w:type="paragraph" w:styleId="Heading1">
    <w:name w:val="heading 1"/>
    <w:basedOn w:val="Normal"/>
    <w:next w:val="Normal"/>
    <w:link w:val="Heading1Char"/>
    <w:uiPriority w:val="9"/>
    <w:qFormat/>
    <w:rsid w:val="00D1515D"/>
    <w:pPr>
      <w:keepNext/>
      <w:keepLines/>
      <w:spacing w:before="240" w:after="240" w:line="240" w:lineRule="auto"/>
      <w:outlineLvl w:val="0"/>
    </w:pPr>
    <w:rPr>
      <w:rFonts w:ascii="Segoe UI Light" w:eastAsiaTheme="majorEastAsia" w:hAnsi="Segoe UI Light" w:cstheme="majorBidi"/>
      <w:color w:val="0058A4"/>
      <w:sz w:val="48"/>
      <w:szCs w:val="32"/>
    </w:rPr>
  </w:style>
  <w:style w:type="paragraph" w:styleId="Heading2">
    <w:name w:val="heading 2"/>
    <w:basedOn w:val="Normal"/>
    <w:next w:val="Normal"/>
    <w:link w:val="Heading2Char"/>
    <w:uiPriority w:val="9"/>
    <w:qFormat/>
    <w:rsid w:val="00D1515D"/>
    <w:pPr>
      <w:keepNext/>
      <w:keepLines/>
      <w:spacing w:before="240" w:after="120" w:line="240" w:lineRule="auto"/>
      <w:outlineLvl w:val="1"/>
    </w:pPr>
    <w:rPr>
      <w:rFonts w:ascii="Segoe UI Light" w:eastAsiaTheme="majorEastAsia" w:hAnsi="Segoe UI Light" w:cstheme="majorBidi"/>
      <w:color w:val="0058A4"/>
      <w:sz w:val="36"/>
      <w:szCs w:val="26"/>
    </w:rPr>
  </w:style>
  <w:style w:type="paragraph" w:styleId="Heading3">
    <w:name w:val="heading 3"/>
    <w:basedOn w:val="Normal"/>
    <w:next w:val="Normal"/>
    <w:link w:val="Heading3Char"/>
    <w:uiPriority w:val="9"/>
    <w:qFormat/>
    <w:rsid w:val="00D1515D"/>
    <w:pPr>
      <w:keepNext/>
      <w:keepLines/>
      <w:spacing w:before="240" w:after="120" w:line="240" w:lineRule="auto"/>
      <w:outlineLvl w:val="2"/>
    </w:pPr>
    <w:rPr>
      <w:rFonts w:ascii="Segoe UI Semibold" w:eastAsiaTheme="majorEastAsia" w:hAnsi="Segoe UI Semibold"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D151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515D"/>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D1515D"/>
    <w:pPr>
      <w:spacing w:after="0" w:line="240" w:lineRule="auto"/>
    </w:pPr>
    <w:rPr>
      <w:rFonts w:ascii="Segoe UI" w:hAnsi="Segoe UI"/>
      <w:sz w:val="20"/>
    </w:rPr>
  </w:style>
  <w:style w:type="character" w:customStyle="1" w:styleId="Heading1Char">
    <w:name w:val="Heading 1 Char"/>
    <w:basedOn w:val="DefaultParagraphFont"/>
    <w:link w:val="Heading1"/>
    <w:uiPriority w:val="9"/>
    <w:rsid w:val="00D1515D"/>
    <w:rPr>
      <w:rFonts w:ascii="Segoe UI Light" w:eastAsiaTheme="majorEastAsia" w:hAnsi="Segoe UI Light" w:cstheme="majorBidi"/>
      <w:color w:val="0058A4"/>
      <w:sz w:val="48"/>
      <w:szCs w:val="32"/>
    </w:rPr>
  </w:style>
  <w:style w:type="character" w:customStyle="1" w:styleId="Heading2Char">
    <w:name w:val="Heading 2 Char"/>
    <w:basedOn w:val="DefaultParagraphFont"/>
    <w:link w:val="Heading2"/>
    <w:uiPriority w:val="9"/>
    <w:rsid w:val="00072C35"/>
    <w:rPr>
      <w:rFonts w:ascii="Segoe UI Light" w:eastAsiaTheme="majorEastAsia" w:hAnsi="Segoe UI Light" w:cstheme="majorBidi"/>
      <w:color w:val="0058A4"/>
      <w:sz w:val="36"/>
      <w:szCs w:val="26"/>
    </w:rPr>
  </w:style>
  <w:style w:type="character" w:customStyle="1" w:styleId="Heading3Char">
    <w:name w:val="Heading 3 Char"/>
    <w:basedOn w:val="DefaultParagraphFont"/>
    <w:link w:val="Heading3"/>
    <w:uiPriority w:val="9"/>
    <w:rsid w:val="00072C35"/>
    <w:rPr>
      <w:rFonts w:ascii="Segoe UI Semibold" w:eastAsiaTheme="majorEastAsia" w:hAnsi="Segoe UI Semibold" w:cstheme="majorBidi"/>
      <w:sz w:val="24"/>
      <w:szCs w:val="24"/>
    </w:rPr>
  </w:style>
  <w:style w:type="paragraph" w:customStyle="1" w:styleId="GaramondNormal">
    <w:name w:val="Garamond Normal"/>
    <w:basedOn w:val="Normal"/>
    <w:link w:val="GaramondNormalChar"/>
    <w:uiPriority w:val="1"/>
    <w:qFormat/>
    <w:rsid w:val="00D1515D"/>
    <w:rPr>
      <w:rFonts w:ascii="Garamond" w:hAnsi="Garamond"/>
      <w:sz w:val="24"/>
    </w:rPr>
  </w:style>
  <w:style w:type="paragraph" w:customStyle="1" w:styleId="GaramondNoSpace">
    <w:name w:val="Garamond No Space"/>
    <w:basedOn w:val="NoSpacing"/>
    <w:link w:val="GaramondNoSpaceChar"/>
    <w:uiPriority w:val="2"/>
    <w:qFormat/>
    <w:rsid w:val="00D1515D"/>
    <w:rPr>
      <w:rFonts w:ascii="Garamond" w:hAnsi="Garamond"/>
      <w:sz w:val="24"/>
    </w:rPr>
  </w:style>
  <w:style w:type="character" w:customStyle="1" w:styleId="GaramondNormalChar">
    <w:name w:val="Garamond Normal Char"/>
    <w:basedOn w:val="DefaultParagraphFont"/>
    <w:link w:val="GaramondNormal"/>
    <w:uiPriority w:val="1"/>
    <w:rsid w:val="00072C35"/>
    <w:rPr>
      <w:rFonts w:ascii="Garamond" w:hAnsi="Garamond"/>
      <w:sz w:val="24"/>
    </w:rPr>
  </w:style>
  <w:style w:type="paragraph" w:customStyle="1" w:styleId="BulletNormal">
    <w:name w:val="Bullet Normal"/>
    <w:basedOn w:val="NoSpacing"/>
    <w:link w:val="BulletNormalChar"/>
    <w:uiPriority w:val="3"/>
    <w:qFormat/>
    <w:rsid w:val="004D4DE7"/>
    <w:pPr>
      <w:numPr>
        <w:numId w:val="1"/>
      </w:numPr>
      <w:spacing w:before="120" w:after="360" w:line="259" w:lineRule="auto"/>
      <w:contextualSpacing/>
    </w:pPr>
  </w:style>
  <w:style w:type="character" w:customStyle="1" w:styleId="NoSpacingChar">
    <w:name w:val="No Spacing Char"/>
    <w:basedOn w:val="DefaultParagraphFont"/>
    <w:link w:val="NoSpacing"/>
    <w:uiPriority w:val="1"/>
    <w:rsid w:val="00072C35"/>
    <w:rPr>
      <w:rFonts w:ascii="Segoe UI" w:hAnsi="Segoe UI"/>
      <w:sz w:val="20"/>
    </w:rPr>
  </w:style>
  <w:style w:type="character" w:customStyle="1" w:styleId="GaramondNoSpaceChar">
    <w:name w:val="Garamond No Space Char"/>
    <w:basedOn w:val="NoSpacingChar"/>
    <w:link w:val="GaramondNoSpace"/>
    <w:uiPriority w:val="2"/>
    <w:rsid w:val="00072C35"/>
    <w:rPr>
      <w:rFonts w:ascii="Garamond" w:hAnsi="Garamond"/>
      <w:sz w:val="24"/>
    </w:rPr>
  </w:style>
  <w:style w:type="paragraph" w:customStyle="1" w:styleId="BulletGaramondNormal">
    <w:name w:val="Bullet Garamond Normal"/>
    <w:basedOn w:val="BulletNormal"/>
    <w:link w:val="BulletGaramondNormalChar"/>
    <w:uiPriority w:val="4"/>
    <w:qFormat/>
    <w:rsid w:val="004D4DE7"/>
    <w:rPr>
      <w:rFonts w:ascii="Garamond" w:hAnsi="Garamond"/>
      <w:sz w:val="24"/>
    </w:rPr>
  </w:style>
  <w:style w:type="character" w:customStyle="1" w:styleId="BulletNormalChar">
    <w:name w:val="Bullet Normal Char"/>
    <w:basedOn w:val="NoSpacingChar"/>
    <w:link w:val="BulletNormal"/>
    <w:uiPriority w:val="3"/>
    <w:rsid w:val="00072C35"/>
    <w:rPr>
      <w:rFonts w:ascii="Segoe UI" w:hAnsi="Segoe UI"/>
      <w:sz w:val="20"/>
    </w:rPr>
  </w:style>
  <w:style w:type="character" w:customStyle="1" w:styleId="BulletGaramondNormalChar">
    <w:name w:val="Bullet Garamond Normal Char"/>
    <w:basedOn w:val="BulletNormalChar"/>
    <w:link w:val="BulletGaramondNormal"/>
    <w:uiPriority w:val="4"/>
    <w:rsid w:val="00072C35"/>
    <w:rPr>
      <w:rFonts w:ascii="Garamond" w:hAnsi="Garamond"/>
      <w:sz w:val="24"/>
    </w:rPr>
  </w:style>
  <w:style w:type="paragraph" w:styleId="Header">
    <w:name w:val="header"/>
    <w:basedOn w:val="Normal"/>
    <w:link w:val="HeaderChar"/>
    <w:uiPriority w:val="99"/>
    <w:unhideWhenUsed/>
    <w:rsid w:val="00200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098"/>
    <w:rPr>
      <w:rFonts w:ascii="Segoe UI" w:hAnsi="Segoe UI"/>
      <w:sz w:val="20"/>
    </w:rPr>
  </w:style>
  <w:style w:type="paragraph" w:styleId="Footer">
    <w:name w:val="footer"/>
    <w:basedOn w:val="Normal"/>
    <w:link w:val="FooterChar"/>
    <w:uiPriority w:val="99"/>
    <w:unhideWhenUsed/>
    <w:rsid w:val="00200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098"/>
    <w:rPr>
      <w:rFonts w:ascii="Segoe UI" w:hAnsi="Segoe UI"/>
      <w:sz w:val="20"/>
    </w:rPr>
  </w:style>
  <w:style w:type="character" w:styleId="Hyperlink">
    <w:name w:val="Hyperlink"/>
    <w:basedOn w:val="DefaultParagraphFont"/>
    <w:uiPriority w:val="99"/>
    <w:unhideWhenUsed/>
    <w:rsid w:val="009C55A4"/>
    <w:rPr>
      <w:color w:val="0563C1" w:themeColor="hyperlink"/>
      <w:u w:val="single"/>
    </w:rPr>
  </w:style>
  <w:style w:type="character" w:styleId="Emphasis">
    <w:name w:val="Emphasis"/>
    <w:basedOn w:val="DefaultParagraphFont"/>
    <w:uiPriority w:val="20"/>
    <w:qFormat/>
    <w:rsid w:val="009C55A4"/>
    <w:rPr>
      <w:i/>
      <w:iCs/>
    </w:rPr>
  </w:style>
  <w:style w:type="table" w:styleId="TableGrid">
    <w:name w:val="Table Grid"/>
    <w:basedOn w:val="TableNormal"/>
    <w:uiPriority w:val="39"/>
    <w:rsid w:val="00BC0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9E67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ennepin.us/greenpartner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tience.caso@hennepin.u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EE\Communications\Communications-UnderConstruction\Environmental%20education\Green%20Partners%20Grants\Web\September%202021%20report%20updates\barriers-discussion-guide-report-due-december-1-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2D9FB80497C448BA57463CA7B5A52D" ma:contentTypeVersion="2" ma:contentTypeDescription="Create a new document." ma:contentTypeScope="" ma:versionID="cb15478f2bf40a2c8c2c09e3e82f0e3d">
  <xsd:schema xmlns:xsd="http://www.w3.org/2001/XMLSchema" xmlns:xs="http://www.w3.org/2001/XMLSchema" xmlns:p="http://schemas.microsoft.com/office/2006/metadata/properties" xmlns:ns2="207b68bb-1a8d-4276-acda-fd51801e046b" targetNamespace="http://schemas.microsoft.com/office/2006/metadata/properties" ma:root="true" ma:fieldsID="6390eeec67a28249e4b506d49c803416" ns2:_="">
    <xsd:import namespace="207b68bb-1a8d-4276-acda-fd51801e046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b68bb-1a8d-4276-acda-fd51801e04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7749AB-4164-48AF-8798-5D3524EE93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E807F1-0BD6-4CD1-8A2B-2E8AA0057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b68bb-1a8d-4276-acda-fd51801e04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ECEBCD-2B37-45A7-B5F3-53C13BC08C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barriers-discussion-guide-report-due-december-1-2021</Template>
  <TotalTime>3</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Fact sheet with white header</vt:lpstr>
    </vt:vector>
  </TitlesOfParts>
  <Company>Hennepin County</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with white header</dc:title>
  <dc:subject/>
  <dc:creator>Angela M Ziobro</dc:creator>
  <cp:keywords/>
  <dc:description/>
  <cp:lastModifiedBy>Angela M Ziobro</cp:lastModifiedBy>
  <cp:revision>1</cp:revision>
  <dcterms:created xsi:type="dcterms:W3CDTF">2021-09-15T13:09:00Z</dcterms:created>
  <dcterms:modified xsi:type="dcterms:W3CDTF">2021-09-15T13:12:00Z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0x0101007C2D9FB80497C448BA57463CA7B5A52D</vt:lpwstr>
  </property>
  <property fmtid="{D5CDD505-2E9C-101B-9397-08002B2CF9AE}" pid="3" name="Com-AllTags">
    <vt:lpwstr>387;#Templates|f6d765a0-12d4-48c2-ae53-a903487aaee3</vt:lpwstr>
  </property>
  <property fmtid="{D5CDD505-2E9C-101B-9397-08002B2CF9AE}" pid="4" name="Ent-Department">
    <vt:lpwstr>647;#Communications|58d28298-b13e-4751-9cfd-a07a6e923a40</vt:lpwstr>
  </property>
  <property fmtid="{D5CDD505-2E9C-101B-9397-08002B2CF9AE}" pid="5" name="Com - Communications">
    <vt:lpwstr>387;#Templates|f6d765a0-12d4-48c2-ae53-a903487aaee3</vt:lpwstr>
  </property>
</Properties>
</file>