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BBA7" w14:textId="056C5EA3" w:rsidR="002D06B3" w:rsidRDefault="00232605" w:rsidP="0058505C">
      <w:pPr>
        <w:rPr>
          <w:rFonts w:asciiTheme="minorHAnsi" w:eastAsia="Calibri" w:hAnsiTheme="minorHAnsi" w:cstheme="minorHAnsi"/>
        </w:rPr>
      </w:pPr>
      <w:r w:rsidRPr="00C51F0C">
        <w:rPr>
          <w:rFonts w:asciiTheme="minorHAnsi" w:eastAsia="Calibri" w:hAnsiTheme="minorHAnsi" w:cstheme="minorHAnsi"/>
          <w:b/>
        </w:rPr>
        <w:t>Contact:</w:t>
      </w:r>
      <w:r w:rsidRPr="00232605">
        <w:rPr>
          <w:rFonts w:asciiTheme="minorHAnsi" w:eastAsia="Calibri" w:hAnsiTheme="minorHAnsi" w:cstheme="minorHAnsi"/>
        </w:rPr>
        <w:t xml:space="preserve"> </w:t>
      </w:r>
      <w:r w:rsidR="00366C93">
        <w:rPr>
          <w:rFonts w:asciiTheme="minorHAnsi" w:eastAsia="Calibri" w:hAnsiTheme="minorHAnsi" w:cstheme="minorHAnsi"/>
        </w:rPr>
        <w:t>James Kujawa</w:t>
      </w:r>
      <w:r w:rsidR="002D06B3">
        <w:rPr>
          <w:rFonts w:asciiTheme="minorHAnsi" w:eastAsia="Calibri" w:hAnsiTheme="minorHAnsi" w:cstheme="minorHAnsi"/>
        </w:rPr>
        <w:t>, Hennepin County Environment and Energy</w:t>
      </w:r>
    </w:p>
    <w:p w14:paraId="3C3E8BC2" w14:textId="2894C2C0" w:rsidR="002D06B3" w:rsidRDefault="00366C93" w:rsidP="0058505C">
      <w:pPr>
        <w:rPr>
          <w:rFonts w:asciiTheme="minorHAnsi" w:eastAsia="Calibri" w:hAnsiTheme="minorHAnsi" w:cstheme="minorHAnsi"/>
        </w:rPr>
      </w:pPr>
      <w:r w:rsidRPr="00366C93">
        <w:rPr>
          <w:rFonts w:asciiTheme="minorHAnsi" w:eastAsia="Calibri" w:hAnsiTheme="minorHAnsi" w:cstheme="minorHAnsi"/>
        </w:rPr>
        <w:t>James</w:t>
      </w:r>
      <w:r>
        <w:rPr>
          <w:rFonts w:asciiTheme="minorHAnsi" w:eastAsia="Calibri" w:hAnsiTheme="minorHAnsi" w:cstheme="minorHAnsi"/>
        </w:rPr>
        <w:t>.kujawa@hennepin.us</w:t>
      </w:r>
    </w:p>
    <w:p w14:paraId="2D2A8D5D" w14:textId="0668F41A" w:rsidR="002D06B3" w:rsidRDefault="002D06B3" w:rsidP="0058505C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Christina Schmitt, Hennepin County Environment and Energy</w:t>
      </w:r>
    </w:p>
    <w:p w14:paraId="03694C49" w14:textId="1A706206" w:rsidR="002D06B3" w:rsidRDefault="002D06B3" w:rsidP="0058505C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christina.schmitt@hennepin.us</w:t>
      </w:r>
    </w:p>
    <w:p w14:paraId="50714562" w14:textId="77777777" w:rsidR="002D06B3" w:rsidRDefault="002D06B3" w:rsidP="0058505C">
      <w:pPr>
        <w:rPr>
          <w:rFonts w:asciiTheme="minorHAnsi" w:eastAsia="Calibri" w:hAnsiTheme="minorHAnsi" w:cstheme="minorHAnsi"/>
        </w:rPr>
      </w:pPr>
    </w:p>
    <w:p w14:paraId="21917BBB" w14:textId="62AC0BEC" w:rsidR="003B3E67" w:rsidRDefault="002D06B3" w:rsidP="0058505C">
      <w:pPr>
        <w:rPr>
          <w:rFonts w:asciiTheme="minorHAnsi" w:eastAsia="Calibri" w:hAnsiTheme="minorHAnsi" w:cstheme="minorHAnsi"/>
        </w:rPr>
      </w:pPr>
      <w:r w:rsidRPr="00C51F0C">
        <w:rPr>
          <w:rFonts w:asciiTheme="minorHAnsi" w:eastAsia="Calibri" w:hAnsiTheme="minorHAnsi" w:cstheme="minorHAnsi"/>
          <w:b/>
        </w:rPr>
        <w:t>Subject:</w:t>
      </w:r>
      <w:r w:rsidR="00EC0B8F">
        <w:rPr>
          <w:rFonts w:asciiTheme="minorHAnsi" w:eastAsia="Calibri" w:hAnsiTheme="minorHAnsi" w:cstheme="minorHAnsi"/>
          <w:b/>
        </w:rPr>
        <w:t xml:space="preserve"> </w:t>
      </w:r>
      <w:r>
        <w:rPr>
          <w:rFonts w:asciiTheme="minorHAnsi" w:eastAsia="Calibri" w:hAnsiTheme="minorHAnsi" w:cstheme="minorHAnsi"/>
        </w:rPr>
        <w:t xml:space="preserve"> </w:t>
      </w:r>
      <w:r w:rsidR="00366C93">
        <w:rPr>
          <w:rFonts w:asciiTheme="minorHAnsi" w:eastAsia="Calibri" w:hAnsiTheme="minorHAnsi" w:cstheme="minorHAnsi"/>
        </w:rPr>
        <w:t>Natural Resources Good Steward grants</w:t>
      </w:r>
      <w:r>
        <w:rPr>
          <w:rFonts w:asciiTheme="minorHAnsi" w:eastAsia="Calibri" w:hAnsiTheme="minorHAnsi" w:cstheme="minorHAnsi"/>
        </w:rPr>
        <w:t xml:space="preserve"> sample newsletter and social media posts</w:t>
      </w:r>
    </w:p>
    <w:p w14:paraId="4A8EB0DF" w14:textId="5F243274" w:rsidR="003B3E67" w:rsidRDefault="003B3E67" w:rsidP="0058505C">
      <w:pPr>
        <w:rPr>
          <w:rFonts w:asciiTheme="minorHAnsi" w:eastAsia="Calibri" w:hAnsiTheme="minorHAnsi" w:cstheme="minorHAnsi"/>
        </w:rPr>
      </w:pPr>
    </w:p>
    <w:p w14:paraId="0AB06502" w14:textId="55B99681" w:rsidR="003B3E67" w:rsidRDefault="003B3E67" w:rsidP="000E29F7">
      <w:pPr>
        <w:pStyle w:val="Heading1"/>
      </w:pPr>
      <w:r>
        <w:t>Sample newsletter article</w:t>
      </w:r>
    </w:p>
    <w:p w14:paraId="0E63BDD0" w14:textId="77777777" w:rsidR="000E29F7" w:rsidRDefault="000E29F7" w:rsidP="000E29F7">
      <w:pPr>
        <w:pStyle w:val="Heading2"/>
      </w:pPr>
    </w:p>
    <w:p w14:paraId="5654F374" w14:textId="5FBA97BE" w:rsidR="00366C93" w:rsidRDefault="00AB7C90" w:rsidP="000F2DD2">
      <w:pPr>
        <w:pStyle w:val="Heading3"/>
      </w:pPr>
      <w:r>
        <w:t xml:space="preserve">Get funding for natural resource projects. Apply for a Good Steward </w:t>
      </w:r>
      <w:r w:rsidR="00687E0E">
        <w:t>g</w:t>
      </w:r>
      <w:r>
        <w:t>rant!</w:t>
      </w:r>
    </w:p>
    <w:p w14:paraId="7F6120CD" w14:textId="77777777" w:rsidR="00374C13" w:rsidRDefault="00374C13" w:rsidP="000E29F7">
      <w:pPr>
        <w:rPr>
          <w:rFonts w:asciiTheme="minorHAnsi" w:eastAsia="Calibri" w:hAnsiTheme="minorHAnsi" w:cstheme="minorHAnsi"/>
        </w:rPr>
      </w:pPr>
    </w:p>
    <w:p w14:paraId="0405627C" w14:textId="519FF913" w:rsidR="001536A1" w:rsidRDefault="001536A1" w:rsidP="000E29F7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</w:t>
      </w:r>
      <w:r w:rsidR="00687E0E">
        <w:rPr>
          <w:rFonts w:asciiTheme="minorHAnsi" w:eastAsia="Calibri" w:hAnsiTheme="minorHAnsi" w:cstheme="minorHAnsi"/>
        </w:rPr>
        <w:t>urn your environmental ideas into</w:t>
      </w:r>
      <w:r>
        <w:rPr>
          <w:rFonts w:asciiTheme="minorHAnsi" w:eastAsia="Calibri" w:hAnsiTheme="minorHAnsi" w:cstheme="minorHAnsi"/>
        </w:rPr>
        <w:t xml:space="preserve"> reality with support from a Good Steward Grant. Funding is available for smaller</w:t>
      </w:r>
      <w:r w:rsidR="00AB7C90">
        <w:rPr>
          <w:rFonts w:asciiTheme="minorHAnsi" w:eastAsia="Calibri" w:hAnsiTheme="minorHAnsi" w:cstheme="minorHAnsi"/>
        </w:rPr>
        <w:t xml:space="preserve"> project</w:t>
      </w:r>
      <w:r>
        <w:rPr>
          <w:rFonts w:asciiTheme="minorHAnsi" w:eastAsia="Calibri" w:hAnsiTheme="minorHAnsi" w:cstheme="minorHAnsi"/>
        </w:rPr>
        <w:t>s</w:t>
      </w:r>
      <w:r w:rsidR="00AB7C90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that </w:t>
      </w:r>
      <w:r w:rsidR="00AB7C90">
        <w:rPr>
          <w:rFonts w:asciiTheme="minorHAnsi" w:eastAsia="Calibri" w:hAnsiTheme="minorHAnsi" w:cstheme="minorHAnsi"/>
        </w:rPr>
        <w:t xml:space="preserve">improve surface or water quality, enhance natural area and promote environmental stewardship to the community. </w:t>
      </w:r>
    </w:p>
    <w:p w14:paraId="599F81E7" w14:textId="77777777" w:rsidR="001536A1" w:rsidRDefault="001536A1" w:rsidP="000E29F7">
      <w:pPr>
        <w:rPr>
          <w:rFonts w:asciiTheme="minorHAnsi" w:eastAsia="Calibri" w:hAnsiTheme="minorHAnsi" w:cstheme="minorHAnsi"/>
        </w:rPr>
      </w:pPr>
    </w:p>
    <w:p w14:paraId="6056CDAC" w14:textId="59E54AD1" w:rsidR="00AB7C90" w:rsidRDefault="00AB7C90" w:rsidP="000E29F7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Grant applications are being accepted now through Tuesday, November 5.</w:t>
      </w:r>
      <w:r w:rsidR="001536A1">
        <w:rPr>
          <w:rFonts w:asciiTheme="minorHAnsi" w:eastAsia="Calibri" w:hAnsiTheme="minorHAnsi" w:cstheme="minorHAnsi"/>
        </w:rPr>
        <w:t xml:space="preserve"> Learn more and apply</w:t>
      </w:r>
      <w:r w:rsidR="00BB53FA">
        <w:rPr>
          <w:rFonts w:asciiTheme="minorHAnsi" w:eastAsia="Calibri" w:hAnsiTheme="minorHAnsi" w:cstheme="minorHAnsi"/>
        </w:rPr>
        <w:t xml:space="preserve"> online</w:t>
      </w:r>
      <w:r w:rsidR="00687E0E">
        <w:rPr>
          <w:rFonts w:asciiTheme="minorHAnsi" w:eastAsia="Calibri" w:hAnsiTheme="minorHAnsi" w:cstheme="minorHAnsi"/>
        </w:rPr>
        <w:t xml:space="preserve">: </w:t>
      </w:r>
      <w:hyperlink r:id="rId11" w:anchor="natural-resources-grants" w:history="1">
        <w:r w:rsidR="000F2DD2" w:rsidRPr="00BB53FA">
          <w:rPr>
            <w:rStyle w:val="Hyperlink"/>
            <w:rFonts w:asciiTheme="minorHAnsi" w:eastAsia="Calibri" w:hAnsiTheme="minorHAnsi" w:cstheme="minorHAnsi"/>
            <w:b/>
          </w:rPr>
          <w:t>Natural resourc</w:t>
        </w:r>
        <w:r w:rsidR="00BB53FA" w:rsidRPr="00BB53FA">
          <w:rPr>
            <w:rStyle w:val="Hyperlink"/>
            <w:rFonts w:asciiTheme="minorHAnsi" w:eastAsia="Calibri" w:hAnsiTheme="minorHAnsi" w:cstheme="minorHAnsi"/>
            <w:b/>
          </w:rPr>
          <w:t>es grants</w:t>
        </w:r>
      </w:hyperlink>
    </w:p>
    <w:p w14:paraId="682395C8" w14:textId="77777777" w:rsidR="001536A1" w:rsidRDefault="001536A1" w:rsidP="000E29F7">
      <w:pPr>
        <w:rPr>
          <w:rFonts w:asciiTheme="minorHAnsi" w:eastAsia="Calibri" w:hAnsiTheme="minorHAnsi" w:cstheme="minorHAnsi"/>
        </w:rPr>
      </w:pPr>
    </w:p>
    <w:p w14:paraId="614A2C59" w14:textId="74B07F2E" w:rsidR="00AB7C90" w:rsidRDefault="00AB7C90" w:rsidP="000E29F7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Typical projects i</w:t>
      </w:r>
      <w:r w:rsidR="001536A1">
        <w:rPr>
          <w:rFonts w:asciiTheme="minorHAnsi" w:eastAsia="Calibri" w:hAnsiTheme="minorHAnsi" w:cstheme="minorHAnsi"/>
        </w:rPr>
        <w:t>nclude:</w:t>
      </w:r>
    </w:p>
    <w:p w14:paraId="49E03B52" w14:textId="77777777" w:rsidR="001536A1" w:rsidRPr="001536A1" w:rsidRDefault="00AB7C90" w:rsidP="001536A1">
      <w:pPr>
        <w:pStyle w:val="ListParagraph"/>
        <w:numPr>
          <w:ilvl w:val="0"/>
          <w:numId w:val="14"/>
        </w:numPr>
        <w:rPr>
          <w:rFonts w:asciiTheme="minorHAnsi" w:eastAsia="Calibri" w:hAnsiTheme="minorHAnsi" w:cstheme="minorHAnsi"/>
        </w:rPr>
      </w:pPr>
      <w:r w:rsidRPr="001536A1">
        <w:rPr>
          <w:rFonts w:asciiTheme="minorHAnsi" w:eastAsia="Calibri" w:hAnsiTheme="minorHAnsi" w:cstheme="minorHAnsi"/>
        </w:rPr>
        <w:t>Rain gardens</w:t>
      </w:r>
    </w:p>
    <w:p w14:paraId="768B61DC" w14:textId="7EF25A44" w:rsidR="001536A1" w:rsidRPr="001536A1" w:rsidRDefault="00687E0E" w:rsidP="001536A1">
      <w:pPr>
        <w:pStyle w:val="ListParagraph"/>
        <w:numPr>
          <w:ilvl w:val="0"/>
          <w:numId w:val="14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St</w:t>
      </w:r>
      <w:r w:rsidR="00AB7C90" w:rsidRPr="001536A1">
        <w:rPr>
          <w:rFonts w:asciiTheme="minorHAnsi" w:eastAsia="Calibri" w:hAnsiTheme="minorHAnsi" w:cstheme="minorHAnsi"/>
        </w:rPr>
        <w:t>ream bank</w:t>
      </w:r>
      <w:r>
        <w:rPr>
          <w:rFonts w:asciiTheme="minorHAnsi" w:eastAsia="Calibri" w:hAnsiTheme="minorHAnsi" w:cstheme="minorHAnsi"/>
        </w:rPr>
        <w:t xml:space="preserve"> stabilization</w:t>
      </w:r>
    </w:p>
    <w:p w14:paraId="0F195B30" w14:textId="5A05F9DE" w:rsidR="00316D57" w:rsidRPr="001536A1" w:rsidRDefault="00687E0E" w:rsidP="001536A1">
      <w:pPr>
        <w:pStyle w:val="ListParagraph"/>
        <w:numPr>
          <w:ilvl w:val="0"/>
          <w:numId w:val="14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</w:t>
      </w:r>
      <w:r w:rsidR="00AB7C90" w:rsidRPr="001536A1">
        <w:rPr>
          <w:rFonts w:asciiTheme="minorHAnsi" w:eastAsia="Calibri" w:hAnsiTheme="minorHAnsi" w:cstheme="minorHAnsi"/>
        </w:rPr>
        <w:t>ative vegetation</w:t>
      </w:r>
      <w:r>
        <w:rPr>
          <w:rFonts w:asciiTheme="minorHAnsi" w:eastAsia="Calibri" w:hAnsiTheme="minorHAnsi" w:cstheme="minorHAnsi"/>
        </w:rPr>
        <w:t xml:space="preserve"> restoration</w:t>
      </w:r>
    </w:p>
    <w:p w14:paraId="09B52977" w14:textId="13D0F674" w:rsidR="00AB7C90" w:rsidRDefault="001536A1" w:rsidP="00316D57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If you have questions or need assistance with the application, contact James Kujawa, </w:t>
      </w:r>
      <w:hyperlink r:id="rId12" w:history="1">
        <w:r w:rsidRPr="00874736">
          <w:rPr>
            <w:rStyle w:val="Hyperlink"/>
            <w:rFonts w:asciiTheme="minorHAnsi" w:eastAsia="Calibri" w:hAnsiTheme="minorHAnsi" w:cstheme="minorHAnsi"/>
          </w:rPr>
          <w:t>james.kujawa@hennepin.us</w:t>
        </w:r>
      </w:hyperlink>
      <w:r>
        <w:rPr>
          <w:rFonts w:asciiTheme="minorHAnsi" w:eastAsia="Calibri" w:hAnsiTheme="minorHAnsi" w:cstheme="minorHAnsi"/>
        </w:rPr>
        <w:t>.</w:t>
      </w:r>
    </w:p>
    <w:p w14:paraId="4AAF0CB7" w14:textId="77777777" w:rsidR="001536A1" w:rsidRPr="000E29F7" w:rsidRDefault="001536A1" w:rsidP="00316D57">
      <w:pPr>
        <w:rPr>
          <w:rFonts w:asciiTheme="minorHAnsi" w:eastAsia="Calibri" w:hAnsiTheme="minorHAnsi" w:cstheme="minorHAnsi"/>
        </w:rPr>
      </w:pPr>
    </w:p>
    <w:p w14:paraId="4CD1BE24" w14:textId="0F8801D5" w:rsidR="008F3304" w:rsidRDefault="008F3304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br w:type="page"/>
      </w:r>
    </w:p>
    <w:p w14:paraId="197E225E" w14:textId="64B9EC8D" w:rsidR="003B3E67" w:rsidRDefault="003B3E67" w:rsidP="000E29F7">
      <w:pPr>
        <w:pStyle w:val="Heading1"/>
      </w:pPr>
      <w:r>
        <w:lastRenderedPageBreak/>
        <w:t>Sample social media post</w:t>
      </w:r>
    </w:p>
    <w:p w14:paraId="14450897" w14:textId="77777777" w:rsidR="002D06B3" w:rsidRPr="002D06B3" w:rsidRDefault="002D06B3" w:rsidP="002D06B3">
      <w:pPr>
        <w:rPr>
          <w:rFonts w:asciiTheme="minorHAnsi" w:eastAsia="Calibri" w:hAnsiTheme="minorHAnsi" w:cstheme="minorHAnsi"/>
        </w:rPr>
      </w:pPr>
    </w:p>
    <w:p w14:paraId="57F62C6F" w14:textId="332C8FFE" w:rsidR="00687E0E" w:rsidRPr="00BB53FA" w:rsidRDefault="001536A1" w:rsidP="002D06B3">
      <w:pPr>
        <w:rPr>
          <w:rFonts w:asciiTheme="minorHAnsi" w:hAnsiTheme="minorHAnsi"/>
          <w:szCs w:val="24"/>
        </w:rPr>
      </w:pPr>
      <w:r w:rsidRPr="00BB53FA">
        <w:rPr>
          <w:rFonts w:asciiTheme="minorHAnsi" w:eastAsia="Calibri" w:hAnsiTheme="minorHAnsi" w:cstheme="minorHAnsi"/>
          <w:szCs w:val="24"/>
        </w:rPr>
        <w:t>Meet Heidi from Bloomington. She and her neighbor</w:t>
      </w:r>
      <w:r w:rsidR="000F2DD2" w:rsidRPr="00BB53FA">
        <w:rPr>
          <w:rFonts w:asciiTheme="minorHAnsi" w:hAnsiTheme="minorHAnsi"/>
          <w:szCs w:val="24"/>
        </w:rPr>
        <w:t xml:space="preserve">s </w:t>
      </w:r>
      <w:r w:rsidR="000E2845" w:rsidRPr="00BB53FA">
        <w:rPr>
          <w:rFonts w:asciiTheme="minorHAnsi" w:hAnsiTheme="minorHAnsi"/>
          <w:szCs w:val="24"/>
        </w:rPr>
        <w:t>ha</w:t>
      </w:r>
      <w:r w:rsidR="00687E0E" w:rsidRPr="00BB53FA">
        <w:rPr>
          <w:rFonts w:asciiTheme="minorHAnsi" w:hAnsiTheme="minorHAnsi"/>
          <w:szCs w:val="24"/>
        </w:rPr>
        <w:t>ve</w:t>
      </w:r>
      <w:r w:rsidR="000E2845" w:rsidRPr="00BB53FA">
        <w:rPr>
          <w:rFonts w:asciiTheme="minorHAnsi" w:hAnsiTheme="minorHAnsi"/>
          <w:szCs w:val="24"/>
        </w:rPr>
        <w:t xml:space="preserve"> taken Winchester Pond’s water quality on themselves—with a floating island project. Hennepin County supported their efforts with a Good Steward grant.</w:t>
      </w:r>
      <w:r w:rsidR="00687E0E" w:rsidRPr="00BB53FA">
        <w:rPr>
          <w:rFonts w:asciiTheme="minorHAnsi" w:hAnsiTheme="minorHAnsi"/>
          <w:szCs w:val="24"/>
        </w:rPr>
        <w:t xml:space="preserve">  Have ideas to improve natural resources in your community? Applications for Good Steward grants are accepted now through Nov. 5. Apply</w:t>
      </w:r>
      <w:r w:rsidR="00BB53FA" w:rsidRPr="00BB53FA">
        <w:rPr>
          <w:rFonts w:asciiTheme="minorHAnsi" w:hAnsiTheme="minorHAnsi"/>
          <w:szCs w:val="24"/>
        </w:rPr>
        <w:t xml:space="preserve"> online</w:t>
      </w:r>
      <w:r w:rsidR="00687E0E" w:rsidRPr="00BB53FA">
        <w:rPr>
          <w:rFonts w:asciiTheme="minorHAnsi" w:hAnsiTheme="minorHAnsi"/>
          <w:szCs w:val="24"/>
        </w:rPr>
        <w:t xml:space="preserve"> today!</w:t>
      </w:r>
      <w:r w:rsidR="00BB53FA" w:rsidRPr="00BB53FA">
        <w:rPr>
          <w:rFonts w:asciiTheme="minorHAnsi" w:hAnsiTheme="minorHAnsi"/>
          <w:szCs w:val="24"/>
        </w:rPr>
        <w:t xml:space="preserve"> </w:t>
      </w:r>
      <w:hyperlink r:id="rId13" w:anchor="natural-resources-grants" w:history="1">
        <w:r w:rsidR="00BB53FA" w:rsidRPr="00BB53FA">
          <w:rPr>
            <w:rStyle w:val="Hyperlink"/>
            <w:rFonts w:asciiTheme="minorHAnsi" w:eastAsia="Calibri" w:hAnsiTheme="minorHAnsi" w:cstheme="minorHAnsi"/>
            <w:b/>
            <w:szCs w:val="24"/>
          </w:rPr>
          <w:t>Natural resources grants</w:t>
        </w:r>
      </w:hyperlink>
      <w:r w:rsidR="00BB53FA">
        <w:rPr>
          <w:rFonts w:asciiTheme="minorHAnsi" w:eastAsia="Calibri" w:hAnsiTheme="minorHAnsi" w:cstheme="minorHAnsi"/>
          <w:b/>
          <w:szCs w:val="24"/>
        </w:rPr>
        <w:t xml:space="preserve"> </w:t>
      </w:r>
      <w:r w:rsidR="00BB53FA" w:rsidRPr="00BB53FA">
        <w:rPr>
          <w:rFonts w:asciiTheme="minorHAnsi" w:eastAsia="Calibri" w:hAnsiTheme="minorHAnsi" w:cstheme="minorHAnsi"/>
          <w:szCs w:val="24"/>
        </w:rPr>
        <w:t>[[video link</w:t>
      </w:r>
      <w:r w:rsidR="00E92E73">
        <w:rPr>
          <w:rFonts w:asciiTheme="minorHAnsi" w:eastAsia="Calibri" w:hAnsiTheme="minorHAnsi" w:cstheme="minorHAnsi"/>
          <w:szCs w:val="24"/>
        </w:rPr>
        <w:t xml:space="preserve"> </w:t>
      </w:r>
      <w:hyperlink r:id="rId14" w:history="1">
        <w:r w:rsidR="00E92E73">
          <w:rPr>
            <w:rStyle w:val="Hyperlink"/>
          </w:rPr>
          <w:t>https://www.youtube.com/watch?v=hTAwqATduiA</w:t>
        </w:r>
      </w:hyperlink>
      <w:r w:rsidR="00E92E73">
        <w:t>]]</w:t>
      </w:r>
    </w:p>
    <w:p w14:paraId="3FB7DD38" w14:textId="0BAE76DA" w:rsidR="000E2845" w:rsidRPr="00BB53FA" w:rsidRDefault="000E2845" w:rsidP="002D06B3">
      <w:pPr>
        <w:rPr>
          <w:rFonts w:asciiTheme="minorHAnsi" w:hAnsiTheme="minorHAnsi"/>
          <w:szCs w:val="24"/>
        </w:rPr>
      </w:pPr>
    </w:p>
    <w:p w14:paraId="3F1243F1" w14:textId="6BECD7F8" w:rsidR="000E2845" w:rsidRPr="00BB53FA" w:rsidRDefault="000E2845" w:rsidP="002D06B3">
      <w:pPr>
        <w:rPr>
          <w:rFonts w:asciiTheme="minorHAnsi" w:eastAsia="Calibri" w:hAnsiTheme="minorHAnsi" w:cstheme="minorHAnsi"/>
          <w:szCs w:val="24"/>
        </w:rPr>
      </w:pPr>
      <w:r w:rsidRPr="00BB53FA">
        <w:rPr>
          <w:rFonts w:asciiTheme="minorHAnsi" w:hAnsiTheme="minorHAnsi"/>
          <w:szCs w:val="24"/>
        </w:rPr>
        <w:t>Do you have a small natural resources project that could use support?</w:t>
      </w:r>
      <w:r w:rsidR="000F2DD2" w:rsidRPr="00BB53FA">
        <w:rPr>
          <w:rFonts w:asciiTheme="minorHAnsi" w:hAnsiTheme="minorHAnsi"/>
          <w:szCs w:val="24"/>
        </w:rPr>
        <w:t xml:space="preserve"> A rain garden, or stream bank stabilization or even native plant restoration project?</w:t>
      </w:r>
      <w:r w:rsidRPr="00BB53FA">
        <w:rPr>
          <w:rFonts w:asciiTheme="minorHAnsi" w:hAnsiTheme="minorHAnsi"/>
          <w:szCs w:val="24"/>
        </w:rPr>
        <w:t xml:space="preserve"> Apply for a Good Stewar</w:t>
      </w:r>
      <w:r w:rsidR="00262FD6">
        <w:rPr>
          <w:rFonts w:asciiTheme="minorHAnsi" w:hAnsiTheme="minorHAnsi"/>
          <w:szCs w:val="24"/>
        </w:rPr>
        <w:t>d</w:t>
      </w:r>
      <w:bookmarkStart w:id="0" w:name="_GoBack"/>
      <w:bookmarkEnd w:id="0"/>
      <w:r w:rsidRPr="00BB53FA">
        <w:rPr>
          <w:rFonts w:asciiTheme="minorHAnsi" w:hAnsiTheme="minorHAnsi"/>
          <w:szCs w:val="24"/>
        </w:rPr>
        <w:t xml:space="preserve"> grant today! Applications are due November 5</w:t>
      </w:r>
      <w:r w:rsidR="00BB53FA" w:rsidRPr="00BB53FA">
        <w:rPr>
          <w:rFonts w:asciiTheme="minorHAnsi" w:hAnsiTheme="minorHAnsi"/>
          <w:szCs w:val="24"/>
        </w:rPr>
        <w:t xml:space="preserve">: </w:t>
      </w:r>
      <w:hyperlink r:id="rId15" w:anchor="natural-resources-grants" w:history="1">
        <w:r w:rsidR="00BB53FA" w:rsidRPr="00BB53FA">
          <w:rPr>
            <w:rStyle w:val="Hyperlink"/>
            <w:rFonts w:asciiTheme="minorHAnsi" w:eastAsia="Calibri" w:hAnsiTheme="minorHAnsi" w:cstheme="minorHAnsi"/>
            <w:b/>
            <w:szCs w:val="24"/>
          </w:rPr>
          <w:t>Natural resources grants</w:t>
        </w:r>
      </w:hyperlink>
      <w:r w:rsidR="00BB53FA" w:rsidRPr="00BB53FA">
        <w:rPr>
          <w:rFonts w:asciiTheme="minorHAnsi" w:hAnsiTheme="minorHAnsi"/>
          <w:szCs w:val="24"/>
        </w:rPr>
        <w:t xml:space="preserve"> If you have questions or need help with your application, contact James Kujawa, james.kujawa@hennepin.us.</w:t>
      </w:r>
    </w:p>
    <w:sectPr w:rsidR="000E2845" w:rsidRPr="00BB53FA" w:rsidSect="005D447F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45FB2" w14:textId="77777777" w:rsidR="001B73B6" w:rsidRDefault="001B73B6" w:rsidP="005D447F">
      <w:r>
        <w:separator/>
      </w:r>
    </w:p>
  </w:endnote>
  <w:endnote w:type="continuationSeparator" w:id="0">
    <w:p w14:paraId="3E745FB3" w14:textId="77777777" w:rsidR="001B73B6" w:rsidRDefault="001B73B6" w:rsidP="005D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Minion Pro"/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8C5E" w14:textId="77777777" w:rsidR="00B53A5F" w:rsidRPr="00A019EB" w:rsidRDefault="00B53A5F" w:rsidP="00B53A5F">
    <w:pPr>
      <w:pStyle w:val="Footer"/>
      <w:tabs>
        <w:tab w:val="clear" w:pos="4680"/>
        <w:tab w:val="clear" w:pos="9360"/>
        <w:tab w:val="left" w:pos="3456"/>
      </w:tabs>
      <w:rPr>
        <w:rFonts w:ascii="Segoe UI" w:hAnsi="Segoe UI" w:cs="Segoe UI"/>
        <w:b/>
        <w:bCs/>
        <w:sz w:val="20"/>
      </w:rPr>
    </w:pPr>
  </w:p>
  <w:p w14:paraId="31FAA46D" w14:textId="15972633" w:rsidR="00B53A5F" w:rsidRPr="00287F31" w:rsidRDefault="00B53A5F" w:rsidP="00B53A5F">
    <w:pPr>
      <w:pStyle w:val="Footer"/>
      <w:tabs>
        <w:tab w:val="clear" w:pos="4680"/>
        <w:tab w:val="clear" w:pos="9360"/>
        <w:tab w:val="left" w:pos="3456"/>
      </w:tabs>
      <w:rPr>
        <w:rFonts w:ascii="Myriad Pro Light" w:hAnsi="Myriad Pro Light"/>
        <w:sz w:val="20"/>
      </w:rPr>
    </w:pPr>
    <w:r w:rsidRPr="00713DC7">
      <w:rPr>
        <w:rStyle w:val="SemiboldChar"/>
      </w:rPr>
      <w:t xml:space="preserve">Hennepin </w:t>
    </w:r>
    <w:r w:rsidRPr="00287F31">
      <w:rPr>
        <w:rStyle w:val="SemiboldChar"/>
      </w:rPr>
      <w:t>County</w:t>
    </w:r>
    <w:r w:rsidRPr="00287F31">
      <w:rPr>
        <w:rFonts w:ascii="Segoe UI" w:hAnsi="Segoe UI" w:cs="Segoe UI"/>
        <w:sz w:val="20"/>
      </w:rPr>
      <w:t xml:space="preserve"> </w:t>
    </w:r>
    <w:r>
      <w:rPr>
        <w:rFonts w:ascii="Segoe UI Light" w:hAnsi="Segoe UI Light"/>
        <w:sz w:val="20"/>
      </w:rPr>
      <w:t>Environment and Energy</w:t>
    </w:r>
  </w:p>
  <w:p w14:paraId="7782BEDD" w14:textId="77777777" w:rsidR="00B53A5F" w:rsidRPr="00287F31" w:rsidRDefault="00B53A5F" w:rsidP="00B53A5F">
    <w:pPr>
      <w:pStyle w:val="Footer"/>
      <w:tabs>
        <w:tab w:val="clear" w:pos="4680"/>
        <w:tab w:val="clear" w:pos="9360"/>
        <w:tab w:val="left" w:pos="3456"/>
      </w:tabs>
      <w:spacing w:before="60" w:after="20"/>
      <w:rPr>
        <w:rFonts w:ascii="Segoe UI Light" w:hAnsi="Segoe UI Light"/>
        <w:sz w:val="18"/>
        <w:szCs w:val="18"/>
      </w:rPr>
    </w:pPr>
    <w:r>
      <w:rPr>
        <w:rFonts w:ascii="Segoe UI Light" w:hAnsi="Segoe UI Light"/>
        <w:sz w:val="18"/>
        <w:szCs w:val="18"/>
      </w:rPr>
      <w:t>701 Fourth Ave S., Suite 700</w:t>
    </w:r>
    <w:r w:rsidRPr="00287F31">
      <w:rPr>
        <w:rFonts w:ascii="Segoe UI Light" w:hAnsi="Segoe UI Light"/>
        <w:sz w:val="18"/>
        <w:szCs w:val="18"/>
      </w:rPr>
      <w:t>, Minneapolis, MN 554</w:t>
    </w:r>
    <w:r>
      <w:rPr>
        <w:rFonts w:ascii="Segoe UI Light" w:hAnsi="Segoe UI Light"/>
        <w:sz w:val="18"/>
        <w:szCs w:val="18"/>
      </w:rPr>
      <w:t>15</w:t>
    </w:r>
  </w:p>
  <w:p w14:paraId="6DE124BF" w14:textId="3B6017AE" w:rsidR="00B53A5F" w:rsidRDefault="00B53A5F" w:rsidP="00B53A5F">
    <w:pPr>
      <w:pStyle w:val="Footer"/>
      <w:tabs>
        <w:tab w:val="clear" w:pos="4680"/>
        <w:tab w:val="clear" w:pos="9360"/>
        <w:tab w:val="left" w:pos="3456"/>
      </w:tabs>
      <w:rPr>
        <w:rFonts w:ascii="Segoe UI Light" w:hAnsi="Segoe UI Light"/>
        <w:sz w:val="18"/>
        <w:szCs w:val="18"/>
      </w:rPr>
    </w:pPr>
    <w:r>
      <w:rPr>
        <w:rFonts w:ascii="Segoe UI Light" w:hAnsi="Segoe UI Light"/>
        <w:sz w:val="18"/>
        <w:szCs w:val="18"/>
      </w:rPr>
      <w:t>612-348-3777</w:t>
    </w:r>
    <w:r w:rsidRPr="00287F31">
      <w:rPr>
        <w:rFonts w:ascii="Segoe UI Light" w:hAnsi="Segoe UI Light"/>
        <w:sz w:val="18"/>
        <w:szCs w:val="18"/>
      </w:rPr>
      <w:t xml:space="preserve"> | </w:t>
    </w:r>
    <w:r>
      <w:rPr>
        <w:rFonts w:ascii="Segoe UI Light" w:hAnsi="Segoe UI Light"/>
        <w:sz w:val="18"/>
        <w:szCs w:val="18"/>
      </w:rPr>
      <w:t>hennepin.us/environment</w:t>
    </w:r>
  </w:p>
  <w:p w14:paraId="70794FEA" w14:textId="78FBBED0" w:rsidR="00B53A5F" w:rsidRPr="00A019EB" w:rsidRDefault="00B53A5F" w:rsidP="00B53A5F">
    <w:pPr>
      <w:pStyle w:val="Footer"/>
      <w:tabs>
        <w:tab w:val="clear" w:pos="4680"/>
        <w:tab w:val="clear" w:pos="9360"/>
        <w:tab w:val="left" w:pos="3456"/>
      </w:tabs>
      <w:rPr>
        <w:rFonts w:ascii="Segoe UI Light" w:hAnsi="Segoe UI Light"/>
        <w:sz w:val="18"/>
        <w:szCs w:val="18"/>
      </w:rPr>
    </w:pPr>
    <w:r w:rsidRPr="00A019EB">
      <w:rPr>
        <w:rFonts w:ascii="Segoe UI" w:hAnsi="Segoe UI" w:cs="Segoe UI"/>
        <w:b/>
        <w:bCs/>
        <w:noProof/>
        <w:sz w:val="20"/>
      </w:rPr>
      <w:drawing>
        <wp:anchor distT="0" distB="0" distL="114300" distR="114300" simplePos="0" relativeHeight="251662336" behindDoc="0" locked="1" layoutInCell="1" allowOverlap="0" wp14:anchorId="6CD426AC" wp14:editId="76DABD29">
          <wp:simplePos x="0" y="0"/>
          <wp:positionH relativeFrom="margin">
            <wp:align>right</wp:align>
          </wp:positionH>
          <wp:positionV relativeFrom="page">
            <wp:posOffset>8892540</wp:posOffset>
          </wp:positionV>
          <wp:extent cx="548640" cy="694690"/>
          <wp:effectExtent l="0" t="0" r="3810" b="0"/>
          <wp:wrapNone/>
          <wp:docPr id="3" name="Picture 3" descr="Endorsed by Hennepin County Minnesota." title="Hennepin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45FB7" w14:textId="77777777" w:rsidR="007B519B" w:rsidRDefault="007B5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45FBF" w14:textId="77777777" w:rsidR="005D447F" w:rsidRPr="00A019EB" w:rsidRDefault="005D447F" w:rsidP="005D447F">
    <w:pPr>
      <w:pStyle w:val="Footer"/>
      <w:tabs>
        <w:tab w:val="clear" w:pos="4680"/>
        <w:tab w:val="clear" w:pos="9360"/>
        <w:tab w:val="left" w:pos="3456"/>
      </w:tabs>
      <w:rPr>
        <w:rFonts w:ascii="Segoe UI" w:hAnsi="Segoe UI" w:cs="Segoe UI"/>
        <w:b/>
        <w:bCs/>
        <w:sz w:val="20"/>
      </w:rPr>
    </w:pPr>
  </w:p>
  <w:p w14:paraId="3E745FC0" w14:textId="77777777" w:rsidR="005D447F" w:rsidRPr="00A019EB" w:rsidRDefault="005D447F" w:rsidP="005D447F">
    <w:pPr>
      <w:pStyle w:val="Footer"/>
      <w:tabs>
        <w:tab w:val="clear" w:pos="4680"/>
        <w:tab w:val="clear" w:pos="9360"/>
        <w:tab w:val="left" w:pos="3456"/>
      </w:tabs>
      <w:rPr>
        <w:rFonts w:ascii="Segoe UI" w:hAnsi="Segoe UI" w:cs="Segoe UI"/>
        <w:b/>
        <w:bCs/>
        <w:sz w:val="20"/>
      </w:rPr>
    </w:pPr>
  </w:p>
  <w:p w14:paraId="3E745FC1" w14:textId="77777777" w:rsidR="005D447F" w:rsidRPr="00A019EB" w:rsidRDefault="005D447F" w:rsidP="005D447F">
    <w:pPr>
      <w:pStyle w:val="Footer"/>
      <w:tabs>
        <w:tab w:val="clear" w:pos="4680"/>
        <w:tab w:val="clear" w:pos="9360"/>
        <w:tab w:val="left" w:pos="3456"/>
      </w:tabs>
      <w:rPr>
        <w:rFonts w:ascii="Segoe UI" w:hAnsi="Segoe UI" w:cs="Segoe UI"/>
        <w:b/>
        <w:bCs/>
        <w:sz w:val="20"/>
      </w:rPr>
    </w:pPr>
    <w:r w:rsidRPr="00A019EB">
      <w:rPr>
        <w:rFonts w:ascii="Segoe UI" w:hAnsi="Segoe UI" w:cs="Segoe UI"/>
        <w:b/>
        <w:bCs/>
        <w:noProof/>
        <w:sz w:val="20"/>
      </w:rPr>
      <w:drawing>
        <wp:anchor distT="0" distB="0" distL="114300" distR="114300" simplePos="0" relativeHeight="251659264" behindDoc="0" locked="1" layoutInCell="1" allowOverlap="0" wp14:anchorId="3E745FC8" wp14:editId="3E745FC9">
          <wp:simplePos x="0" y="0"/>
          <wp:positionH relativeFrom="column">
            <wp:posOffset>5346700</wp:posOffset>
          </wp:positionH>
          <wp:positionV relativeFrom="page">
            <wp:posOffset>8861425</wp:posOffset>
          </wp:positionV>
          <wp:extent cx="548640" cy="694690"/>
          <wp:effectExtent l="0" t="0" r="3810" b="0"/>
          <wp:wrapNone/>
          <wp:docPr id="2" name="Picture 2" descr="Endorsed by Hennepin County Minnesota." title="Hennepin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45FC2" w14:textId="77777777" w:rsidR="005D447F" w:rsidRPr="00A019EB" w:rsidRDefault="005D447F" w:rsidP="005D447F">
    <w:pPr>
      <w:pStyle w:val="Footer"/>
      <w:tabs>
        <w:tab w:val="clear" w:pos="4680"/>
        <w:tab w:val="clear" w:pos="9360"/>
        <w:tab w:val="left" w:pos="3456"/>
      </w:tabs>
      <w:rPr>
        <w:rFonts w:ascii="Segoe UI" w:hAnsi="Segoe UI" w:cs="Segoe UI"/>
        <w:b/>
        <w:bCs/>
        <w:sz w:val="20"/>
      </w:rPr>
    </w:pPr>
  </w:p>
  <w:p w14:paraId="3E745FC3" w14:textId="77777777" w:rsidR="005D447F" w:rsidRPr="00287F31" w:rsidRDefault="005D447F" w:rsidP="005D447F">
    <w:pPr>
      <w:pStyle w:val="Footer"/>
      <w:tabs>
        <w:tab w:val="clear" w:pos="4680"/>
        <w:tab w:val="clear" w:pos="9360"/>
        <w:tab w:val="left" w:pos="3456"/>
      </w:tabs>
      <w:rPr>
        <w:rFonts w:ascii="Myriad Pro Light" w:hAnsi="Myriad Pro Light"/>
        <w:sz w:val="20"/>
      </w:rPr>
    </w:pPr>
    <w:r w:rsidRPr="00713DC7">
      <w:rPr>
        <w:rStyle w:val="SemiboldChar"/>
      </w:rPr>
      <w:t xml:space="preserve">Hennepin </w:t>
    </w:r>
    <w:r w:rsidRPr="00287F31">
      <w:rPr>
        <w:rStyle w:val="SemiboldChar"/>
      </w:rPr>
      <w:t>County</w:t>
    </w:r>
    <w:r w:rsidRPr="00287F31">
      <w:rPr>
        <w:rFonts w:ascii="Segoe UI" w:hAnsi="Segoe UI" w:cs="Segoe UI"/>
        <w:sz w:val="20"/>
      </w:rPr>
      <w:t xml:space="preserve"> </w:t>
    </w:r>
    <w:r w:rsidR="00A714FA">
      <w:rPr>
        <w:rFonts w:ascii="Segoe UI Light" w:hAnsi="Segoe UI Light"/>
        <w:sz w:val="20"/>
      </w:rPr>
      <w:t>Environment and Energy</w:t>
    </w:r>
  </w:p>
  <w:p w14:paraId="3E745FC4" w14:textId="77777777" w:rsidR="005D447F" w:rsidRPr="00287F31" w:rsidRDefault="001E68AD" w:rsidP="005D447F">
    <w:pPr>
      <w:pStyle w:val="Footer"/>
      <w:tabs>
        <w:tab w:val="clear" w:pos="4680"/>
        <w:tab w:val="clear" w:pos="9360"/>
        <w:tab w:val="left" w:pos="3456"/>
      </w:tabs>
      <w:spacing w:before="60" w:after="20"/>
      <w:rPr>
        <w:rFonts w:ascii="Segoe UI Light" w:hAnsi="Segoe UI Light"/>
        <w:sz w:val="18"/>
        <w:szCs w:val="18"/>
      </w:rPr>
    </w:pPr>
    <w:r>
      <w:rPr>
        <w:rFonts w:ascii="Segoe UI Light" w:hAnsi="Segoe UI Light"/>
        <w:sz w:val="18"/>
        <w:szCs w:val="18"/>
      </w:rPr>
      <w:t>701 Fourth Ave S., Suite 700</w:t>
    </w:r>
    <w:r w:rsidR="00792CA8" w:rsidRPr="00287F31">
      <w:rPr>
        <w:rFonts w:ascii="Segoe UI Light" w:hAnsi="Segoe UI Light"/>
        <w:sz w:val="18"/>
        <w:szCs w:val="18"/>
      </w:rPr>
      <w:t xml:space="preserve">, </w:t>
    </w:r>
    <w:r w:rsidR="005D447F" w:rsidRPr="00287F31">
      <w:rPr>
        <w:rFonts w:ascii="Segoe UI Light" w:hAnsi="Segoe UI Light"/>
        <w:sz w:val="18"/>
        <w:szCs w:val="18"/>
      </w:rPr>
      <w:t>Minneapolis, MN 554</w:t>
    </w:r>
    <w:r>
      <w:rPr>
        <w:rFonts w:ascii="Segoe UI Light" w:hAnsi="Segoe UI Light"/>
        <w:sz w:val="18"/>
        <w:szCs w:val="18"/>
      </w:rPr>
      <w:t>15</w:t>
    </w:r>
  </w:p>
  <w:p w14:paraId="3E745FC5" w14:textId="77777777" w:rsidR="005D447F" w:rsidRPr="00A019EB" w:rsidRDefault="00E27748" w:rsidP="005D447F">
    <w:pPr>
      <w:pStyle w:val="Footer"/>
      <w:tabs>
        <w:tab w:val="clear" w:pos="4680"/>
        <w:tab w:val="clear" w:pos="9360"/>
        <w:tab w:val="left" w:pos="3456"/>
      </w:tabs>
      <w:rPr>
        <w:rFonts w:ascii="Segoe UI Light" w:hAnsi="Segoe UI Light"/>
        <w:sz w:val="18"/>
        <w:szCs w:val="18"/>
      </w:rPr>
    </w:pPr>
    <w:r>
      <w:rPr>
        <w:rFonts w:ascii="Segoe UI Light" w:hAnsi="Segoe UI Light"/>
        <w:sz w:val="18"/>
        <w:szCs w:val="18"/>
      </w:rPr>
      <w:t>612-</w:t>
    </w:r>
    <w:r w:rsidR="007B519B">
      <w:rPr>
        <w:rFonts w:ascii="Segoe UI Light" w:hAnsi="Segoe UI Light"/>
        <w:sz w:val="18"/>
        <w:szCs w:val="18"/>
      </w:rPr>
      <w:t>348-3777</w:t>
    </w:r>
    <w:r w:rsidR="00F5128A" w:rsidRPr="00287F31">
      <w:rPr>
        <w:rFonts w:ascii="Segoe UI Light" w:hAnsi="Segoe UI Light"/>
        <w:sz w:val="18"/>
        <w:szCs w:val="18"/>
      </w:rPr>
      <w:t xml:space="preserve"> |</w:t>
    </w:r>
    <w:r w:rsidR="00B10585" w:rsidRPr="00287F31">
      <w:rPr>
        <w:rFonts w:ascii="Segoe UI Light" w:hAnsi="Segoe UI Light"/>
        <w:sz w:val="18"/>
        <w:szCs w:val="18"/>
      </w:rPr>
      <w:t xml:space="preserve"> </w:t>
    </w:r>
    <w:r>
      <w:rPr>
        <w:rFonts w:ascii="Segoe UI Light" w:hAnsi="Segoe UI Light"/>
        <w:sz w:val="18"/>
        <w:szCs w:val="18"/>
      </w:rPr>
      <w:t>hennepin.us</w:t>
    </w:r>
    <w:r w:rsidR="004E04FB">
      <w:rPr>
        <w:rFonts w:ascii="Segoe UI Light" w:hAnsi="Segoe UI Light"/>
        <w:sz w:val="18"/>
        <w:szCs w:val="18"/>
      </w:rPr>
      <w:t>/environment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45FB0" w14:textId="77777777" w:rsidR="001B73B6" w:rsidRDefault="001B73B6" w:rsidP="005D447F">
      <w:r>
        <w:separator/>
      </w:r>
    </w:p>
  </w:footnote>
  <w:footnote w:type="continuationSeparator" w:id="0">
    <w:p w14:paraId="3E745FB1" w14:textId="77777777" w:rsidR="001B73B6" w:rsidRDefault="001B73B6" w:rsidP="005D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45FB8" w14:textId="77777777" w:rsidR="005D447F" w:rsidRDefault="005D447F">
    <w:pPr>
      <w:pStyle w:val="Header"/>
    </w:pPr>
  </w:p>
  <w:p w14:paraId="3E745FB9" w14:textId="77777777" w:rsidR="005D447F" w:rsidRDefault="005D447F" w:rsidP="00B148DE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anchor distT="0" distB="0" distL="114300" distR="114300" simplePos="0" relativeHeight="251660288" behindDoc="0" locked="1" layoutInCell="1" allowOverlap="0" wp14:anchorId="3E745FC6" wp14:editId="3E745FC7">
          <wp:simplePos x="0" y="0"/>
          <wp:positionH relativeFrom="column">
            <wp:posOffset>1223645</wp:posOffset>
          </wp:positionH>
          <wp:positionV relativeFrom="page">
            <wp:posOffset>648970</wp:posOffset>
          </wp:positionV>
          <wp:extent cx="3493008" cy="438912"/>
          <wp:effectExtent l="0" t="0" r="0" b="0"/>
          <wp:wrapNone/>
          <wp:docPr id="1" name="Picture 1" descr="This is an official Hennepin County document." title="Hennepin County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mark_5x3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008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45FBA" w14:textId="77777777" w:rsidR="005D447F" w:rsidRDefault="005D447F">
    <w:pPr>
      <w:pStyle w:val="Header"/>
    </w:pPr>
  </w:p>
  <w:p w14:paraId="3E745FBB" w14:textId="77777777" w:rsidR="005D447F" w:rsidRDefault="005D447F">
    <w:pPr>
      <w:pStyle w:val="Header"/>
    </w:pPr>
  </w:p>
  <w:p w14:paraId="3E745FBC" w14:textId="77777777" w:rsidR="005D447F" w:rsidRDefault="005D447F">
    <w:pPr>
      <w:pStyle w:val="Header"/>
    </w:pPr>
  </w:p>
  <w:p w14:paraId="3E745FBD" w14:textId="77777777" w:rsidR="005D447F" w:rsidRDefault="005D447F">
    <w:pPr>
      <w:pStyle w:val="Header"/>
    </w:pPr>
  </w:p>
  <w:p w14:paraId="3E745FBE" w14:textId="77777777" w:rsidR="005D447F" w:rsidRDefault="005D4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070"/>
    <w:multiLevelType w:val="hybridMultilevel"/>
    <w:tmpl w:val="F40C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0DF"/>
    <w:multiLevelType w:val="hybridMultilevel"/>
    <w:tmpl w:val="E8245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F1CEF"/>
    <w:multiLevelType w:val="hybridMultilevel"/>
    <w:tmpl w:val="F5EE2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4059A"/>
    <w:multiLevelType w:val="multilevel"/>
    <w:tmpl w:val="4F5C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B37C47"/>
    <w:multiLevelType w:val="hybridMultilevel"/>
    <w:tmpl w:val="0F98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2930"/>
    <w:multiLevelType w:val="hybridMultilevel"/>
    <w:tmpl w:val="7DD8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D5F8A"/>
    <w:multiLevelType w:val="hybridMultilevel"/>
    <w:tmpl w:val="D204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936C9"/>
    <w:multiLevelType w:val="hybridMultilevel"/>
    <w:tmpl w:val="F11690DE"/>
    <w:lvl w:ilvl="0" w:tplc="61AA291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1A0FA3"/>
    <w:multiLevelType w:val="hybridMultilevel"/>
    <w:tmpl w:val="48AE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45D9E"/>
    <w:multiLevelType w:val="hybridMultilevel"/>
    <w:tmpl w:val="5CFE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849D7"/>
    <w:multiLevelType w:val="hybridMultilevel"/>
    <w:tmpl w:val="B6E04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7602D6"/>
    <w:multiLevelType w:val="multilevel"/>
    <w:tmpl w:val="D35A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9B1698"/>
    <w:multiLevelType w:val="hybridMultilevel"/>
    <w:tmpl w:val="E46EC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0E1D96"/>
    <w:multiLevelType w:val="hybridMultilevel"/>
    <w:tmpl w:val="990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37"/>
    <w:rsid w:val="00045DC0"/>
    <w:rsid w:val="000828F4"/>
    <w:rsid w:val="000E2845"/>
    <w:rsid w:val="000E29F7"/>
    <w:rsid w:val="000F2DD2"/>
    <w:rsid w:val="00135581"/>
    <w:rsid w:val="001536A1"/>
    <w:rsid w:val="00186AE0"/>
    <w:rsid w:val="001B73B6"/>
    <w:rsid w:val="001E68AD"/>
    <w:rsid w:val="001F35D4"/>
    <w:rsid w:val="00232605"/>
    <w:rsid w:val="00262FD6"/>
    <w:rsid w:val="00287F31"/>
    <w:rsid w:val="002960ED"/>
    <w:rsid w:val="002C48CA"/>
    <w:rsid w:val="002C5D64"/>
    <w:rsid w:val="002D06B3"/>
    <w:rsid w:val="002D2FFD"/>
    <w:rsid w:val="002F7356"/>
    <w:rsid w:val="00316D57"/>
    <w:rsid w:val="00325099"/>
    <w:rsid w:val="00347897"/>
    <w:rsid w:val="00366C93"/>
    <w:rsid w:val="00374C13"/>
    <w:rsid w:val="003A758D"/>
    <w:rsid w:val="003B3E67"/>
    <w:rsid w:val="00445B50"/>
    <w:rsid w:val="004503A4"/>
    <w:rsid w:val="004801C0"/>
    <w:rsid w:val="00495720"/>
    <w:rsid w:val="004D4EC0"/>
    <w:rsid w:val="004D7361"/>
    <w:rsid w:val="004E04FB"/>
    <w:rsid w:val="004E10D8"/>
    <w:rsid w:val="00544803"/>
    <w:rsid w:val="0058505C"/>
    <w:rsid w:val="005B2B7C"/>
    <w:rsid w:val="005D447F"/>
    <w:rsid w:val="006144FD"/>
    <w:rsid w:val="00623937"/>
    <w:rsid w:val="0062412E"/>
    <w:rsid w:val="00644A87"/>
    <w:rsid w:val="00687E0E"/>
    <w:rsid w:val="00713DC7"/>
    <w:rsid w:val="00715AFF"/>
    <w:rsid w:val="00722F92"/>
    <w:rsid w:val="00792CA8"/>
    <w:rsid w:val="00795ECA"/>
    <w:rsid w:val="007A5446"/>
    <w:rsid w:val="007B519B"/>
    <w:rsid w:val="00807DC4"/>
    <w:rsid w:val="00815A29"/>
    <w:rsid w:val="00853940"/>
    <w:rsid w:val="00875308"/>
    <w:rsid w:val="008B094E"/>
    <w:rsid w:val="008D423E"/>
    <w:rsid w:val="008F3304"/>
    <w:rsid w:val="00954181"/>
    <w:rsid w:val="0095510C"/>
    <w:rsid w:val="009C3F83"/>
    <w:rsid w:val="009C7D45"/>
    <w:rsid w:val="009F2213"/>
    <w:rsid w:val="00A019EB"/>
    <w:rsid w:val="00A4246C"/>
    <w:rsid w:val="00A4337B"/>
    <w:rsid w:val="00A714FA"/>
    <w:rsid w:val="00AB7C90"/>
    <w:rsid w:val="00B10585"/>
    <w:rsid w:val="00B148DE"/>
    <w:rsid w:val="00B426A3"/>
    <w:rsid w:val="00B53A5F"/>
    <w:rsid w:val="00B812D4"/>
    <w:rsid w:val="00BB53FA"/>
    <w:rsid w:val="00BE17CA"/>
    <w:rsid w:val="00C14665"/>
    <w:rsid w:val="00C51F0C"/>
    <w:rsid w:val="00C64405"/>
    <w:rsid w:val="00C97784"/>
    <w:rsid w:val="00CA67AA"/>
    <w:rsid w:val="00CB4AB0"/>
    <w:rsid w:val="00D467D0"/>
    <w:rsid w:val="00DE7AF0"/>
    <w:rsid w:val="00DF1E68"/>
    <w:rsid w:val="00E27748"/>
    <w:rsid w:val="00E654CF"/>
    <w:rsid w:val="00E869BB"/>
    <w:rsid w:val="00E92E73"/>
    <w:rsid w:val="00EC0B8F"/>
    <w:rsid w:val="00F5128A"/>
    <w:rsid w:val="00F86FF8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E745FAF"/>
  <w14:defaultImageDpi w14:val="32767"/>
  <w15:chartTrackingRefBased/>
  <w15:docId w15:val="{402C7DA7-C453-4729-8B64-CF4361DB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099"/>
    <w:rPr>
      <w:rFonts w:ascii="Times" w:eastAsia="Times New Roman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9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9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2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47F"/>
  </w:style>
  <w:style w:type="paragraph" w:styleId="Footer">
    <w:name w:val="footer"/>
    <w:basedOn w:val="Normal"/>
    <w:link w:val="FooterChar"/>
    <w:uiPriority w:val="99"/>
    <w:unhideWhenUsed/>
    <w:rsid w:val="005D4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47F"/>
  </w:style>
  <w:style w:type="paragraph" w:customStyle="1" w:styleId="BasicParagraph">
    <w:name w:val="[Basic Paragraph]"/>
    <w:basedOn w:val="Normal"/>
    <w:uiPriority w:val="99"/>
    <w:rsid w:val="00B148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emibold">
    <w:name w:val="Semibold"/>
    <w:basedOn w:val="Footer"/>
    <w:link w:val="SemiboldChar"/>
    <w:qFormat/>
    <w:rsid w:val="00713DC7"/>
    <w:pPr>
      <w:tabs>
        <w:tab w:val="clear" w:pos="4680"/>
        <w:tab w:val="clear" w:pos="9360"/>
        <w:tab w:val="left" w:pos="3456"/>
      </w:tabs>
    </w:pPr>
    <w:rPr>
      <w:rFonts w:ascii="Segoe UI Semilight" w:hAnsi="Segoe UI Semilight" w:cs="Segoe UI Semilight"/>
      <w:b/>
      <w:bCs/>
      <w:sz w:val="20"/>
    </w:rPr>
  </w:style>
  <w:style w:type="character" w:customStyle="1" w:styleId="SemiboldChar">
    <w:name w:val="Semibold Char"/>
    <w:basedOn w:val="FooterChar"/>
    <w:link w:val="Semibold"/>
    <w:rsid w:val="00713DC7"/>
    <w:rPr>
      <w:rFonts w:ascii="Segoe UI Semilight" w:hAnsi="Segoe UI Semilight" w:cs="Segoe UI Semiligh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22F9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2F92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72"/>
    <w:qFormat/>
    <w:rsid w:val="00722F9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2F9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22F92"/>
  </w:style>
  <w:style w:type="paragraph" w:styleId="BodyTextIndent">
    <w:name w:val="Body Text Indent"/>
    <w:basedOn w:val="Normal"/>
    <w:link w:val="BodyTextIndentChar"/>
    <w:rsid w:val="00325099"/>
    <w:pPr>
      <w:tabs>
        <w:tab w:val="left" w:pos="1170"/>
      </w:tabs>
      <w:spacing w:line="480" w:lineRule="atLeast"/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325099"/>
    <w:rPr>
      <w:rFonts w:ascii="Times New Roman" w:eastAsia="Times New Roman" w:hAnsi="Times New Roman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325099"/>
    <w:rPr>
      <w:rFonts w:ascii="Palatino" w:hAnsi="Palatino"/>
      <w:b/>
    </w:rPr>
  </w:style>
  <w:style w:type="character" w:customStyle="1" w:styleId="BodyTextChar">
    <w:name w:val="Body Text Char"/>
    <w:basedOn w:val="DefaultParagraphFont"/>
    <w:link w:val="BodyText"/>
    <w:rsid w:val="00325099"/>
    <w:rPr>
      <w:rFonts w:ascii="Palatino" w:eastAsia="Times New Roman" w:hAnsi="Palatino" w:cs="Times New Roman"/>
      <w:b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E29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29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36A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F2DD2"/>
    <w:rPr>
      <w:rFonts w:asciiTheme="majorHAnsi" w:eastAsiaTheme="majorEastAsia" w:hAnsiTheme="majorHAnsi" w:cstheme="majorBidi"/>
      <w:color w:val="1F4D78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nnepin.us/residents/environment/natural-resources-fund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mes.kujawa@hennepin.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nnepin.us/residents/environment/natural-resources-fund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nnepin.us/residents/environment/natural-resources-fundin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hTAwqATdu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s523\Download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7a3119-b75d-4328-a247-ae40c09ba1c0">EWXX7QJ5ZMD4-880833104-31</_dlc_DocId>
    <_dlc_DocIdUrl xmlns="6e7a3119-b75d-4328-a247-ae40c09ba1c0">
      <Url>https://dept.hennepin.us/pw/env/team/_layouts/15/DocIdRedir.aspx?ID=EWXX7QJ5ZMD4-880833104-31</Url>
      <Description>EWXX7QJ5ZMD4-880833104-31</Description>
    </_dlc_DocIdUrl>
    <Sub_x0020_Category xmlns="a89338aa-862e-4cfe-b1c6-cb2202748e8c">Department Forms and Templates</Sub_x0020_Category>
    <IconOverlay xmlns="http://schemas.microsoft.com/sharepoint/v4" xsi:nil="true"/>
    <TaxCatchAll xmlns="75823fe4-b437-4abc-876e-294de40460de"/>
    <aa376eb419244dc6a645e64aabeebda1 xmlns="a89338aa-862e-4cfe-b1c6-cb2202748e8c">
      <Terms xmlns="http://schemas.microsoft.com/office/infopath/2007/PartnerControls"/>
    </aa376eb419244dc6a645e64aabeebda1>
    <e5c2bac5d20449119f36a49cf03c693c xmlns="a89338aa-862e-4cfe-b1c6-cb2202748e8c">
      <Terms xmlns="http://schemas.microsoft.com/office/infopath/2007/PartnerControls"/>
    </e5c2bac5d20449119f36a49cf03c693c>
    <n2dd3f2acf4c470da14509c8bc0e5aaf xmlns="a89338aa-862e-4cfe-b1c6-cb2202748e8c">
      <Terms xmlns="http://schemas.microsoft.com/office/infopath/2007/PartnerControls"/>
    </n2dd3f2acf4c470da14509c8bc0e5aa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774FED34CAA4B82D5114CC67BF581" ma:contentTypeVersion="9" ma:contentTypeDescription="Create a new document." ma:contentTypeScope="" ma:versionID="795c8a0b7bb1dd8504387686557e9385">
  <xsd:schema xmlns:xsd="http://www.w3.org/2001/XMLSchema" xmlns:xs="http://www.w3.org/2001/XMLSchema" xmlns:p="http://schemas.microsoft.com/office/2006/metadata/properties" xmlns:ns2="6e7a3119-b75d-4328-a247-ae40c09ba1c0" xmlns:ns3="a89338aa-862e-4cfe-b1c6-cb2202748e8c" xmlns:ns4="http://schemas.microsoft.com/sharepoint/v4" xmlns:ns5="75823fe4-b437-4abc-876e-294de40460de" targetNamespace="http://schemas.microsoft.com/office/2006/metadata/properties" ma:root="true" ma:fieldsID="34558fbe8ae1657b0335f68ad92c6e6f" ns2:_="" ns3:_="" ns4:_="" ns5:_="">
    <xsd:import namespace="6e7a3119-b75d-4328-a247-ae40c09ba1c0"/>
    <xsd:import namespace="a89338aa-862e-4cfe-b1c6-cb2202748e8c"/>
    <xsd:import namespace="http://schemas.microsoft.com/sharepoint/v4"/>
    <xsd:import namespace="75823fe4-b437-4abc-876e-294de40460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ub_x0020_Category" minOccurs="0"/>
                <xsd:element ref="ns4:IconOverlay" minOccurs="0"/>
                <xsd:element ref="ns3:n2dd3f2acf4c470da14509c8bc0e5aaf" minOccurs="0"/>
                <xsd:element ref="ns5:TaxCatchAll" minOccurs="0"/>
                <xsd:element ref="ns3:aa376eb419244dc6a645e64aabeebda1" minOccurs="0"/>
                <xsd:element ref="ns3:e5c2bac5d20449119f36a49cf03c693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a3119-b75d-4328-a247-ae40c09ba1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338aa-862e-4cfe-b1c6-cb2202748e8c" elementFormDefault="qualified">
    <xsd:import namespace="http://schemas.microsoft.com/office/2006/documentManagement/types"/>
    <xsd:import namespace="http://schemas.microsoft.com/office/infopath/2007/PartnerControls"/>
    <xsd:element name="Sub_x0020_Category" ma:index="11" nillable="true" ma:displayName="Sub Category" ma:format="Dropdown" ma:internalName="Sub_x0020_Category">
      <xsd:simpleType>
        <xsd:restriction base="dms:Choice">
          <xsd:enumeration value="Department Forms and Templates"/>
          <xsd:enumeration value="Contract Documents"/>
          <xsd:enumeration value="How-To Guides"/>
        </xsd:restriction>
      </xsd:simpleType>
    </xsd:element>
    <xsd:element name="n2dd3f2acf4c470da14509c8bc0e5aaf" ma:index="14" nillable="true" ma:taxonomy="true" ma:internalName="n2dd3f2acf4c470da14509c8bc0e5aaf" ma:taxonomyFieldName="PW_x002d_EE_x002d_Docs" ma:displayName="PW-EE-Docs" ma:default="" ma:fieldId="{72dd3f2a-cf4c-470d-a145-09c8bc0e5aaf}" ma:sspId="ee377e35-b692-4161-b726-420b2cd5df97" ma:termSetId="58472606-e927-45fb-b1f6-428165d61181" ma:anchorId="3a814199-7a46-438e-b36d-6b063eac040d" ma:open="false" ma:isKeyword="false">
      <xsd:complexType>
        <xsd:sequence>
          <xsd:element ref="pc:Terms" minOccurs="0" maxOccurs="1"/>
        </xsd:sequence>
      </xsd:complexType>
    </xsd:element>
    <xsd:element name="aa376eb419244dc6a645e64aabeebda1" ma:index="17" nillable="true" ma:taxonomy="true" ma:internalName="aa376eb419244dc6a645e64aabeebda1" ma:taxonomyFieldName="PW_x002d_EE_x002d_Tags" ma:displayName="PW-EE-Tags" ma:default="" ma:fieldId="{aa376eb4-1924-4dc6-a645-e64aabeebda1}" ma:sspId="ee377e35-b692-4161-b726-420b2cd5df97" ma:termSetId="85620595-63c6-499f-9d5c-a24b3d1c0b66" ma:anchorId="9bd93039-5c76-4a8c-aff2-4844ecba48d7" ma:open="false" ma:isKeyword="false">
      <xsd:complexType>
        <xsd:sequence>
          <xsd:element ref="pc:Terms" minOccurs="0" maxOccurs="1"/>
        </xsd:sequence>
      </xsd:complexType>
    </xsd:element>
    <xsd:element name="e5c2bac5d20449119f36a49cf03c693c" ma:index="19" nillable="true" ma:taxonomy="true" ma:internalName="e5c2bac5d20449119f36a49cf03c693c" ma:taxonomyFieldName="Ent_x002d_Department" ma:displayName="Ent-Department" ma:default="" ma:fieldId="{e5c2bac5-d204-4911-9f36-a49cf03c693c}" ma:sspId="ee377e35-b692-4161-b726-420b2cd5df97" ma:termSetId="98260e82-53de-46ae-b1eb-4c30f480f62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3fe4-b437-4abc-876e-294de40460d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8d492a8-8d2c-4b22-9f79-b94485e87970}" ma:internalName="TaxCatchAll" ma:showField="CatchAllData" ma:web="6e7a3119-b75d-4328-a247-ae40c09ba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C9DB6-F652-415C-A8DB-172509EA51F1}">
  <ds:schemaRefs>
    <ds:schemaRef ds:uri="http://schemas.microsoft.com/office/2006/documentManagement/types"/>
    <ds:schemaRef ds:uri="75823fe4-b437-4abc-876e-294de40460de"/>
    <ds:schemaRef ds:uri="http://schemas.microsoft.com/sharepoint/v4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a89338aa-862e-4cfe-b1c6-cb2202748e8c"/>
    <ds:schemaRef ds:uri="http://schemas.openxmlformats.org/package/2006/metadata/core-properties"/>
    <ds:schemaRef ds:uri="6e7a3119-b75d-4328-a247-ae40c09ba1c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C91D34-37DD-4BC6-BEC7-52371D440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2AA69-B658-4024-AC44-7B340EB085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97EAF7-F9F1-4B2F-A31D-1F5BCD859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a3119-b75d-4328-a247-ae40c09ba1c0"/>
    <ds:schemaRef ds:uri="a89338aa-862e-4cfe-b1c6-cb2202748e8c"/>
    <ds:schemaRef ds:uri="http://schemas.microsoft.com/sharepoint/v4"/>
    <ds:schemaRef ds:uri="75823fe4-b437-4abc-876e-294de4046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template.dotx</Template>
  <TotalTime>84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 701 Building Letterhead</vt:lpstr>
    </vt:vector>
  </TitlesOfParts>
  <Company>Hennepin County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701 Building Letterhead</dc:title>
  <dc:subject/>
  <dc:creator>Christina M Schmitt</dc:creator>
  <cp:keywords/>
  <dc:description/>
  <cp:lastModifiedBy>Christina M Schmitt</cp:lastModifiedBy>
  <cp:revision>6</cp:revision>
  <cp:lastPrinted>2019-03-12T19:48:00Z</cp:lastPrinted>
  <dcterms:created xsi:type="dcterms:W3CDTF">2019-09-20T19:01:00Z</dcterms:created>
  <dcterms:modified xsi:type="dcterms:W3CDTF">2019-09-24T19:30:00Z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0x010100625774FED34CAA4B82D5114CC67BF581</vt:lpwstr>
  </property>
  <property fmtid="{D5CDD505-2E9C-101B-9397-08002B2CF9AE}" pid="3" name="Hennepin County Content Status">
    <vt:lpwstr/>
  </property>
  <property fmtid="{D5CDD505-2E9C-101B-9397-08002B2CF9AE}" pid="4" name="_dlc_DocIdItemGuid">
    <vt:lpwstr>5dce75b1-c6d8-4c3b-8718-ae0562c4bd15</vt:lpwstr>
  </property>
  <property fmtid="{D5CDD505-2E9C-101B-9397-08002B2CF9AE}" pid="5" name="PW-EE-Tags">
    <vt:lpwstr/>
  </property>
  <property fmtid="{D5CDD505-2E9C-101B-9397-08002B2CF9AE}" pid="6" name="PW-EE-Docs">
    <vt:lpwstr/>
  </property>
  <property fmtid="{D5CDD505-2E9C-101B-9397-08002B2CF9AE}" pid="7" name="Ent-Department">
    <vt:lpwstr/>
  </property>
</Properties>
</file>