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3013" w14:textId="6DA2C730" w:rsidR="007008AF" w:rsidRPr="00043EAD" w:rsidRDefault="00043EAD" w:rsidP="00D0371D">
      <w:pPr>
        <w:pStyle w:val="Header1"/>
      </w:pPr>
      <w:r>
        <mc:AlternateContent>
          <mc:Choice Requires="wps">
            <w:drawing>
              <wp:anchor distT="45720" distB="45720" distL="365760" distR="365760" simplePos="0" relativeHeight="251668480" behindDoc="1" locked="1" layoutInCell="1" allowOverlap="1" wp14:anchorId="7694A4E0" wp14:editId="3F862E45">
                <wp:simplePos x="0" y="0"/>
                <wp:positionH relativeFrom="margin">
                  <wp:align>right</wp:align>
                </wp:positionH>
                <wp:positionV relativeFrom="page">
                  <wp:posOffset>1859915</wp:posOffset>
                </wp:positionV>
                <wp:extent cx="2113280" cy="65703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6570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DBCB4" w14:textId="77777777" w:rsidR="003B6B3C" w:rsidRPr="00C54E73" w:rsidRDefault="002C0275" w:rsidP="00902585">
                            <w:pPr>
                              <w:pStyle w:val="ContactsandWebsite"/>
                              <w:spacing w:before="120"/>
                            </w:pPr>
                            <w:r>
                              <w:t>Contact</w:t>
                            </w:r>
                          </w:p>
                          <w:p w14:paraId="239D054E" w14:textId="77777777" w:rsidR="003B6B3C" w:rsidRPr="00AA4AF7" w:rsidRDefault="00740023" w:rsidP="00F223F3">
                            <w:pPr>
                              <w:pStyle w:val="Subheadblue"/>
                              <w:pBdr>
                                <w:left w:val="single" w:sz="4" w:space="4" w:color="928884"/>
                              </w:pBdr>
                              <w:rPr>
                                <w:rFonts w:ascii="Segoe UI Semibold" w:hAnsi="Segoe UI Semibold" w:cs="Segoe UI Semibold"/>
                                <w:color w:val="auto"/>
                              </w:rPr>
                            </w:pPr>
                            <w:r w:rsidRPr="00AA4AF7">
                              <w:rPr>
                                <w:rFonts w:ascii="Segoe UI Semibold" w:hAnsi="Segoe UI Semibold" w:cs="Segoe UI Semibold"/>
                                <w:color w:val="auto"/>
                              </w:rPr>
                              <w:t>Examiner of Titles</w:t>
                            </w:r>
                          </w:p>
                          <w:p w14:paraId="59E158DA" w14:textId="77777777" w:rsidR="003B6B3C" w:rsidRPr="003B6B3C" w:rsidRDefault="003B6B3C" w:rsidP="00F223F3">
                            <w:pPr>
                              <w:pStyle w:val="ContentLight1"/>
                              <w:pBdr>
                                <w:left w:val="single" w:sz="4" w:space="4" w:color="928884"/>
                              </w:pBdr>
                            </w:pPr>
                            <w:r w:rsidRPr="003B6B3C">
                              <w:t xml:space="preserve">Office: </w:t>
                            </w:r>
                            <w:r w:rsidR="009D2FDE">
                              <w:t>612-</w:t>
                            </w:r>
                            <w:r w:rsidR="00740023">
                              <w:t>348-3191</w:t>
                            </w:r>
                          </w:p>
                          <w:p w14:paraId="351A8308" w14:textId="77777777" w:rsidR="003B6B3C" w:rsidRPr="003B6B3C" w:rsidRDefault="00C30C6B" w:rsidP="00F223F3">
                            <w:pPr>
                              <w:pStyle w:val="ContentLight1"/>
                              <w:pBdr>
                                <w:left w:val="single" w:sz="4" w:space="4" w:color="928884"/>
                              </w:pBdr>
                            </w:pPr>
                            <w:hyperlink r:id="rId12" w:history="1">
                              <w:r w:rsidR="005A7EEC" w:rsidRPr="005A7EEC">
                                <w:rPr>
                                  <w:rStyle w:val="Hyperlink"/>
                                </w:rPr>
                                <w:t>Ex.Titles@hennepin.us</w:t>
                              </w:r>
                            </w:hyperlink>
                          </w:p>
                          <w:p w14:paraId="55218998" w14:textId="77777777" w:rsidR="003B6B3C" w:rsidRPr="00AA4AF7" w:rsidRDefault="003B6B3C" w:rsidP="00C54E73">
                            <w:pPr>
                              <w:pStyle w:val="ContactsandWebsite"/>
                              <w:rPr>
                                <w:rFonts w:ascii="Segoe UI Semibold" w:hAnsi="Segoe UI Semibold" w:cs="Segoe UI Semibold"/>
                                <w:color w:val="auto"/>
                              </w:rPr>
                            </w:pPr>
                            <w:r w:rsidRPr="00AA4AF7">
                              <w:rPr>
                                <w:rFonts w:ascii="Segoe UI Semibold" w:hAnsi="Segoe UI Semibold" w:cs="Segoe UI Semibold"/>
                                <w:color w:val="auto"/>
                              </w:rPr>
                              <w:t>Website</w:t>
                            </w:r>
                          </w:p>
                          <w:p w14:paraId="02A87533" w14:textId="77777777" w:rsidR="003B6B3C" w:rsidRDefault="00C30C6B" w:rsidP="008C7519">
                            <w:pPr>
                              <w:pStyle w:val="ContentLight1"/>
                              <w:pBdr>
                                <w:left w:val="single" w:sz="4" w:space="4" w:color="928884"/>
                              </w:pBdr>
                            </w:pPr>
                            <w:hyperlink r:id="rId13" w:history="1">
                              <w:r w:rsidR="003B6B3C" w:rsidRPr="00AA4AF7">
                                <w:rPr>
                                  <w:rStyle w:val="Hyperlink"/>
                                </w:rPr>
                                <w:t>hennepin.us</w:t>
                              </w:r>
                            </w:hyperlink>
                          </w:p>
                          <w:p w14:paraId="13A4C500" w14:textId="77777777" w:rsidR="00740023" w:rsidRDefault="00C30C6B" w:rsidP="00740023">
                            <w:pPr>
                              <w:pStyle w:val="Subhead2"/>
                              <w:pBdr>
                                <w:left w:val="single" w:sz="4" w:space="4" w:color="928884"/>
                              </w:pBdr>
                              <w:rPr>
                                <w:rFonts w:ascii="Segoe UI Light" w:hAnsi="Segoe UI Light" w:cstheme="minorBidi"/>
                              </w:rPr>
                            </w:pPr>
                            <w:hyperlink r:id="rId14" w:history="1">
                              <w:r w:rsidR="006C1590" w:rsidRPr="006C1590">
                                <w:rPr>
                                  <w:rStyle w:val="Hyperlink"/>
                                  <w:rFonts w:ascii="Segoe UI Light" w:hAnsi="Segoe UI Light" w:cstheme="minorBidi"/>
                                </w:rPr>
                                <w:t>Subscribe to newsletters</w:t>
                              </w:r>
                            </w:hyperlink>
                          </w:p>
                          <w:p w14:paraId="33264F92" w14:textId="77777777" w:rsidR="00740023" w:rsidRPr="003B6B3C" w:rsidRDefault="00740023" w:rsidP="008C7519">
                            <w:pPr>
                              <w:pStyle w:val="ContentLight1"/>
                              <w:pBdr>
                                <w:left w:val="single" w:sz="4" w:space="4" w:color="928884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4A4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2pt;margin-top:146.45pt;width:166.4pt;height:517.35pt;z-index:-251648000;visibility:visible;mso-wrap-style:square;mso-width-percent:0;mso-height-percent:0;mso-wrap-distance-left:28.8pt;mso-wrap-distance-top:3.6pt;mso-wrap-distance-right:28.8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" filled="f" stroked="f">
                <v:textbox>
                  <w:txbxContent>
                    <w:p w14:paraId="26DDBCB4" w14:textId="77777777" w:rsidR="003B6B3C" w:rsidRPr="00C54E73" w:rsidRDefault="002C0275" w:rsidP="00902585">
                      <w:pPr>
                        <w:pStyle w:val="ContactsandWebsite"/>
                        <w:spacing w:before="120"/>
                      </w:pPr>
                      <w:r>
                        <w:t>Contact</w:t>
                      </w:r>
                    </w:p>
                    <w:p w14:paraId="239D054E" w14:textId="77777777" w:rsidR="003B6B3C" w:rsidRPr="00AA4AF7" w:rsidRDefault="00740023" w:rsidP="00F223F3">
                      <w:pPr>
                        <w:pStyle w:val="Subheadblue"/>
                        <w:pBdr>
                          <w:left w:val="single" w:sz="4" w:space="4" w:color="928884"/>
                        </w:pBdr>
                        <w:rPr>
                          <w:rFonts w:ascii="Segoe UI Semibold" w:hAnsi="Segoe UI Semibold" w:cs="Segoe UI Semibold"/>
                          <w:color w:val="auto"/>
                        </w:rPr>
                      </w:pPr>
                      <w:r w:rsidRPr="00AA4AF7">
                        <w:rPr>
                          <w:rFonts w:ascii="Segoe UI Semibold" w:hAnsi="Segoe UI Semibold" w:cs="Segoe UI Semibold"/>
                          <w:color w:val="auto"/>
                        </w:rPr>
                        <w:t>Examiner of Titles</w:t>
                      </w:r>
                    </w:p>
                    <w:p w14:paraId="59E158DA" w14:textId="77777777" w:rsidR="003B6B3C" w:rsidRPr="003B6B3C" w:rsidRDefault="003B6B3C" w:rsidP="00F223F3">
                      <w:pPr>
                        <w:pStyle w:val="ContentLight1"/>
                        <w:pBdr>
                          <w:left w:val="single" w:sz="4" w:space="4" w:color="928884"/>
                        </w:pBdr>
                      </w:pPr>
                      <w:r w:rsidRPr="003B6B3C">
                        <w:t xml:space="preserve">Office: </w:t>
                      </w:r>
                      <w:r w:rsidR="009D2FDE">
                        <w:t>612-</w:t>
                      </w:r>
                      <w:r w:rsidR="00740023">
                        <w:t>348-3191</w:t>
                      </w:r>
                    </w:p>
                    <w:p w14:paraId="351A8308" w14:textId="77777777" w:rsidR="003B6B3C" w:rsidRPr="003B6B3C" w:rsidRDefault="00C30C6B" w:rsidP="00F223F3">
                      <w:pPr>
                        <w:pStyle w:val="ContentLight1"/>
                        <w:pBdr>
                          <w:left w:val="single" w:sz="4" w:space="4" w:color="928884"/>
                        </w:pBdr>
                      </w:pPr>
                      <w:hyperlink r:id="rId15" w:history="1">
                        <w:r w:rsidR="005A7EEC" w:rsidRPr="005A7EEC">
                          <w:rPr>
                            <w:rStyle w:val="Hyperlink"/>
                          </w:rPr>
                          <w:t>Ex.Titles@hennepin.us</w:t>
                        </w:r>
                      </w:hyperlink>
                    </w:p>
                    <w:p w14:paraId="55218998" w14:textId="77777777" w:rsidR="003B6B3C" w:rsidRPr="00AA4AF7" w:rsidRDefault="003B6B3C" w:rsidP="00C54E73">
                      <w:pPr>
                        <w:pStyle w:val="ContactsandWebsite"/>
                        <w:rPr>
                          <w:rFonts w:ascii="Segoe UI Semibold" w:hAnsi="Segoe UI Semibold" w:cs="Segoe UI Semibold"/>
                          <w:color w:val="auto"/>
                        </w:rPr>
                      </w:pPr>
                      <w:r w:rsidRPr="00AA4AF7">
                        <w:rPr>
                          <w:rFonts w:ascii="Segoe UI Semibold" w:hAnsi="Segoe UI Semibold" w:cs="Segoe UI Semibold"/>
                          <w:color w:val="auto"/>
                        </w:rPr>
                        <w:t>Website</w:t>
                      </w:r>
                    </w:p>
                    <w:p w14:paraId="02A87533" w14:textId="77777777" w:rsidR="003B6B3C" w:rsidRDefault="00C30C6B" w:rsidP="008C7519">
                      <w:pPr>
                        <w:pStyle w:val="ContentLight1"/>
                        <w:pBdr>
                          <w:left w:val="single" w:sz="4" w:space="4" w:color="928884"/>
                        </w:pBdr>
                      </w:pPr>
                      <w:hyperlink r:id="rId16" w:history="1">
                        <w:r w:rsidR="003B6B3C" w:rsidRPr="00AA4AF7">
                          <w:rPr>
                            <w:rStyle w:val="Hyperlink"/>
                          </w:rPr>
                          <w:t>hennepin.us</w:t>
                        </w:r>
                      </w:hyperlink>
                    </w:p>
                    <w:p w14:paraId="13A4C500" w14:textId="77777777" w:rsidR="00740023" w:rsidRDefault="00C30C6B" w:rsidP="00740023">
                      <w:pPr>
                        <w:pStyle w:val="Subhead2"/>
                        <w:pBdr>
                          <w:left w:val="single" w:sz="4" w:space="4" w:color="928884"/>
                        </w:pBdr>
                        <w:rPr>
                          <w:rFonts w:ascii="Segoe UI Light" w:hAnsi="Segoe UI Light" w:cstheme="minorBidi"/>
                        </w:rPr>
                      </w:pPr>
                      <w:hyperlink r:id="rId17" w:history="1">
                        <w:r w:rsidR="006C1590" w:rsidRPr="006C1590">
                          <w:rPr>
                            <w:rStyle w:val="Hyperlink"/>
                            <w:rFonts w:ascii="Segoe UI Light" w:hAnsi="Segoe UI Light" w:cstheme="minorBidi"/>
                          </w:rPr>
                          <w:t>Subscribe to newsletters</w:t>
                        </w:r>
                      </w:hyperlink>
                    </w:p>
                    <w:p w14:paraId="33264F92" w14:textId="77777777" w:rsidR="00740023" w:rsidRPr="003B6B3C" w:rsidRDefault="00740023" w:rsidP="008C7519">
                      <w:pPr>
                        <w:pStyle w:val="ContentLight1"/>
                        <w:pBdr>
                          <w:left w:val="single" w:sz="4" w:space="4" w:color="928884"/>
                        </w:pBd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B77075" w:rsidRPr="00B77075">
        <w:t xml:space="preserve">Correct marital status </w:t>
      </w:r>
    </w:p>
    <w:p w14:paraId="066546BA" w14:textId="6D5F86CB" w:rsidR="00FF72FC" w:rsidRDefault="00FF72FC" w:rsidP="00B77075">
      <w:pPr>
        <w:pStyle w:val="Content1"/>
      </w:pPr>
      <w:r>
        <w:t>This type of directive corrects the marital status on a certificate of title</w:t>
      </w:r>
      <w:r w:rsidR="008C7CA3">
        <w:t xml:space="preserve">; </w:t>
      </w:r>
      <w:proofErr w:type="spellStart"/>
      <w:r w:rsidR="008C7CA3">
        <w:t>Minn</w:t>
      </w:r>
      <w:proofErr w:type="spellEnd"/>
      <w:r w:rsidR="008C7CA3">
        <w:t xml:space="preserve"> Stat </w:t>
      </w:r>
      <w:bookmarkStart w:id="0" w:name="_Hlk124414882"/>
      <w:r w:rsidR="008C7CA3" w:rsidRPr="00880F08">
        <w:rPr>
          <w:rFonts w:cs="Segoe UI"/>
          <w:szCs w:val="22"/>
        </w:rPr>
        <w:t>§</w:t>
      </w:r>
      <w:bookmarkEnd w:id="0"/>
      <w:r w:rsidR="008C7CA3">
        <w:rPr>
          <w:rFonts w:cs="Segoe UI"/>
          <w:szCs w:val="22"/>
        </w:rPr>
        <w:t xml:space="preserve"> </w:t>
      </w:r>
      <w:hyperlink r:id="rId18" w:history="1">
        <w:r w:rsidR="008C7CA3" w:rsidRPr="00E37243">
          <w:rPr>
            <w:rStyle w:val="Hyperlink"/>
            <w:rFonts w:cs="Segoe UI"/>
            <w:szCs w:val="22"/>
          </w:rPr>
          <w:t>508.71</w:t>
        </w:r>
      </w:hyperlink>
      <w:r w:rsidR="008C7CA3">
        <w:rPr>
          <w:rFonts w:cs="Segoe UI"/>
          <w:szCs w:val="22"/>
        </w:rPr>
        <w:t xml:space="preserve">, </w:t>
      </w:r>
      <w:proofErr w:type="spellStart"/>
      <w:r w:rsidR="008C7CA3">
        <w:rPr>
          <w:rFonts w:cs="Segoe UI"/>
          <w:szCs w:val="22"/>
        </w:rPr>
        <w:t>Subd</w:t>
      </w:r>
      <w:proofErr w:type="spellEnd"/>
      <w:r w:rsidR="008C7CA3">
        <w:rPr>
          <w:rFonts w:cs="Segoe UI"/>
          <w:szCs w:val="22"/>
        </w:rPr>
        <w:t xml:space="preserve"> 3</w:t>
      </w:r>
    </w:p>
    <w:p w14:paraId="5925CC51" w14:textId="18C079A5" w:rsidR="00F75F47" w:rsidRPr="008C7CA3" w:rsidRDefault="00F75F47" w:rsidP="00FF201F">
      <w:pPr>
        <w:pStyle w:val="Content1"/>
        <w:rPr>
          <w:b/>
          <w:bCs/>
        </w:rPr>
      </w:pPr>
      <w:r w:rsidRPr="008C7CA3">
        <w:rPr>
          <w:b/>
          <w:bCs/>
        </w:rPr>
        <w:t>Do you need a directive?</w:t>
      </w:r>
    </w:p>
    <w:p w14:paraId="60939C90" w14:textId="55ACA717" w:rsidR="00F75F47" w:rsidRDefault="00F75F47" w:rsidP="00752128">
      <w:pPr>
        <w:pStyle w:val="Content1"/>
        <w:numPr>
          <w:ilvl w:val="0"/>
          <w:numId w:val="11"/>
        </w:numPr>
      </w:pPr>
      <w:r>
        <w:t>No</w:t>
      </w:r>
      <w:r w:rsidR="00FF201F">
        <w:t xml:space="preserve">, </w:t>
      </w:r>
      <w:r>
        <w:t xml:space="preserve">if the marital status </w:t>
      </w:r>
      <w:r w:rsidR="00FF72FC">
        <w:t xml:space="preserve">was correct when </w:t>
      </w:r>
      <w:r>
        <w:t xml:space="preserve">the </w:t>
      </w:r>
      <w:r w:rsidR="007B7AEA">
        <w:t>certificate of title</w:t>
      </w:r>
      <w:r>
        <w:t xml:space="preserve"> was created, but </w:t>
      </w:r>
      <w:r w:rsidR="00FF72FC">
        <w:t xml:space="preserve">the marital status </w:t>
      </w:r>
      <w:r>
        <w:t>later changed by court order</w:t>
      </w:r>
      <w:r w:rsidR="00FF201F">
        <w:t xml:space="preserve">, divorce decree, </w:t>
      </w:r>
      <w:r>
        <w:t xml:space="preserve">or </w:t>
      </w:r>
      <w:r w:rsidR="00FF201F">
        <w:t>marriage</w:t>
      </w:r>
      <w:r w:rsidR="00015125">
        <w:t xml:space="preserve">; </w:t>
      </w:r>
      <w:r w:rsidR="00752128">
        <w:t>f</w:t>
      </w:r>
      <w:r>
        <w:t xml:space="preserve">ile the divorce decree or marriage certificate with the </w:t>
      </w:r>
      <w:r w:rsidR="007B7AEA">
        <w:t>registrar of titles</w:t>
      </w:r>
      <w:r>
        <w:t xml:space="preserve"> instead</w:t>
      </w:r>
    </w:p>
    <w:p w14:paraId="62B4777F" w14:textId="322A536E" w:rsidR="00F75F47" w:rsidRDefault="00F75F47" w:rsidP="00752128">
      <w:pPr>
        <w:pStyle w:val="Content1"/>
        <w:numPr>
          <w:ilvl w:val="0"/>
          <w:numId w:val="11"/>
        </w:numPr>
      </w:pPr>
      <w:r>
        <w:t>No</w:t>
      </w:r>
      <w:r w:rsidR="00FF201F">
        <w:t xml:space="preserve">, </w:t>
      </w:r>
      <w:r>
        <w:t xml:space="preserve">if </w:t>
      </w:r>
      <w:r w:rsidR="00FF72FC">
        <w:t xml:space="preserve">a </w:t>
      </w:r>
      <w:r>
        <w:t xml:space="preserve">marital status is incorrect </w:t>
      </w:r>
      <w:r w:rsidR="00FF201F" w:rsidRPr="007B7AEA">
        <w:rPr>
          <w:i/>
          <w:iCs/>
        </w:rPr>
        <w:t>only</w:t>
      </w:r>
      <w:r w:rsidR="00FF201F">
        <w:t xml:space="preserve"> </w:t>
      </w:r>
      <w:r>
        <w:t>on a mortgage</w:t>
      </w:r>
      <w:r w:rsidR="00FF201F">
        <w:t xml:space="preserve">; </w:t>
      </w:r>
      <w:r w:rsidR="00752128">
        <w:t>p</w:t>
      </w:r>
      <w:r>
        <w:t xml:space="preserve">lease email </w:t>
      </w:r>
      <w:hyperlink r:id="rId19" w:history="1">
        <w:r w:rsidRPr="00F9723C">
          <w:rPr>
            <w:rStyle w:val="Hyperlink"/>
          </w:rPr>
          <w:t>ex.titles@hennepin.us</w:t>
        </w:r>
      </w:hyperlink>
      <w:r>
        <w:t xml:space="preserve"> </w:t>
      </w:r>
      <w:r w:rsidR="00FF201F">
        <w:t>for further instructions</w:t>
      </w:r>
    </w:p>
    <w:p w14:paraId="56AF800E" w14:textId="18361F0C" w:rsidR="00FF201F" w:rsidRDefault="00FF201F" w:rsidP="00752128">
      <w:pPr>
        <w:pStyle w:val="Content1"/>
        <w:numPr>
          <w:ilvl w:val="0"/>
          <w:numId w:val="11"/>
        </w:numPr>
      </w:pPr>
      <w:r>
        <w:t>Yes, if a marital status i</w:t>
      </w:r>
      <w:r w:rsidR="007B7AEA">
        <w:t>s</w:t>
      </w:r>
      <w:r>
        <w:t xml:space="preserve"> incorrect due to a typographical or scrivener’s error</w:t>
      </w:r>
      <w:r w:rsidR="00FF72FC">
        <w:t xml:space="preserve"> in the document that created the certificate of title</w:t>
      </w:r>
    </w:p>
    <w:p w14:paraId="0E225875" w14:textId="77777777" w:rsidR="00DB4855" w:rsidRPr="00DE2B92" w:rsidRDefault="00DB4855" w:rsidP="00DB4855">
      <w:pPr>
        <w:pStyle w:val="Content1"/>
        <w:rPr>
          <w:b/>
          <w:bCs/>
        </w:rPr>
      </w:pPr>
      <w:bookmarkStart w:id="1" w:name="_Hlk124416679"/>
      <w:r w:rsidRPr="00DE2B92">
        <w:rPr>
          <w:b/>
          <w:bCs/>
        </w:rPr>
        <w:t>To request a Directive:</w:t>
      </w:r>
    </w:p>
    <w:bookmarkEnd w:id="1"/>
    <w:p w14:paraId="4CDBFB6D" w14:textId="77777777" w:rsidR="00DB4855" w:rsidRDefault="00F75F47" w:rsidP="00B17AC2">
      <w:pPr>
        <w:pStyle w:val="Content1"/>
        <w:numPr>
          <w:ilvl w:val="0"/>
          <w:numId w:val="12"/>
        </w:numPr>
      </w:pPr>
      <w:r>
        <w:t xml:space="preserve">Send an email to </w:t>
      </w:r>
      <w:hyperlink r:id="rId20" w:history="1">
        <w:r w:rsidRPr="00F9723C">
          <w:rPr>
            <w:rStyle w:val="Hyperlink"/>
          </w:rPr>
          <w:t>ex.titles@hennepin.us</w:t>
        </w:r>
      </w:hyperlink>
      <w:r>
        <w:t xml:space="preserve"> and include with the email:</w:t>
      </w:r>
    </w:p>
    <w:p w14:paraId="387E09F0" w14:textId="77777777" w:rsidR="00DB4855" w:rsidRDefault="00FF72FC" w:rsidP="00DB4855">
      <w:pPr>
        <w:pStyle w:val="Content1"/>
        <w:numPr>
          <w:ilvl w:val="1"/>
          <w:numId w:val="12"/>
        </w:numPr>
      </w:pPr>
      <w:r>
        <w:t xml:space="preserve">a </w:t>
      </w:r>
      <w:r w:rsidR="00F75F47">
        <w:t>draft affidavit by the person whose marital status is shown incorrectly</w:t>
      </w:r>
      <w:r w:rsidR="00015125">
        <w:t>; please modify the following sample affidavit as appropriate</w:t>
      </w:r>
    </w:p>
    <w:p w14:paraId="5B10BD42" w14:textId="570B5780" w:rsidR="00F75F47" w:rsidRDefault="00FF72FC" w:rsidP="00DB4855">
      <w:pPr>
        <w:pStyle w:val="Content1"/>
        <w:numPr>
          <w:ilvl w:val="1"/>
          <w:numId w:val="12"/>
        </w:numPr>
      </w:pPr>
      <w:r>
        <w:t xml:space="preserve">documentary </w:t>
      </w:r>
      <w:r w:rsidR="00F75F47">
        <w:t>evidence of the correct marital status, such as a divorce decree or marriage certificate</w:t>
      </w:r>
      <w:r w:rsidR="007B7AEA">
        <w:t>, if applicable</w:t>
      </w:r>
    </w:p>
    <w:p w14:paraId="53B65BE3" w14:textId="77777777" w:rsidR="00DB4855" w:rsidRDefault="00DB4855" w:rsidP="00DB4855">
      <w:pPr>
        <w:pStyle w:val="Content1"/>
        <w:numPr>
          <w:ilvl w:val="0"/>
          <w:numId w:val="10"/>
        </w:numPr>
      </w:pPr>
      <w:r w:rsidRPr="00DE2B92">
        <w:t xml:space="preserve">The Examiner will </w:t>
      </w:r>
      <w:r>
        <w:t xml:space="preserve">email instructions for e-recording a Directive Request Form with the </w:t>
      </w:r>
      <w:r w:rsidRPr="00DE2B92">
        <w:t>Registrar of Titles</w:t>
      </w:r>
      <w:r>
        <w:t xml:space="preserve">. When the </w:t>
      </w:r>
      <w:r w:rsidRPr="00DE2B92">
        <w:t xml:space="preserve">Directive Request Form </w:t>
      </w:r>
      <w:r>
        <w:t xml:space="preserve">is received by the Registrar of Titles it </w:t>
      </w:r>
      <w:r w:rsidRPr="00DE2B92">
        <w:t xml:space="preserve">will </w:t>
      </w:r>
      <w:r>
        <w:t xml:space="preserve">be </w:t>
      </w:r>
      <w:r w:rsidRPr="00DE2B92">
        <w:t>direct</w:t>
      </w:r>
      <w:r>
        <w:t>ed</w:t>
      </w:r>
      <w:r w:rsidRPr="00DE2B92">
        <w:t xml:space="preserve"> to the examiner’s office. Upon receipt of your request through e-recording, we will issue our directive. The directive will appear on the recording coversheet attached to your e-recorded request.</w:t>
      </w:r>
      <w:r>
        <w:t xml:space="preserve"> </w:t>
      </w:r>
    </w:p>
    <w:p w14:paraId="2102B7C8" w14:textId="319D6D6E" w:rsidR="00DB4855" w:rsidRDefault="00DB4855" w:rsidP="00DB4855">
      <w:pPr>
        <w:pStyle w:val="Content1"/>
        <w:numPr>
          <w:ilvl w:val="1"/>
          <w:numId w:val="10"/>
        </w:numPr>
      </w:pPr>
      <w:r>
        <w:t>Do not attach photocopies of driver’s licenses or other government issued identification to your affidavit when recording</w:t>
      </w:r>
    </w:p>
    <w:p w14:paraId="7F7BE3A2" w14:textId="29B83F44" w:rsidR="00DB4855" w:rsidRDefault="00DB4855" w:rsidP="00DB4855">
      <w:pPr>
        <w:pStyle w:val="Content1"/>
      </w:pPr>
      <w:r w:rsidRPr="00CF6A69">
        <w:t xml:space="preserve">There is no fee for issuing an examiner’s </w:t>
      </w:r>
      <w:proofErr w:type="gramStart"/>
      <w:r w:rsidRPr="00CF6A69">
        <w:t>directive, but</w:t>
      </w:r>
      <w:proofErr w:type="gramEnd"/>
      <w:r w:rsidRPr="00CF6A69">
        <w:t xml:space="preserve"> recording fees may apply.</w:t>
      </w:r>
    </w:p>
    <w:p w14:paraId="46B51C1F" w14:textId="77777777" w:rsidR="0042395E" w:rsidRDefault="0042395E">
      <w:pPr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>
        <w:rPr>
          <w:b/>
        </w:rPr>
        <w:br w:type="page"/>
      </w:r>
    </w:p>
    <w:p w14:paraId="3A1E9C05" w14:textId="022B003F" w:rsidR="00F75F47" w:rsidRPr="007B7AEA" w:rsidRDefault="00F75F47" w:rsidP="00F75F47">
      <w:pPr>
        <w:pStyle w:val="UCBBase"/>
        <w:rPr>
          <w:b/>
        </w:rPr>
      </w:pPr>
      <w:r w:rsidRPr="007B7AEA">
        <w:rPr>
          <w:b/>
        </w:rPr>
        <w:lastRenderedPageBreak/>
        <w:t xml:space="preserve">AFFIDAVIT REGARDING MARITAL STATUS </w:t>
      </w:r>
    </w:p>
    <w:p w14:paraId="43543C24" w14:textId="77777777" w:rsidR="00F75F47" w:rsidRPr="007B7AEA" w:rsidRDefault="00F75F47" w:rsidP="00F75F47">
      <w:pPr>
        <w:pStyle w:val="UCBBase"/>
        <w:rPr>
          <w:b/>
        </w:rPr>
      </w:pPr>
    </w:p>
    <w:p w14:paraId="11940021" w14:textId="77777777" w:rsidR="00F75F47" w:rsidRPr="007B7AEA" w:rsidRDefault="00F75F47" w:rsidP="00F75F47">
      <w:pPr>
        <w:pStyle w:val="UCBBase"/>
        <w:rPr>
          <w:b/>
        </w:rPr>
      </w:pPr>
      <w:r w:rsidRPr="007B7AEA">
        <w:rPr>
          <w:b/>
        </w:rPr>
        <w:t xml:space="preserve">[Please </w:t>
      </w:r>
      <w:r w:rsidRPr="007B7AEA">
        <w:rPr>
          <w:b/>
          <w:u w:val="single"/>
        </w:rPr>
        <w:t>delete</w:t>
      </w:r>
      <w:r w:rsidRPr="007B7AEA">
        <w:rPr>
          <w:b/>
        </w:rPr>
        <w:t xml:space="preserve"> bracketed sections that are instructional and those that do </w:t>
      </w:r>
      <w:r w:rsidRPr="007B7AEA">
        <w:rPr>
          <w:b/>
          <w:u w:val="single"/>
        </w:rPr>
        <w:t>not</w:t>
      </w:r>
      <w:r w:rsidRPr="007B7AEA">
        <w:rPr>
          <w:b/>
        </w:rPr>
        <w:t xml:space="preserve"> apply to you.]</w:t>
      </w:r>
    </w:p>
    <w:p w14:paraId="75D5BDAA" w14:textId="77777777" w:rsidR="00F75F47" w:rsidRPr="007B7AEA" w:rsidRDefault="00F75F47" w:rsidP="00F75F47">
      <w:pPr>
        <w:pStyle w:val="UCBBase"/>
      </w:pPr>
    </w:p>
    <w:tbl>
      <w:tblPr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F75F47" w:rsidRPr="007B7AEA" w14:paraId="2AFF804A" w14:textId="77777777" w:rsidTr="00B94B14">
        <w:trPr>
          <w:cantSplit/>
        </w:trPr>
        <w:tc>
          <w:tcPr>
            <w:tcW w:w="5213" w:type="dxa"/>
            <w:hideMark/>
          </w:tcPr>
          <w:p w14:paraId="23DA0E22" w14:textId="77777777" w:rsidR="00F75F47" w:rsidRPr="007B7AEA" w:rsidRDefault="00F75F47" w:rsidP="00B94B14">
            <w:pPr>
              <w:pStyle w:val="UCBBase"/>
            </w:pPr>
            <w:r w:rsidRPr="007B7AEA">
              <w:t xml:space="preserve">State of Minnesota, County of </w:t>
            </w:r>
            <w:r w:rsidRPr="007B7AEA">
              <w:rPr>
                <w:b/>
              </w:rPr>
              <w:t>[…]</w:t>
            </w:r>
          </w:p>
        </w:tc>
        <w:tc>
          <w:tcPr>
            <w:tcW w:w="5213" w:type="dxa"/>
          </w:tcPr>
          <w:p w14:paraId="7F5CED10" w14:textId="77777777" w:rsidR="00F75F47" w:rsidRPr="007B7AEA" w:rsidRDefault="00F75F47" w:rsidP="00B94B14">
            <w:pPr>
              <w:pStyle w:val="UCBBase"/>
            </w:pPr>
          </w:p>
        </w:tc>
      </w:tr>
    </w:tbl>
    <w:p w14:paraId="26E96BEE" w14:textId="77777777" w:rsidR="00F75F47" w:rsidRPr="007B7AEA" w:rsidRDefault="00F75F47" w:rsidP="00F75F47">
      <w:pPr>
        <w:pStyle w:val="UCBBase"/>
      </w:pPr>
    </w:p>
    <w:p w14:paraId="63DE4327" w14:textId="77777777" w:rsidR="00F75F47" w:rsidRPr="007B7AEA" w:rsidRDefault="00F75F47" w:rsidP="00F75F47">
      <w:pPr>
        <w:pStyle w:val="UCBBase"/>
      </w:pPr>
      <w:r w:rsidRPr="007B7AEA">
        <w:rPr>
          <w:b/>
        </w:rPr>
        <w:t>[Insert name of Affiant]</w:t>
      </w:r>
      <w:r w:rsidRPr="007B7AEA">
        <w:t xml:space="preserve"> being first duly sworn on oath says:  </w:t>
      </w:r>
    </w:p>
    <w:p w14:paraId="60C32A20" w14:textId="77777777" w:rsidR="00F75F47" w:rsidRPr="007B7AEA" w:rsidRDefault="00F75F47" w:rsidP="00F75F47">
      <w:pPr>
        <w:pStyle w:val="UCBBase"/>
      </w:pPr>
    </w:p>
    <w:p w14:paraId="3A33EA3D" w14:textId="5505082E" w:rsidR="00F75F47" w:rsidRPr="007B7AEA" w:rsidRDefault="00F75F47" w:rsidP="00F75F47">
      <w:pPr>
        <w:pStyle w:val="UCBOutline1"/>
        <w:ind w:left="720" w:firstLine="0"/>
        <w:rPr>
          <w:b/>
        </w:rPr>
      </w:pPr>
      <w:r w:rsidRPr="007B7AEA">
        <w:t>1. That I am</w:t>
      </w:r>
      <w:r w:rsidRPr="007B7AEA">
        <w:rPr>
          <w:b/>
        </w:rPr>
        <w:t xml:space="preserve"> [one of]</w:t>
      </w:r>
      <w:r w:rsidRPr="007B7AEA">
        <w:t xml:space="preserve"> the registered owner(s) named in </w:t>
      </w:r>
      <w:r w:rsidR="007B7AEA" w:rsidRPr="007B7AEA">
        <w:t>certificate of title</w:t>
      </w:r>
      <w:r w:rsidRPr="007B7AEA">
        <w:t xml:space="preserve"> </w:t>
      </w:r>
      <w:r w:rsidR="007B7AEA" w:rsidRPr="007B7AEA">
        <w:t>no.</w:t>
      </w:r>
      <w:r w:rsidRPr="007B7AEA">
        <w:t xml:space="preserve"> </w:t>
      </w:r>
      <w:r w:rsidRPr="007B7AEA">
        <w:rPr>
          <w:b/>
        </w:rPr>
        <w:t>[…].</w:t>
      </w:r>
    </w:p>
    <w:p w14:paraId="74ADED1D" w14:textId="77777777" w:rsidR="00F75F47" w:rsidRPr="007B7AEA" w:rsidRDefault="00F75F47" w:rsidP="00F75F47">
      <w:pPr>
        <w:pStyle w:val="UCBOutline1"/>
        <w:ind w:left="720" w:firstLine="0"/>
        <w:rPr>
          <w:b/>
        </w:rPr>
      </w:pPr>
    </w:p>
    <w:p w14:paraId="4F6E7243" w14:textId="51EF8347" w:rsidR="00F75F47" w:rsidRPr="007B7AEA" w:rsidRDefault="00F75F47" w:rsidP="00F75F47">
      <w:pPr>
        <w:pStyle w:val="UCBOutline1"/>
        <w:ind w:left="720" w:firstLine="0"/>
        <w:rPr>
          <w:b/>
          <w:bCs/>
        </w:rPr>
      </w:pPr>
      <w:r w:rsidRPr="007B7AEA">
        <w:rPr>
          <w:b/>
        </w:rPr>
        <w:t>[Or]</w:t>
      </w:r>
      <w:r w:rsidRPr="007B7AEA">
        <w:t xml:space="preserve"> </w:t>
      </w:r>
      <w:r w:rsidRPr="007B7AEA">
        <w:rPr>
          <w:b/>
          <w:bCs/>
        </w:rPr>
        <w:t xml:space="preserve">That I am </w:t>
      </w:r>
      <w:r w:rsidR="0023011B" w:rsidRPr="007B7AEA">
        <w:rPr>
          <w:b/>
          <w:bCs/>
        </w:rPr>
        <w:t xml:space="preserve">[shown as] </w:t>
      </w:r>
      <w:r w:rsidRPr="007B7AEA">
        <w:rPr>
          <w:b/>
          <w:bCs/>
        </w:rPr>
        <w:t xml:space="preserve">the spouse of […] who is [one of] the registered owner(s) named in </w:t>
      </w:r>
      <w:r w:rsidR="007B7AEA" w:rsidRPr="007B7AEA">
        <w:rPr>
          <w:b/>
          <w:bCs/>
        </w:rPr>
        <w:t>certificate of title</w:t>
      </w:r>
      <w:r w:rsidRPr="007B7AEA">
        <w:rPr>
          <w:b/>
          <w:bCs/>
        </w:rPr>
        <w:t xml:space="preserve"> </w:t>
      </w:r>
      <w:r w:rsidR="007B7AEA" w:rsidRPr="007B7AEA">
        <w:rPr>
          <w:b/>
          <w:bCs/>
        </w:rPr>
        <w:t>no.</w:t>
      </w:r>
      <w:r w:rsidRPr="007B7AEA">
        <w:rPr>
          <w:rFonts w:asciiTheme="minorHAnsi" w:eastAsiaTheme="minorEastAsia" w:hAnsiTheme="minorHAnsi" w:cstheme="minorBidi"/>
          <w:b/>
          <w:bCs/>
          <w:sz w:val="24"/>
          <w:szCs w:val="24"/>
          <w:lang w:eastAsia="zh-CN"/>
        </w:rPr>
        <w:t xml:space="preserve"> </w:t>
      </w:r>
      <w:r w:rsidRPr="007B7AEA">
        <w:rPr>
          <w:b/>
          <w:bCs/>
        </w:rPr>
        <w:t>[…].</w:t>
      </w:r>
    </w:p>
    <w:p w14:paraId="5B225093" w14:textId="77777777" w:rsidR="00F75F47" w:rsidRPr="007B7AEA" w:rsidRDefault="00F75F47" w:rsidP="00F75F47">
      <w:pPr>
        <w:pStyle w:val="UCBOutline1"/>
        <w:ind w:left="720" w:firstLine="0"/>
      </w:pPr>
    </w:p>
    <w:p w14:paraId="4E7A083E" w14:textId="33CE2838" w:rsidR="00F75F47" w:rsidRPr="007B7AEA" w:rsidRDefault="00F75F47" w:rsidP="00F75F47">
      <w:pPr>
        <w:pStyle w:val="UCBBase"/>
        <w:ind w:left="720"/>
        <w:rPr>
          <w:b/>
        </w:rPr>
      </w:pPr>
      <w:r w:rsidRPr="007B7AEA">
        <w:t xml:space="preserve">2.  My marital status </w:t>
      </w:r>
      <w:r w:rsidR="007B7AEA">
        <w:t xml:space="preserve">is shown incorrectly </w:t>
      </w:r>
      <w:r w:rsidRPr="007B7AEA">
        <w:t xml:space="preserve">on the </w:t>
      </w:r>
      <w:r w:rsidR="007B7AEA" w:rsidRPr="007B7AEA">
        <w:t>certificate of title</w:t>
      </w:r>
      <w:r w:rsidRPr="007B7AEA">
        <w:t xml:space="preserve"> as </w:t>
      </w:r>
      <w:r w:rsidRPr="007B7AEA">
        <w:rPr>
          <w:b/>
          <w:bCs/>
        </w:rPr>
        <w:t>[…]</w:t>
      </w:r>
      <w:r w:rsidRPr="007B7AEA">
        <w:t xml:space="preserve"> and on </w:t>
      </w:r>
      <w:r w:rsidR="007B7AEA">
        <w:t>d</w:t>
      </w:r>
      <w:r w:rsidRPr="007B7AEA">
        <w:t xml:space="preserve">ocument </w:t>
      </w:r>
      <w:r w:rsidR="007B7AEA">
        <w:t>n</w:t>
      </w:r>
      <w:r w:rsidRPr="007B7AEA">
        <w:t xml:space="preserve">o(s). </w:t>
      </w:r>
      <w:r w:rsidRPr="007B7AEA">
        <w:rPr>
          <w:b/>
          <w:bCs/>
        </w:rPr>
        <w:t xml:space="preserve">[list all documents appearing on the </w:t>
      </w:r>
      <w:r w:rsidR="007B7AEA" w:rsidRPr="007B7AEA">
        <w:rPr>
          <w:b/>
          <w:bCs/>
        </w:rPr>
        <w:t>certificate of title</w:t>
      </w:r>
      <w:r w:rsidRPr="007B7AEA">
        <w:rPr>
          <w:b/>
          <w:bCs/>
        </w:rPr>
        <w:t xml:space="preserve"> that show the incorrect </w:t>
      </w:r>
      <w:r w:rsidR="00FA1750" w:rsidRPr="007B7AEA">
        <w:rPr>
          <w:b/>
          <w:bCs/>
        </w:rPr>
        <w:t>marital status</w:t>
      </w:r>
      <w:r w:rsidRPr="007B7AEA">
        <w:rPr>
          <w:b/>
          <w:bCs/>
        </w:rPr>
        <w:t>, including vesting deeds, mortgages, etc.]</w:t>
      </w:r>
      <w:r w:rsidR="0023011B" w:rsidRPr="007B7AEA">
        <w:rPr>
          <w:b/>
          <w:bCs/>
        </w:rPr>
        <w:t>.</w:t>
      </w:r>
    </w:p>
    <w:p w14:paraId="3A9B217E" w14:textId="77777777" w:rsidR="00F75F47" w:rsidRPr="007B7AEA" w:rsidRDefault="00F75F47" w:rsidP="00F75F47">
      <w:pPr>
        <w:pStyle w:val="UCBOutlinei"/>
        <w:ind w:left="720" w:firstLine="0"/>
      </w:pPr>
    </w:p>
    <w:p w14:paraId="6C60B8FC" w14:textId="6608DFF6" w:rsidR="00F75F47" w:rsidRPr="007B7AEA" w:rsidRDefault="00F75F47" w:rsidP="00F75F47">
      <w:pPr>
        <w:pStyle w:val="UCBBase"/>
        <w:ind w:left="720"/>
      </w:pPr>
      <w:r w:rsidRPr="007B7AEA">
        <w:t xml:space="preserve">3.  My </w:t>
      </w:r>
      <w:r w:rsidR="00FA1750" w:rsidRPr="007B7AEA">
        <w:t>marital status</w:t>
      </w:r>
      <w:r w:rsidR="0023011B" w:rsidRPr="007B7AEA">
        <w:t xml:space="preserve"> on the certificate of title </w:t>
      </w:r>
      <w:r w:rsidR="0023011B" w:rsidRPr="007B7AEA">
        <w:rPr>
          <w:b/>
          <w:bCs/>
        </w:rPr>
        <w:t>[and/or</w:t>
      </w:r>
      <w:r w:rsidRPr="007B7AEA">
        <w:rPr>
          <w:b/>
          <w:bCs/>
        </w:rPr>
        <w:t xml:space="preserve"> in the documents listed in paragraph 2</w:t>
      </w:r>
      <w:r w:rsidR="0023011B" w:rsidRPr="007B7AEA">
        <w:rPr>
          <w:b/>
          <w:bCs/>
        </w:rPr>
        <w:t>]</w:t>
      </w:r>
      <w:r w:rsidRPr="007B7AEA">
        <w:t xml:space="preserve"> was incorrect because </w:t>
      </w:r>
      <w:r w:rsidRPr="007B7AEA">
        <w:rPr>
          <w:b/>
          <w:bCs/>
        </w:rPr>
        <w:t xml:space="preserve">[please explain why the </w:t>
      </w:r>
      <w:r w:rsidR="00FA1750" w:rsidRPr="007B7AEA">
        <w:rPr>
          <w:b/>
          <w:bCs/>
        </w:rPr>
        <w:t>marital status</w:t>
      </w:r>
      <w:r w:rsidRPr="007B7AEA">
        <w:rPr>
          <w:b/>
          <w:bCs/>
        </w:rPr>
        <w:t xml:space="preserve"> is incorrect and how you think this might have occurred]</w:t>
      </w:r>
      <w:r w:rsidRPr="007B7AEA">
        <w:t xml:space="preserve">, and I accepted </w:t>
      </w:r>
      <w:r w:rsidRPr="007B7AEA">
        <w:rPr>
          <w:b/>
          <w:bCs/>
        </w:rPr>
        <w:t>[and/or signed]</w:t>
      </w:r>
      <w:r w:rsidRPr="007B7AEA">
        <w:t xml:space="preserve"> the documents with the incorrect </w:t>
      </w:r>
      <w:r w:rsidR="00FA1750" w:rsidRPr="007B7AEA">
        <w:t>marital status</w:t>
      </w:r>
      <w:r w:rsidRPr="007B7AEA">
        <w:t xml:space="preserve"> because </w:t>
      </w:r>
      <w:r w:rsidRPr="007B7AEA">
        <w:rPr>
          <w:b/>
          <w:bCs/>
        </w:rPr>
        <w:t xml:space="preserve">[please explain how you accepted or signed documents with the wrong </w:t>
      </w:r>
      <w:r w:rsidR="00FA1750" w:rsidRPr="007B7AEA">
        <w:rPr>
          <w:b/>
          <w:bCs/>
        </w:rPr>
        <w:t>marital status</w:t>
      </w:r>
      <w:r w:rsidRPr="007B7AEA">
        <w:rPr>
          <w:b/>
          <w:bCs/>
        </w:rPr>
        <w:t>]</w:t>
      </w:r>
      <w:r w:rsidRPr="007B7AEA">
        <w:t xml:space="preserve">. </w:t>
      </w:r>
    </w:p>
    <w:p w14:paraId="55A5900F" w14:textId="77777777" w:rsidR="00F75F47" w:rsidRPr="007B7AEA" w:rsidRDefault="00F75F47" w:rsidP="00F75F47">
      <w:pPr>
        <w:pStyle w:val="UCBBase"/>
        <w:ind w:left="720"/>
      </w:pPr>
    </w:p>
    <w:p w14:paraId="4B947AAC" w14:textId="6A2B1550" w:rsidR="00F75F47" w:rsidRPr="007B7AEA" w:rsidRDefault="00F75F47" w:rsidP="00F75F47">
      <w:pPr>
        <w:pStyle w:val="UCBOutline1"/>
        <w:ind w:left="720" w:firstLine="0"/>
        <w:rPr>
          <w:b/>
          <w:bCs/>
        </w:rPr>
      </w:pPr>
      <w:r w:rsidRPr="007B7AEA">
        <w:rPr>
          <w:b/>
          <w:bCs/>
        </w:rPr>
        <w:t>[</w:t>
      </w:r>
      <w:r w:rsidR="003A1752" w:rsidRPr="007B7AEA">
        <w:rPr>
          <w:b/>
          <w:bCs/>
        </w:rPr>
        <w:t>O</w:t>
      </w:r>
      <w:r w:rsidRPr="007B7AEA">
        <w:rPr>
          <w:b/>
          <w:bCs/>
        </w:rPr>
        <w:t xml:space="preserve">r] I do not know why my </w:t>
      </w:r>
      <w:r w:rsidR="00FA1750" w:rsidRPr="007B7AEA">
        <w:rPr>
          <w:b/>
          <w:bCs/>
        </w:rPr>
        <w:t>marital status</w:t>
      </w:r>
      <w:r w:rsidRPr="007B7AEA">
        <w:rPr>
          <w:b/>
          <w:bCs/>
        </w:rPr>
        <w:t xml:space="preserve"> was incorrectly shown </w:t>
      </w:r>
      <w:r w:rsidR="0023011B" w:rsidRPr="007B7AEA">
        <w:rPr>
          <w:b/>
          <w:bCs/>
        </w:rPr>
        <w:t xml:space="preserve">on the certificate of title [and/or </w:t>
      </w:r>
      <w:r w:rsidRPr="007B7AEA">
        <w:rPr>
          <w:b/>
          <w:bCs/>
        </w:rPr>
        <w:t>in the documents listed in paragraph 2</w:t>
      </w:r>
      <w:r w:rsidR="0023011B" w:rsidRPr="007B7AEA">
        <w:rPr>
          <w:b/>
          <w:bCs/>
        </w:rPr>
        <w:t>]</w:t>
      </w:r>
      <w:r w:rsidRPr="007B7AEA">
        <w:rPr>
          <w:b/>
          <w:bCs/>
        </w:rPr>
        <w:t xml:space="preserve"> and I accepted the documents because [please explain how</w:t>
      </w:r>
      <w:r w:rsidR="00FF201F" w:rsidRPr="007B7AEA">
        <w:rPr>
          <w:b/>
          <w:bCs/>
        </w:rPr>
        <w:t xml:space="preserve"> or why</w:t>
      </w:r>
      <w:r w:rsidRPr="007B7AEA">
        <w:rPr>
          <w:b/>
          <w:bCs/>
        </w:rPr>
        <w:t xml:space="preserve"> you accepted or signed documents with the wrong </w:t>
      </w:r>
      <w:r w:rsidR="00FA1750" w:rsidRPr="007B7AEA">
        <w:rPr>
          <w:b/>
          <w:bCs/>
        </w:rPr>
        <w:t>marital status</w:t>
      </w:r>
      <w:r w:rsidRPr="007B7AEA">
        <w:rPr>
          <w:b/>
          <w:bCs/>
        </w:rPr>
        <w:t xml:space="preserve">].  </w:t>
      </w:r>
    </w:p>
    <w:p w14:paraId="1A32EF8E" w14:textId="77777777" w:rsidR="00F75F47" w:rsidRPr="007B7AEA" w:rsidRDefault="00F75F47" w:rsidP="00F75F47">
      <w:pPr>
        <w:pStyle w:val="UCBOutline1"/>
        <w:ind w:left="720" w:firstLine="0"/>
      </w:pPr>
    </w:p>
    <w:p w14:paraId="4ADE37B8" w14:textId="2B9C22B9" w:rsidR="00F75F47" w:rsidRPr="007B7AEA" w:rsidRDefault="00BB3AFA" w:rsidP="00F75F47">
      <w:pPr>
        <w:pStyle w:val="UCBOutline1"/>
        <w:ind w:left="720" w:firstLine="0"/>
        <w:rPr>
          <w:b/>
          <w:bCs/>
        </w:rPr>
      </w:pPr>
      <w:r w:rsidRPr="007B7AEA">
        <w:t>4. [</w:t>
      </w:r>
      <w:r w:rsidR="00FA1750" w:rsidRPr="007B7AEA">
        <w:rPr>
          <w:b/>
        </w:rPr>
        <w:t>Omit this paragraph if you were not married</w:t>
      </w:r>
      <w:r w:rsidR="003A1752" w:rsidRPr="007B7AEA">
        <w:rPr>
          <w:b/>
        </w:rPr>
        <w:t xml:space="preserve"> and have never been married</w:t>
      </w:r>
      <w:r w:rsidR="00FA1750" w:rsidRPr="007B7AEA">
        <w:rPr>
          <w:b/>
        </w:rPr>
        <w:t xml:space="preserve"> and submit an additional affidavit from an uninterested party with personal knowledge of your single status.] </w:t>
      </w:r>
      <w:r w:rsidR="00F75F47" w:rsidRPr="007B7AEA">
        <w:t xml:space="preserve">That my true and correct legal </w:t>
      </w:r>
      <w:r w:rsidR="00FA1750" w:rsidRPr="007B7AEA">
        <w:t>marital status</w:t>
      </w:r>
      <w:r w:rsidR="00F75F47" w:rsidRPr="007B7AEA">
        <w:t xml:space="preserve"> at the time of execution of </w:t>
      </w:r>
      <w:r w:rsidR="007B7AEA">
        <w:t>d</w:t>
      </w:r>
      <w:r w:rsidR="00F75F47" w:rsidRPr="007B7AEA">
        <w:t xml:space="preserve">ocument </w:t>
      </w:r>
      <w:r w:rsidR="007B7AEA">
        <w:t>n</w:t>
      </w:r>
      <w:r w:rsidR="00F75F47" w:rsidRPr="007B7AEA">
        <w:t>o(s).</w:t>
      </w:r>
      <w:r w:rsidR="00F75F47" w:rsidRPr="007B7AEA">
        <w:rPr>
          <w:b/>
        </w:rPr>
        <w:t xml:space="preserve"> […]</w:t>
      </w:r>
      <w:r w:rsidR="00F75F47" w:rsidRPr="007B7AEA">
        <w:t xml:space="preserve"> was </w:t>
      </w:r>
      <w:r w:rsidR="00F75F47" w:rsidRPr="007B7AEA">
        <w:rPr>
          <w:b/>
        </w:rPr>
        <w:t>[…],</w:t>
      </w:r>
      <w:r w:rsidR="00F75F47" w:rsidRPr="007B7AEA">
        <w:t xml:space="preserve"> as evidenced by the copy of the</w:t>
      </w:r>
      <w:r w:rsidR="00F75F47" w:rsidRPr="007B7AEA">
        <w:rPr>
          <w:b/>
        </w:rPr>
        <w:t xml:space="preserve"> [</w:t>
      </w:r>
      <w:r w:rsidR="00FA1750" w:rsidRPr="007B7AEA">
        <w:rPr>
          <w:b/>
        </w:rPr>
        <w:t xml:space="preserve">divorce decree, </w:t>
      </w:r>
      <w:r w:rsidR="00F75F47" w:rsidRPr="007B7AEA">
        <w:rPr>
          <w:b/>
        </w:rPr>
        <w:t>marriage certificate, etc.]</w:t>
      </w:r>
      <w:r w:rsidR="00F75F47" w:rsidRPr="007B7AEA">
        <w:t xml:space="preserve"> I submitted to the examiner of titles in conjunction with this affidavit. </w:t>
      </w:r>
      <w:r w:rsidR="00F75F47" w:rsidRPr="007B7AEA">
        <w:rPr>
          <w:b/>
          <w:bCs/>
        </w:rPr>
        <w:t>[</w:t>
      </w:r>
      <w:r w:rsidR="00FA1750" w:rsidRPr="007B7AEA">
        <w:rPr>
          <w:b/>
          <w:bCs/>
        </w:rPr>
        <w:t>please</w:t>
      </w:r>
      <w:r w:rsidR="00F75F47" w:rsidRPr="007B7AEA">
        <w:rPr>
          <w:b/>
          <w:bCs/>
        </w:rPr>
        <w:t xml:space="preserve"> state whether Affiant has changed their </w:t>
      </w:r>
      <w:r w:rsidR="00FA1750" w:rsidRPr="007B7AEA">
        <w:rPr>
          <w:b/>
          <w:bCs/>
        </w:rPr>
        <w:t>marital status</w:t>
      </w:r>
      <w:r w:rsidR="00F75F47" w:rsidRPr="007B7AEA">
        <w:rPr>
          <w:b/>
          <w:bCs/>
        </w:rPr>
        <w:t xml:space="preserve"> again since the date of the e</w:t>
      </w:r>
      <w:r w:rsidR="003A1752" w:rsidRPr="007B7AEA">
        <w:rPr>
          <w:b/>
          <w:bCs/>
        </w:rPr>
        <w:t>vidence</w:t>
      </w:r>
      <w:r w:rsidR="00F75F47" w:rsidRPr="007B7AEA">
        <w:rPr>
          <w:b/>
          <w:bCs/>
        </w:rPr>
        <w:t>.]</w:t>
      </w:r>
    </w:p>
    <w:p w14:paraId="4A0C68E2" w14:textId="77777777" w:rsidR="00F75F47" w:rsidRPr="007B7AEA" w:rsidRDefault="00F75F47" w:rsidP="00F75F47">
      <w:pPr>
        <w:pStyle w:val="UCBOutline1"/>
        <w:ind w:left="720" w:firstLine="0"/>
      </w:pPr>
    </w:p>
    <w:p w14:paraId="5920742D" w14:textId="0CD66139" w:rsidR="00F75F47" w:rsidRPr="007B7AEA" w:rsidRDefault="00F75F47" w:rsidP="00F75F47">
      <w:pPr>
        <w:pStyle w:val="UCBOutlinei"/>
        <w:ind w:left="720" w:firstLine="0"/>
      </w:pPr>
      <w:r w:rsidRPr="007B7AEA">
        <w:t xml:space="preserve">5.  That I make this affidavit in support of a request to correct my </w:t>
      </w:r>
      <w:r w:rsidR="00FA1750" w:rsidRPr="007B7AEA">
        <w:t>marital status</w:t>
      </w:r>
      <w:r w:rsidRPr="007B7AEA">
        <w:t xml:space="preserve"> on the </w:t>
      </w:r>
      <w:r w:rsidR="007B7AEA" w:rsidRPr="007B7AEA">
        <w:t>certificate of title</w:t>
      </w:r>
      <w:r w:rsidRPr="007B7AEA">
        <w:t>.</w:t>
      </w:r>
    </w:p>
    <w:p w14:paraId="4D15C687" w14:textId="77777777" w:rsidR="00F75F47" w:rsidRPr="007B7AEA" w:rsidRDefault="00F75F47" w:rsidP="00F75F47">
      <w:pPr>
        <w:pStyle w:val="UCBBase"/>
      </w:pPr>
    </w:p>
    <w:tbl>
      <w:tblPr>
        <w:tblW w:w="5000" w:type="pct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5221"/>
        <w:gridCol w:w="358"/>
        <w:gridCol w:w="5221"/>
      </w:tblGrid>
      <w:tr w:rsidR="00F75F47" w:rsidRPr="007B7AEA" w14:paraId="01F1194C" w14:textId="77777777" w:rsidTr="00B94B14">
        <w:trPr>
          <w:cantSplit/>
        </w:trPr>
        <w:tc>
          <w:tcPr>
            <w:tcW w:w="5040" w:type="dxa"/>
          </w:tcPr>
          <w:p w14:paraId="576DFD43" w14:textId="77777777" w:rsidR="00F75F47" w:rsidRPr="007B7AEA" w:rsidRDefault="00F75F47" w:rsidP="00B94B14">
            <w:pPr>
              <w:pStyle w:val="UCBBase"/>
            </w:pPr>
          </w:p>
        </w:tc>
        <w:tc>
          <w:tcPr>
            <w:tcW w:w="346" w:type="dxa"/>
          </w:tcPr>
          <w:p w14:paraId="3199D379" w14:textId="77777777" w:rsidR="00F75F47" w:rsidRPr="007B7AEA" w:rsidRDefault="00F75F47" w:rsidP="00B94B14">
            <w:pPr>
              <w:pStyle w:val="UCBBase"/>
            </w:pPr>
          </w:p>
        </w:tc>
        <w:tc>
          <w:tcPr>
            <w:tcW w:w="5040" w:type="dxa"/>
          </w:tcPr>
          <w:p w14:paraId="7552A484" w14:textId="77777777" w:rsidR="00F75F47" w:rsidRPr="007B7AEA" w:rsidRDefault="00F75F47" w:rsidP="00B94B14">
            <w:pPr>
              <w:pStyle w:val="UCBBase"/>
            </w:pPr>
            <w:r w:rsidRPr="007B7AEA">
              <w:t>Affiant</w:t>
            </w:r>
          </w:p>
          <w:p w14:paraId="7E7E5ACE" w14:textId="77777777" w:rsidR="00F75F47" w:rsidRPr="007B7AEA" w:rsidRDefault="00F75F47" w:rsidP="00B94B14">
            <w:pPr>
              <w:pStyle w:val="UCBBase"/>
            </w:pPr>
          </w:p>
          <w:p w14:paraId="506E7E9B" w14:textId="77777777" w:rsidR="00F75F47" w:rsidRPr="007B7AEA" w:rsidRDefault="00F75F47" w:rsidP="00B94B14">
            <w:pPr>
              <w:pStyle w:val="UCBBase"/>
              <w:rPr>
                <w:u w:val="single"/>
              </w:rPr>
            </w:pPr>
            <w:r w:rsidRPr="007B7AEA">
              <w:rPr>
                <w:u w:val="single"/>
              </w:rPr>
              <w:tab/>
            </w:r>
            <w:r w:rsidRPr="007B7AEA">
              <w:rPr>
                <w:u w:val="single"/>
              </w:rPr>
              <w:tab/>
            </w:r>
            <w:r w:rsidRPr="007B7AEA">
              <w:rPr>
                <w:u w:val="single"/>
              </w:rPr>
              <w:tab/>
            </w:r>
            <w:r w:rsidRPr="007B7AEA">
              <w:rPr>
                <w:u w:val="single"/>
              </w:rPr>
              <w:tab/>
              <w:t xml:space="preserve">              (signature)</w:t>
            </w:r>
            <w:r w:rsidRPr="007B7AEA">
              <w:rPr>
                <w:u w:val="single"/>
              </w:rPr>
              <w:tab/>
              <w:t>              </w:t>
            </w:r>
          </w:p>
          <w:p w14:paraId="39FBDE32" w14:textId="77777777" w:rsidR="00F75F47" w:rsidRPr="007B7AEA" w:rsidRDefault="00F75F47" w:rsidP="00B94B14">
            <w:pPr>
              <w:pStyle w:val="UCBBase"/>
              <w:rPr>
                <w:b/>
              </w:rPr>
            </w:pPr>
            <w:r w:rsidRPr="007B7AEA">
              <w:rPr>
                <w:b/>
              </w:rPr>
              <w:t>[printed name of Affiant]</w:t>
            </w:r>
          </w:p>
          <w:p w14:paraId="0E87EE7F" w14:textId="77777777" w:rsidR="00F75F47" w:rsidRPr="007B7AEA" w:rsidRDefault="00F75F47" w:rsidP="00B94B14">
            <w:pPr>
              <w:pStyle w:val="UCBBase"/>
            </w:pPr>
          </w:p>
          <w:p w14:paraId="0FD538CF" w14:textId="77777777" w:rsidR="00F75F47" w:rsidRPr="007B7AEA" w:rsidRDefault="00F75F47" w:rsidP="00B94B14">
            <w:pPr>
              <w:pStyle w:val="UCBBase"/>
              <w:rPr>
                <w:b/>
              </w:rPr>
            </w:pPr>
          </w:p>
        </w:tc>
      </w:tr>
    </w:tbl>
    <w:p w14:paraId="19641FA6" w14:textId="77777777" w:rsidR="00F75F47" w:rsidRPr="007B7AEA" w:rsidRDefault="00F75F47" w:rsidP="00F75F47">
      <w:pPr>
        <w:pStyle w:val="UCBBase"/>
      </w:pPr>
    </w:p>
    <w:p w14:paraId="311EEF23" w14:textId="77777777" w:rsidR="00F75F47" w:rsidRPr="007B7AEA" w:rsidRDefault="00F75F47" w:rsidP="00F75F47">
      <w:pPr>
        <w:pStyle w:val="UCBBase"/>
      </w:pPr>
    </w:p>
    <w:p w14:paraId="0AC8D54E" w14:textId="20229677" w:rsidR="00F75F47" w:rsidRPr="007B7AEA" w:rsidRDefault="00F75F47" w:rsidP="00F75F47">
      <w:pPr>
        <w:pStyle w:val="UCBBase"/>
      </w:pPr>
      <w:r w:rsidRPr="007B7AEA">
        <w:t xml:space="preserve">Signed and sworn to before me on </w:t>
      </w:r>
      <w:r w:rsidRPr="007B7AEA">
        <w:rPr>
          <w:b/>
        </w:rPr>
        <w:t>[month/day/year]</w:t>
      </w:r>
      <w:r w:rsidRPr="007B7AEA">
        <w:t xml:space="preserve">, by </w:t>
      </w:r>
      <w:r w:rsidRPr="007B7AEA">
        <w:rPr>
          <w:b/>
        </w:rPr>
        <w:t xml:space="preserve">[insert name of </w:t>
      </w:r>
      <w:r w:rsidR="007B7AEA">
        <w:rPr>
          <w:b/>
        </w:rPr>
        <w:t>Affiant</w:t>
      </w:r>
      <w:r w:rsidRPr="007B7AEA">
        <w:rPr>
          <w:b/>
        </w:rPr>
        <w:t>]</w:t>
      </w:r>
      <w:r w:rsidRPr="007B7AEA">
        <w:t>.</w:t>
      </w:r>
    </w:p>
    <w:p w14:paraId="55ABBEAB" w14:textId="77777777" w:rsidR="00F75F47" w:rsidRPr="007B7AEA" w:rsidRDefault="00F75F47" w:rsidP="00F75F47">
      <w:pPr>
        <w:pStyle w:val="UCBBase"/>
      </w:pPr>
    </w:p>
    <w:p w14:paraId="38BE7BD7" w14:textId="77777777" w:rsidR="00F75F47" w:rsidRPr="007B7AEA" w:rsidRDefault="00F75F47" w:rsidP="00F75F47">
      <w:pPr>
        <w:pStyle w:val="UCBBase"/>
      </w:pPr>
    </w:p>
    <w:tbl>
      <w:tblPr>
        <w:tblW w:w="5000" w:type="pct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5221"/>
        <w:gridCol w:w="358"/>
        <w:gridCol w:w="5221"/>
      </w:tblGrid>
      <w:tr w:rsidR="00F75F47" w:rsidRPr="007B7AEA" w14:paraId="28B1A700" w14:textId="77777777" w:rsidTr="00B94B14">
        <w:trPr>
          <w:cantSplit/>
          <w:trHeight w:val="1440"/>
        </w:trPr>
        <w:tc>
          <w:tcPr>
            <w:tcW w:w="5040" w:type="dxa"/>
            <w:hideMark/>
          </w:tcPr>
          <w:p w14:paraId="7EA1B926" w14:textId="77777777" w:rsidR="00F75F47" w:rsidRPr="007B7AEA" w:rsidRDefault="00F75F47" w:rsidP="00B94B14">
            <w:pPr>
              <w:pStyle w:val="UCBTable9pt"/>
              <w:jc w:val="center"/>
            </w:pPr>
            <w:r w:rsidRPr="007B7AEA">
              <w:rPr>
                <w:highlight w:val="white"/>
              </w:rPr>
              <w:t>(Stamp)</w:t>
            </w:r>
          </w:p>
        </w:tc>
        <w:tc>
          <w:tcPr>
            <w:tcW w:w="346" w:type="dxa"/>
          </w:tcPr>
          <w:p w14:paraId="1D48E30A" w14:textId="77777777" w:rsidR="00F75F47" w:rsidRPr="007B7AEA" w:rsidRDefault="00F75F47" w:rsidP="00B94B14">
            <w:pPr>
              <w:pStyle w:val="UCBTable9pt"/>
            </w:pPr>
          </w:p>
        </w:tc>
        <w:tc>
          <w:tcPr>
            <w:tcW w:w="5040" w:type="dxa"/>
          </w:tcPr>
          <w:p w14:paraId="103AB068" w14:textId="77777777" w:rsidR="00F75F47" w:rsidRPr="007B7AEA" w:rsidRDefault="00F75F47" w:rsidP="00B94B14">
            <w:pPr>
              <w:pStyle w:val="UCBTable9pt"/>
            </w:pPr>
          </w:p>
          <w:p w14:paraId="368E3AFB" w14:textId="77777777" w:rsidR="00F75F47" w:rsidRPr="007B7AEA" w:rsidRDefault="00F75F47" w:rsidP="00B94B14">
            <w:pPr>
              <w:pStyle w:val="UCBTable9pt"/>
              <w:rPr>
                <w:u w:val="single"/>
              </w:rPr>
            </w:pPr>
            <w:r w:rsidRPr="007B7AEA">
              <w:rPr>
                <w:u w:val="single"/>
              </w:rPr>
              <w:tab/>
            </w:r>
            <w:r w:rsidRPr="007B7AEA">
              <w:rPr>
                <w:u w:val="single"/>
              </w:rPr>
              <w:tab/>
            </w:r>
            <w:r w:rsidRPr="007B7AEA">
              <w:rPr>
                <w:u w:val="single"/>
              </w:rPr>
              <w:tab/>
            </w:r>
            <w:r w:rsidRPr="007B7AEA">
              <w:rPr>
                <w:u w:val="single"/>
              </w:rPr>
              <w:tab/>
            </w:r>
            <w:r w:rsidRPr="007B7AEA">
              <w:rPr>
                <w:u w:val="single"/>
              </w:rPr>
              <w:tab/>
            </w:r>
            <w:r w:rsidRPr="007B7AEA">
              <w:rPr>
                <w:u w:val="single"/>
              </w:rPr>
              <w:tab/>
              <w:t>                </w:t>
            </w:r>
          </w:p>
          <w:p w14:paraId="097987AD" w14:textId="77777777" w:rsidR="00F75F47" w:rsidRPr="007B7AEA" w:rsidRDefault="00F75F47" w:rsidP="00B94B14">
            <w:pPr>
              <w:pStyle w:val="UCBInstruction"/>
              <w:rPr>
                <w:i w:val="0"/>
              </w:rPr>
            </w:pPr>
            <w:r w:rsidRPr="007B7AEA">
              <w:rPr>
                <w:i w:val="0"/>
              </w:rPr>
              <w:t>(signature of notarial officer)</w:t>
            </w:r>
          </w:p>
          <w:p w14:paraId="1656BF2F" w14:textId="77777777" w:rsidR="00F75F47" w:rsidRPr="007B7AEA" w:rsidRDefault="00F75F47" w:rsidP="00B94B14">
            <w:pPr>
              <w:pStyle w:val="UCBTable9pt"/>
            </w:pPr>
          </w:p>
          <w:p w14:paraId="18F11E8E" w14:textId="77777777" w:rsidR="00F75F47" w:rsidRPr="007B7AEA" w:rsidRDefault="00F75F47" w:rsidP="00B94B14">
            <w:pPr>
              <w:pStyle w:val="UCBTable9pt"/>
              <w:rPr>
                <w:u w:val="single"/>
              </w:rPr>
            </w:pPr>
            <w:r w:rsidRPr="007B7AEA">
              <w:t>Title (and Rank):  </w:t>
            </w:r>
            <w:r w:rsidRPr="007B7AEA">
              <w:rPr>
                <w:u w:val="single"/>
              </w:rPr>
              <w:tab/>
            </w:r>
            <w:r w:rsidRPr="007B7AEA">
              <w:rPr>
                <w:u w:val="single"/>
              </w:rPr>
              <w:tab/>
            </w:r>
            <w:r w:rsidRPr="007B7AEA">
              <w:rPr>
                <w:u w:val="single"/>
              </w:rPr>
              <w:tab/>
            </w:r>
            <w:r w:rsidRPr="007B7AEA">
              <w:rPr>
                <w:u w:val="single"/>
              </w:rPr>
              <w:tab/>
            </w:r>
            <w:r w:rsidRPr="007B7AEA">
              <w:rPr>
                <w:u w:val="single"/>
              </w:rPr>
              <w:tab/>
              <w:t>                </w:t>
            </w:r>
          </w:p>
          <w:p w14:paraId="752DF511" w14:textId="77777777" w:rsidR="00F75F47" w:rsidRPr="007B7AEA" w:rsidRDefault="00F75F47" w:rsidP="00B94B14">
            <w:pPr>
              <w:pStyle w:val="UCBTable9pt"/>
              <w:rPr>
                <w:u w:val="single"/>
              </w:rPr>
            </w:pPr>
          </w:p>
          <w:p w14:paraId="7F1F71F3" w14:textId="77777777" w:rsidR="00F75F47" w:rsidRPr="007B7AEA" w:rsidRDefault="00F75F47" w:rsidP="00B94B14">
            <w:pPr>
              <w:pStyle w:val="UCBTable9pt"/>
              <w:rPr>
                <w:u w:val="single"/>
              </w:rPr>
            </w:pPr>
            <w:r w:rsidRPr="007B7AEA">
              <w:t>My commission expires:  </w:t>
            </w:r>
            <w:r w:rsidRPr="007B7AEA">
              <w:rPr>
                <w:u w:val="single"/>
              </w:rPr>
              <w:tab/>
            </w:r>
            <w:r w:rsidRPr="007B7AEA">
              <w:rPr>
                <w:u w:val="single"/>
              </w:rPr>
              <w:tab/>
            </w:r>
            <w:r w:rsidRPr="007B7AEA">
              <w:rPr>
                <w:u w:val="single"/>
              </w:rPr>
              <w:tab/>
            </w:r>
            <w:r w:rsidRPr="007B7AEA">
              <w:rPr>
                <w:u w:val="single"/>
              </w:rPr>
              <w:tab/>
              <w:t>                </w:t>
            </w:r>
          </w:p>
          <w:p w14:paraId="74638351" w14:textId="77777777" w:rsidR="00F75F47" w:rsidRPr="007B7AEA" w:rsidRDefault="00F75F47" w:rsidP="00B94B14">
            <w:pPr>
              <w:pStyle w:val="UCBInstruction"/>
              <w:rPr>
                <w:i w:val="0"/>
              </w:rPr>
            </w:pPr>
            <w:r w:rsidRPr="007B7AEA">
              <w:rPr>
                <w:i w:val="0"/>
              </w:rPr>
              <w:tab/>
            </w:r>
            <w:r w:rsidRPr="007B7AEA">
              <w:rPr>
                <w:i w:val="0"/>
              </w:rPr>
              <w:tab/>
            </w:r>
            <w:r w:rsidRPr="007B7AEA">
              <w:rPr>
                <w:i w:val="0"/>
              </w:rPr>
              <w:tab/>
            </w:r>
            <w:r w:rsidRPr="007B7AEA">
              <w:rPr>
                <w:i w:val="0"/>
              </w:rPr>
              <w:tab/>
              <w:t>(month/day/year)</w:t>
            </w:r>
          </w:p>
        </w:tc>
      </w:tr>
    </w:tbl>
    <w:p w14:paraId="6CE3B49C" w14:textId="77777777" w:rsidR="00B77075" w:rsidRPr="007B7AEA" w:rsidRDefault="00B77075" w:rsidP="00B77075">
      <w:pPr>
        <w:pStyle w:val="UCBBase"/>
      </w:pPr>
    </w:p>
    <w:sectPr w:rsidR="00B77075" w:rsidRPr="007B7AEA" w:rsidSect="000632E0">
      <w:headerReference w:type="default" r:id="rId21"/>
      <w:headerReference w:type="first" r:id="rId22"/>
      <w:footerReference w:type="first" r:id="rId23"/>
      <w:type w:val="continuous"/>
      <w:pgSz w:w="12240" w:h="15840"/>
      <w:pgMar w:top="720" w:right="720" w:bottom="720" w:left="720" w:header="0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C2F2" w14:textId="77777777" w:rsidR="00C30C6B" w:rsidRDefault="00C30C6B" w:rsidP="005D447F">
      <w:r>
        <w:separator/>
      </w:r>
    </w:p>
  </w:endnote>
  <w:endnote w:type="continuationSeparator" w:id="0">
    <w:p w14:paraId="440CD40F" w14:textId="77777777" w:rsidR="00C30C6B" w:rsidRDefault="00C30C6B" w:rsidP="005D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 Cond">
    <w:altName w:val="Myriad Pro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CFBB" w14:textId="501F8EF5" w:rsidR="00683943" w:rsidRDefault="00683943">
    <w:pPr>
      <w:pStyle w:val="Footer"/>
    </w:pPr>
    <w:r>
      <w:t xml:space="preserve">Revised </w:t>
    </w:r>
    <w:r w:rsidR="00557128"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50F1" w14:textId="77777777" w:rsidR="00C30C6B" w:rsidRDefault="00C30C6B" w:rsidP="005D447F">
      <w:r>
        <w:separator/>
      </w:r>
    </w:p>
  </w:footnote>
  <w:footnote w:type="continuationSeparator" w:id="0">
    <w:p w14:paraId="0845ABE3" w14:textId="77777777" w:rsidR="00C30C6B" w:rsidRDefault="00C30C6B" w:rsidP="005D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4949" w14:textId="77777777" w:rsidR="007B7AEA" w:rsidRDefault="007B7AEA" w:rsidP="007B7AEA">
    <w:pPr>
      <w:pStyle w:val="Content1"/>
      <w:rPr>
        <w:color w:val="A5A5A5" w:themeColor="accent3"/>
      </w:rPr>
    </w:pPr>
  </w:p>
  <w:p w14:paraId="13AE5F72" w14:textId="6295CCFE" w:rsidR="007B7AEA" w:rsidRDefault="007B7AEA" w:rsidP="007B7AEA">
    <w:pPr>
      <w:pStyle w:val="Content1"/>
      <w:rPr>
        <w:sz w:val="20"/>
      </w:rPr>
    </w:pPr>
  </w:p>
  <w:p w14:paraId="14D02FB4" w14:textId="77777777" w:rsidR="000632E0" w:rsidRDefault="000632E0" w:rsidP="000632E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84C1" w14:textId="77777777" w:rsidR="00D0371D" w:rsidRDefault="00D0371D" w:rsidP="006B5062">
    <w:pPr>
      <w:pStyle w:val="Header"/>
      <w:jc w:val="center"/>
      <w:rPr>
        <w:sz w:val="20"/>
      </w:rPr>
    </w:pPr>
  </w:p>
  <w:p w14:paraId="09C1DCCC" w14:textId="77777777" w:rsidR="00D0371D" w:rsidRDefault="00D0371D" w:rsidP="006B5062">
    <w:pPr>
      <w:pStyle w:val="Header"/>
      <w:jc w:val="center"/>
      <w:rPr>
        <w:sz w:val="20"/>
      </w:rPr>
    </w:pPr>
  </w:p>
  <w:p w14:paraId="00D29D35" w14:textId="2E929BF1" w:rsidR="007B7AEA" w:rsidRDefault="007B7AEA" w:rsidP="007B7AEA">
    <w:pPr>
      <w:pStyle w:val="Content1"/>
      <w:rPr>
        <w:sz w:val="20"/>
      </w:rPr>
    </w:pPr>
  </w:p>
  <w:p w14:paraId="542B089C" w14:textId="77777777" w:rsidR="00D0371D" w:rsidRDefault="00D0371D" w:rsidP="006B5062">
    <w:pPr>
      <w:pStyle w:val="Header"/>
      <w:jc w:val="center"/>
      <w:rPr>
        <w:sz w:val="20"/>
      </w:rPr>
    </w:pPr>
    <w:r w:rsidRPr="00D0371D">
      <w:rPr>
        <w:noProof/>
        <w:sz w:val="20"/>
        <w:lang w:eastAsia="en-US"/>
      </w:rPr>
      <w:drawing>
        <wp:inline distT="0" distB="0" distL="0" distR="0" wp14:anchorId="5FDF319D" wp14:editId="107F4FBF">
          <wp:extent cx="3491230" cy="457200"/>
          <wp:effectExtent l="0" t="0" r="0" b="0"/>
          <wp:docPr id="1" name="Picture 1" descr="This document is endorsed by Hennepin County Minnesota." title="Hennepin County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mark_5x3i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4220"/>
                  <a:stretch/>
                </pic:blipFill>
                <pic:spPr bwMode="auto">
                  <a:xfrm>
                    <a:off x="0" y="0"/>
                    <a:ext cx="3493008" cy="4574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F62BCE" w14:textId="77777777" w:rsidR="00D0371D" w:rsidRDefault="00D0371D" w:rsidP="006B5062">
    <w:pPr>
      <w:pStyle w:val="Header"/>
      <w:jc w:val="center"/>
      <w:rPr>
        <w:sz w:val="20"/>
      </w:rPr>
    </w:pPr>
  </w:p>
  <w:p w14:paraId="2BFB3D3A" w14:textId="77777777" w:rsidR="00D0371D" w:rsidRDefault="00D0371D" w:rsidP="006B5062">
    <w:pPr>
      <w:pStyle w:val="Header"/>
      <w:jc w:val="center"/>
      <w:rPr>
        <w:sz w:val="20"/>
      </w:rPr>
    </w:pPr>
    <w:r w:rsidRPr="00D0371D"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230197" wp14:editId="6FB7E4CC">
              <wp:simplePos x="0" y="0"/>
              <wp:positionH relativeFrom="margin">
                <wp:align>center</wp:align>
              </wp:positionH>
              <wp:positionV relativeFrom="paragraph">
                <wp:posOffset>179705</wp:posOffset>
              </wp:positionV>
              <wp:extent cx="6949440" cy="0"/>
              <wp:effectExtent l="0" t="0" r="22860" b="1905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ln>
                        <a:solidFill>
                          <a:srgbClr val="9288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9F8389" id="Straight Connector 3" o:spid="_x0000_s1026" alt="&quot;&quot;" style="position:absolute;z-index:-2516561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15pt" to="547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" strokecolor="#928884" strokeweight=".5pt">
              <v:stroke joinstyle="miter"/>
              <w10:wrap anchorx="margin"/>
            </v:line>
          </w:pict>
        </mc:Fallback>
      </mc:AlternateContent>
    </w:r>
  </w:p>
  <w:p w14:paraId="6068A72B" w14:textId="77777777" w:rsidR="00D0371D" w:rsidRDefault="00D0371D" w:rsidP="006B5062">
    <w:pPr>
      <w:pStyle w:val="Header"/>
      <w:jc w:val="center"/>
      <w:rPr>
        <w:sz w:val="20"/>
      </w:rPr>
    </w:pPr>
  </w:p>
  <w:p w14:paraId="29E2194E" w14:textId="77777777" w:rsidR="000632E0" w:rsidRDefault="000632E0" w:rsidP="006B5062">
    <w:pPr>
      <w:pStyle w:val="Header"/>
      <w:jc w:val="center"/>
      <w:rPr>
        <w:sz w:val="20"/>
      </w:rPr>
    </w:pPr>
  </w:p>
  <w:p w14:paraId="61F18267" w14:textId="77777777" w:rsidR="00D0371D" w:rsidRPr="002C18C9" w:rsidRDefault="00D0371D" w:rsidP="00CA75F1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A93"/>
    <w:multiLevelType w:val="hybridMultilevel"/>
    <w:tmpl w:val="1F267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7158"/>
    <w:multiLevelType w:val="hybridMultilevel"/>
    <w:tmpl w:val="30DA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7083"/>
    <w:multiLevelType w:val="multilevel"/>
    <w:tmpl w:val="6962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0C6E14"/>
    <w:multiLevelType w:val="multilevel"/>
    <w:tmpl w:val="A076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1C3BB3"/>
    <w:multiLevelType w:val="hybridMultilevel"/>
    <w:tmpl w:val="E4C05D2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783133D"/>
    <w:multiLevelType w:val="hybridMultilevel"/>
    <w:tmpl w:val="F6108208"/>
    <w:lvl w:ilvl="0" w:tplc="9FC24C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810AAD"/>
    <w:multiLevelType w:val="hybridMultilevel"/>
    <w:tmpl w:val="7F68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80471"/>
    <w:multiLevelType w:val="hybridMultilevel"/>
    <w:tmpl w:val="1E0C2E7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EEA1E02"/>
    <w:multiLevelType w:val="hybridMultilevel"/>
    <w:tmpl w:val="F07A3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7F0967"/>
    <w:multiLevelType w:val="hybridMultilevel"/>
    <w:tmpl w:val="CC18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80806"/>
    <w:multiLevelType w:val="hybridMultilevel"/>
    <w:tmpl w:val="DEA647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320111F"/>
    <w:multiLevelType w:val="hybridMultilevel"/>
    <w:tmpl w:val="2AC0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E71C1"/>
    <w:multiLevelType w:val="hybridMultilevel"/>
    <w:tmpl w:val="7E589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E374D5"/>
    <w:multiLevelType w:val="hybridMultilevel"/>
    <w:tmpl w:val="278EE584"/>
    <w:lvl w:ilvl="0" w:tplc="5DBEC79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71"/>
    <w:rsid w:val="00015125"/>
    <w:rsid w:val="00043EAD"/>
    <w:rsid w:val="000468FA"/>
    <w:rsid w:val="00061E66"/>
    <w:rsid w:val="000632E0"/>
    <w:rsid w:val="000D5428"/>
    <w:rsid w:val="000E36CF"/>
    <w:rsid w:val="000E3AF3"/>
    <w:rsid w:val="000F7F6B"/>
    <w:rsid w:val="00107AFC"/>
    <w:rsid w:val="001217F9"/>
    <w:rsid w:val="0014506B"/>
    <w:rsid w:val="00146AD1"/>
    <w:rsid w:val="00147FAA"/>
    <w:rsid w:val="001616EA"/>
    <w:rsid w:val="001C626D"/>
    <w:rsid w:val="001F7346"/>
    <w:rsid w:val="00216494"/>
    <w:rsid w:val="0023011B"/>
    <w:rsid w:val="00250995"/>
    <w:rsid w:val="00271AFC"/>
    <w:rsid w:val="00295AD5"/>
    <w:rsid w:val="002A5A16"/>
    <w:rsid w:val="002C0275"/>
    <w:rsid w:val="002C18C9"/>
    <w:rsid w:val="002C77FC"/>
    <w:rsid w:val="002D131A"/>
    <w:rsid w:val="002E168C"/>
    <w:rsid w:val="002F6A07"/>
    <w:rsid w:val="00303C07"/>
    <w:rsid w:val="00305518"/>
    <w:rsid w:val="00333E56"/>
    <w:rsid w:val="00336778"/>
    <w:rsid w:val="003A1752"/>
    <w:rsid w:val="003A61BC"/>
    <w:rsid w:val="003A706A"/>
    <w:rsid w:val="003A71E0"/>
    <w:rsid w:val="003B6B3C"/>
    <w:rsid w:val="003E7386"/>
    <w:rsid w:val="003F3F38"/>
    <w:rsid w:val="003F6346"/>
    <w:rsid w:val="00413E6C"/>
    <w:rsid w:val="0042395E"/>
    <w:rsid w:val="00437C0C"/>
    <w:rsid w:val="00472B7E"/>
    <w:rsid w:val="004801C0"/>
    <w:rsid w:val="004B1393"/>
    <w:rsid w:val="004D7C1D"/>
    <w:rsid w:val="004F110A"/>
    <w:rsid w:val="004F482D"/>
    <w:rsid w:val="004F6671"/>
    <w:rsid w:val="00510B98"/>
    <w:rsid w:val="00533C7B"/>
    <w:rsid w:val="005565DA"/>
    <w:rsid w:val="00557128"/>
    <w:rsid w:val="00596BBA"/>
    <w:rsid w:val="005A7EEC"/>
    <w:rsid w:val="005B3715"/>
    <w:rsid w:val="005C2050"/>
    <w:rsid w:val="005D447F"/>
    <w:rsid w:val="005D7E82"/>
    <w:rsid w:val="005E2D0A"/>
    <w:rsid w:val="005E51EB"/>
    <w:rsid w:val="005F460B"/>
    <w:rsid w:val="0062412E"/>
    <w:rsid w:val="006349E0"/>
    <w:rsid w:val="006531B0"/>
    <w:rsid w:val="00670792"/>
    <w:rsid w:val="00683943"/>
    <w:rsid w:val="006A45B2"/>
    <w:rsid w:val="006A5326"/>
    <w:rsid w:val="006B29EF"/>
    <w:rsid w:val="006B5062"/>
    <w:rsid w:val="006B699A"/>
    <w:rsid w:val="006B7E1C"/>
    <w:rsid w:val="006C1590"/>
    <w:rsid w:val="006C1DAD"/>
    <w:rsid w:val="007008AF"/>
    <w:rsid w:val="00740023"/>
    <w:rsid w:val="00752128"/>
    <w:rsid w:val="00752789"/>
    <w:rsid w:val="00753984"/>
    <w:rsid w:val="007737A9"/>
    <w:rsid w:val="007B7AEA"/>
    <w:rsid w:val="007C51E4"/>
    <w:rsid w:val="007E6D8B"/>
    <w:rsid w:val="00804429"/>
    <w:rsid w:val="00805FFA"/>
    <w:rsid w:val="0081313F"/>
    <w:rsid w:val="00875308"/>
    <w:rsid w:val="008B094E"/>
    <w:rsid w:val="008B0988"/>
    <w:rsid w:val="008B4280"/>
    <w:rsid w:val="008C7519"/>
    <w:rsid w:val="008C7CA3"/>
    <w:rsid w:val="008D38B9"/>
    <w:rsid w:val="008F47FC"/>
    <w:rsid w:val="008F4E09"/>
    <w:rsid w:val="00902585"/>
    <w:rsid w:val="00916681"/>
    <w:rsid w:val="00922427"/>
    <w:rsid w:val="009364B1"/>
    <w:rsid w:val="009509F9"/>
    <w:rsid w:val="0095510C"/>
    <w:rsid w:val="00957C76"/>
    <w:rsid w:val="009D2FDE"/>
    <w:rsid w:val="009E0DE7"/>
    <w:rsid w:val="009F37AE"/>
    <w:rsid w:val="00A019EB"/>
    <w:rsid w:val="00A15A4B"/>
    <w:rsid w:val="00A16D3E"/>
    <w:rsid w:val="00A36C0F"/>
    <w:rsid w:val="00A37B8D"/>
    <w:rsid w:val="00A50D0B"/>
    <w:rsid w:val="00A535C2"/>
    <w:rsid w:val="00A568AB"/>
    <w:rsid w:val="00A6648B"/>
    <w:rsid w:val="00A72EED"/>
    <w:rsid w:val="00A77B78"/>
    <w:rsid w:val="00AA46BF"/>
    <w:rsid w:val="00AA4AF7"/>
    <w:rsid w:val="00AD1BBD"/>
    <w:rsid w:val="00AF1662"/>
    <w:rsid w:val="00B0744E"/>
    <w:rsid w:val="00B148DE"/>
    <w:rsid w:val="00B17F48"/>
    <w:rsid w:val="00B30B94"/>
    <w:rsid w:val="00B452F3"/>
    <w:rsid w:val="00B65EB9"/>
    <w:rsid w:val="00B7664F"/>
    <w:rsid w:val="00B77075"/>
    <w:rsid w:val="00B93666"/>
    <w:rsid w:val="00BA37E1"/>
    <w:rsid w:val="00BB3AFA"/>
    <w:rsid w:val="00BF08BE"/>
    <w:rsid w:val="00BF1865"/>
    <w:rsid w:val="00C11A5F"/>
    <w:rsid w:val="00C30C6B"/>
    <w:rsid w:val="00C33950"/>
    <w:rsid w:val="00C522F9"/>
    <w:rsid w:val="00C54E73"/>
    <w:rsid w:val="00C64405"/>
    <w:rsid w:val="00CA75F1"/>
    <w:rsid w:val="00CB0045"/>
    <w:rsid w:val="00CD1B47"/>
    <w:rsid w:val="00CD1B91"/>
    <w:rsid w:val="00CF0CE8"/>
    <w:rsid w:val="00D02385"/>
    <w:rsid w:val="00D0371D"/>
    <w:rsid w:val="00D04FFA"/>
    <w:rsid w:val="00D345A9"/>
    <w:rsid w:val="00D41AE9"/>
    <w:rsid w:val="00D41B7F"/>
    <w:rsid w:val="00D717C5"/>
    <w:rsid w:val="00D76190"/>
    <w:rsid w:val="00D91112"/>
    <w:rsid w:val="00D93E6E"/>
    <w:rsid w:val="00DB4318"/>
    <w:rsid w:val="00DB4855"/>
    <w:rsid w:val="00DF1E68"/>
    <w:rsid w:val="00E0739C"/>
    <w:rsid w:val="00E1021E"/>
    <w:rsid w:val="00E23779"/>
    <w:rsid w:val="00E34C7C"/>
    <w:rsid w:val="00E373E0"/>
    <w:rsid w:val="00E376DB"/>
    <w:rsid w:val="00EB0CBA"/>
    <w:rsid w:val="00EB4A5B"/>
    <w:rsid w:val="00ED4598"/>
    <w:rsid w:val="00EE12CB"/>
    <w:rsid w:val="00F0276A"/>
    <w:rsid w:val="00F042B8"/>
    <w:rsid w:val="00F042F9"/>
    <w:rsid w:val="00F203F7"/>
    <w:rsid w:val="00F205E7"/>
    <w:rsid w:val="00F223F3"/>
    <w:rsid w:val="00F3208D"/>
    <w:rsid w:val="00F40E2C"/>
    <w:rsid w:val="00F67BAC"/>
    <w:rsid w:val="00F702C7"/>
    <w:rsid w:val="00F75F47"/>
    <w:rsid w:val="00F8174E"/>
    <w:rsid w:val="00F8291D"/>
    <w:rsid w:val="00F93754"/>
    <w:rsid w:val="00FA1750"/>
    <w:rsid w:val="00FA6BC3"/>
    <w:rsid w:val="00FD6796"/>
    <w:rsid w:val="00FF201F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FFD3C"/>
  <w15:chartTrackingRefBased/>
  <w15:docId w15:val="{D2D0D8C5-B420-4958-A510-611417D1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67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47F"/>
  </w:style>
  <w:style w:type="paragraph" w:styleId="Footer">
    <w:name w:val="footer"/>
    <w:basedOn w:val="Normal"/>
    <w:link w:val="FooterChar"/>
    <w:uiPriority w:val="99"/>
    <w:unhideWhenUsed/>
    <w:rsid w:val="005D4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47F"/>
  </w:style>
  <w:style w:type="paragraph" w:customStyle="1" w:styleId="BasicParagraph">
    <w:name w:val="[Basic Paragraph]"/>
    <w:basedOn w:val="Normal"/>
    <w:uiPriority w:val="99"/>
    <w:rsid w:val="00B148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36C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C0F"/>
    <w:pPr>
      <w:ind w:left="720"/>
      <w:contextualSpacing/>
    </w:pPr>
  </w:style>
  <w:style w:type="paragraph" w:customStyle="1" w:styleId="Header1">
    <w:name w:val="Header 1"/>
    <w:basedOn w:val="Normal"/>
    <w:link w:val="Header1Char"/>
    <w:qFormat/>
    <w:rsid w:val="00F223F3"/>
    <w:pPr>
      <w:spacing w:before="240" w:after="120"/>
    </w:pPr>
    <w:rPr>
      <w:rFonts w:ascii="Segoe UI Light" w:hAnsi="Segoe UI Light" w:cs="Segoe UI"/>
      <w:noProof/>
      <w:color w:val="0058A4"/>
      <w:sz w:val="50"/>
      <w:szCs w:val="40"/>
      <w:lang w:eastAsia="en-US"/>
    </w:rPr>
  </w:style>
  <w:style w:type="paragraph" w:customStyle="1" w:styleId="Content1">
    <w:name w:val="Content 1"/>
    <w:basedOn w:val="Normal"/>
    <w:link w:val="Content1Char"/>
    <w:qFormat/>
    <w:rsid w:val="00EB4A5B"/>
    <w:pPr>
      <w:spacing w:after="120"/>
    </w:pPr>
    <w:rPr>
      <w:rFonts w:ascii="Segoe UI" w:hAnsi="Segoe UI"/>
      <w:sz w:val="22"/>
    </w:rPr>
  </w:style>
  <w:style w:type="character" w:customStyle="1" w:styleId="Header1Char">
    <w:name w:val="Header 1 Char"/>
    <w:basedOn w:val="DefaultParagraphFont"/>
    <w:link w:val="Header1"/>
    <w:rsid w:val="00F223F3"/>
    <w:rPr>
      <w:rFonts w:ascii="Segoe UI Light" w:hAnsi="Segoe UI Light" w:cs="Segoe UI"/>
      <w:noProof/>
      <w:color w:val="0058A4"/>
      <w:sz w:val="50"/>
      <w:szCs w:val="40"/>
      <w:lang w:eastAsia="en-US"/>
    </w:rPr>
  </w:style>
  <w:style w:type="paragraph" w:customStyle="1" w:styleId="Subhead1">
    <w:name w:val="Subhead 1"/>
    <w:basedOn w:val="Normal"/>
    <w:link w:val="Subhead1Char"/>
    <w:qFormat/>
    <w:rsid w:val="00C54E73"/>
    <w:pPr>
      <w:spacing w:before="360" w:after="120"/>
    </w:pPr>
    <w:rPr>
      <w:rFonts w:ascii="Segoe UI Semibold" w:hAnsi="Segoe UI Semibold"/>
      <w:szCs w:val="40"/>
    </w:rPr>
  </w:style>
  <w:style w:type="character" w:customStyle="1" w:styleId="Content1Char">
    <w:name w:val="Content 1 Char"/>
    <w:basedOn w:val="DefaultParagraphFont"/>
    <w:link w:val="Content1"/>
    <w:rsid w:val="00EB4A5B"/>
    <w:rPr>
      <w:rFonts w:ascii="Segoe UI" w:hAnsi="Segoe UI"/>
      <w:sz w:val="22"/>
    </w:rPr>
  </w:style>
  <w:style w:type="paragraph" w:customStyle="1" w:styleId="Bullet1">
    <w:name w:val="Bullet 1"/>
    <w:basedOn w:val="Content1"/>
    <w:link w:val="Bullet1Char"/>
    <w:qFormat/>
    <w:rsid w:val="009D2FDE"/>
    <w:pPr>
      <w:numPr>
        <w:numId w:val="3"/>
      </w:numPr>
      <w:spacing w:before="120"/>
      <w:ind w:left="576" w:hanging="288"/>
    </w:pPr>
  </w:style>
  <w:style w:type="character" w:customStyle="1" w:styleId="Subhead1Char">
    <w:name w:val="Subhead 1 Char"/>
    <w:basedOn w:val="DefaultParagraphFont"/>
    <w:link w:val="Subhead1"/>
    <w:rsid w:val="00C54E73"/>
    <w:rPr>
      <w:rFonts w:ascii="Segoe UI Semibold" w:hAnsi="Segoe UI Semibold"/>
      <w:szCs w:val="40"/>
    </w:rPr>
  </w:style>
  <w:style w:type="paragraph" w:customStyle="1" w:styleId="Subhead2">
    <w:name w:val="Subhead 2"/>
    <w:basedOn w:val="Normal"/>
    <w:link w:val="Subhead2Char"/>
    <w:qFormat/>
    <w:rsid w:val="00043EAD"/>
    <w:pPr>
      <w:spacing w:before="120"/>
    </w:pPr>
    <w:rPr>
      <w:rFonts w:ascii="Segoe UI Semibold" w:hAnsi="Segoe UI Semibold" w:cs="Segoe UI"/>
      <w:sz w:val="22"/>
    </w:rPr>
  </w:style>
  <w:style w:type="character" w:customStyle="1" w:styleId="Bullet1Char">
    <w:name w:val="Bullet 1 Char"/>
    <w:basedOn w:val="Content1Char"/>
    <w:link w:val="Bullet1"/>
    <w:rsid w:val="009D2FDE"/>
    <w:rPr>
      <w:rFonts w:ascii="Segoe UI" w:hAnsi="Segoe UI"/>
      <w:sz w:val="22"/>
    </w:rPr>
  </w:style>
  <w:style w:type="paragraph" w:customStyle="1" w:styleId="Subhead3">
    <w:name w:val="Subhead 3"/>
    <w:basedOn w:val="Normal"/>
    <w:link w:val="Subhead3Char"/>
    <w:qFormat/>
    <w:rsid w:val="00B65EB9"/>
    <w:pPr>
      <w:spacing w:before="120"/>
    </w:pPr>
    <w:rPr>
      <w:rFonts w:ascii="Segoe UI" w:hAnsi="Segoe UI" w:cs="Segoe UI"/>
      <w:sz w:val="22"/>
    </w:rPr>
  </w:style>
  <w:style w:type="character" w:customStyle="1" w:styleId="Subhead2Char">
    <w:name w:val="Subhead 2 Char"/>
    <w:basedOn w:val="DefaultParagraphFont"/>
    <w:link w:val="Subhead2"/>
    <w:rsid w:val="00043EAD"/>
    <w:rPr>
      <w:rFonts w:ascii="Segoe UI Semibold" w:hAnsi="Segoe UI Semibold" w:cs="Segoe UI"/>
      <w:sz w:val="22"/>
    </w:rPr>
  </w:style>
  <w:style w:type="paragraph" w:customStyle="1" w:styleId="ContentLight1">
    <w:name w:val="Content Light 1"/>
    <w:basedOn w:val="Normal"/>
    <w:link w:val="ContentLight1Char"/>
    <w:qFormat/>
    <w:rsid w:val="00B65EB9"/>
    <w:rPr>
      <w:rFonts w:ascii="Segoe UI Light" w:hAnsi="Segoe UI Light"/>
      <w:sz w:val="22"/>
    </w:rPr>
  </w:style>
  <w:style w:type="character" w:customStyle="1" w:styleId="Subhead3Char">
    <w:name w:val="Subhead 3 Char"/>
    <w:basedOn w:val="DefaultParagraphFont"/>
    <w:link w:val="Subhead3"/>
    <w:rsid w:val="00B65EB9"/>
    <w:rPr>
      <w:rFonts w:ascii="Segoe UI" w:hAnsi="Segoe UI" w:cs="Segoe UI"/>
      <w:sz w:val="22"/>
    </w:rPr>
  </w:style>
  <w:style w:type="paragraph" w:customStyle="1" w:styleId="Bullet2Light">
    <w:name w:val="Bullet 2 Light"/>
    <w:basedOn w:val="Bullet1"/>
    <w:link w:val="Bullet2LightChar"/>
    <w:qFormat/>
    <w:rsid w:val="009D2FDE"/>
    <w:rPr>
      <w:rFonts w:ascii="Segoe UI Light" w:hAnsi="Segoe UI Light"/>
    </w:rPr>
  </w:style>
  <w:style w:type="character" w:customStyle="1" w:styleId="ContentLight1Char">
    <w:name w:val="Content Light 1 Char"/>
    <w:basedOn w:val="DefaultParagraphFont"/>
    <w:link w:val="ContentLight1"/>
    <w:rsid w:val="00B65EB9"/>
    <w:rPr>
      <w:rFonts w:ascii="Segoe UI Light" w:hAnsi="Segoe UI Light"/>
      <w:sz w:val="22"/>
    </w:rPr>
  </w:style>
  <w:style w:type="paragraph" w:customStyle="1" w:styleId="URL">
    <w:name w:val="URL"/>
    <w:basedOn w:val="Normal"/>
    <w:link w:val="URLChar"/>
    <w:qFormat/>
    <w:rsid w:val="00B65EB9"/>
    <w:pPr>
      <w:spacing w:before="120"/>
    </w:pPr>
  </w:style>
  <w:style w:type="character" w:customStyle="1" w:styleId="Bullet2LightChar">
    <w:name w:val="Bullet 2 Light Char"/>
    <w:basedOn w:val="Bullet1Char"/>
    <w:link w:val="Bullet2Light"/>
    <w:rsid w:val="009D2FDE"/>
    <w:rPr>
      <w:rFonts w:ascii="Segoe UI Light" w:hAnsi="Segoe UI Light"/>
      <w:sz w:val="22"/>
    </w:rPr>
  </w:style>
  <w:style w:type="character" w:customStyle="1" w:styleId="URLChar">
    <w:name w:val="URL Char"/>
    <w:basedOn w:val="DefaultParagraphFont"/>
    <w:link w:val="URL"/>
    <w:rsid w:val="00B65EB9"/>
  </w:style>
  <w:style w:type="paragraph" w:customStyle="1" w:styleId="Pa4">
    <w:name w:val="Pa4"/>
    <w:basedOn w:val="Normal"/>
    <w:next w:val="Normal"/>
    <w:uiPriority w:val="99"/>
    <w:rsid w:val="009364B1"/>
    <w:pPr>
      <w:autoSpaceDE w:val="0"/>
      <w:autoSpaceDN w:val="0"/>
      <w:adjustRightInd w:val="0"/>
      <w:spacing w:line="211" w:lineRule="atLeast"/>
    </w:pPr>
    <w:rPr>
      <w:rFonts w:ascii="Myriad Pro" w:eastAsiaTheme="minorHAnsi" w:hAnsi="Myriad Pro"/>
      <w:lang w:eastAsia="en-US"/>
    </w:rPr>
  </w:style>
  <w:style w:type="paragraph" w:customStyle="1" w:styleId="Default">
    <w:name w:val="Default"/>
    <w:rsid w:val="009364B1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lang w:eastAsia="en-US"/>
    </w:rPr>
  </w:style>
  <w:style w:type="paragraph" w:customStyle="1" w:styleId="Pa5">
    <w:name w:val="Pa5"/>
    <w:basedOn w:val="Default"/>
    <w:next w:val="Default"/>
    <w:uiPriority w:val="99"/>
    <w:rsid w:val="009364B1"/>
    <w:pPr>
      <w:spacing w:line="21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9364B1"/>
    <w:pPr>
      <w:spacing w:line="2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9364B1"/>
    <w:pPr>
      <w:spacing w:line="2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364B1"/>
    <w:rPr>
      <w:sz w:val="16"/>
      <w:szCs w:val="16"/>
    </w:rPr>
  </w:style>
  <w:style w:type="paragraph" w:styleId="NormalWeb">
    <w:name w:val="Normal (Web)"/>
    <w:basedOn w:val="Normal"/>
    <w:uiPriority w:val="99"/>
    <w:rsid w:val="009364B1"/>
    <w:pPr>
      <w:spacing w:beforeLines="1" w:afterLines="1"/>
    </w:pPr>
    <w:rPr>
      <w:rFonts w:ascii="Times" w:eastAsiaTheme="minorHAnsi" w:hAnsi="Times" w:cs="Times New Roman"/>
      <w:sz w:val="20"/>
      <w:szCs w:val="20"/>
      <w:lang w:eastAsia="en-US"/>
    </w:rPr>
  </w:style>
  <w:style w:type="paragraph" w:customStyle="1" w:styleId="Pa2">
    <w:name w:val="Pa2"/>
    <w:basedOn w:val="Default"/>
    <w:next w:val="Default"/>
    <w:uiPriority w:val="99"/>
    <w:rsid w:val="00F8291D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8291D"/>
    <w:rPr>
      <w:rFonts w:ascii="Myriad Pro Light Cond" w:hAnsi="Myriad Pro Light Cond" w:cs="Myriad Pro Light Cond"/>
      <w:i/>
      <w:iCs/>
      <w:color w:val="000000"/>
    </w:rPr>
  </w:style>
  <w:style w:type="paragraph" w:customStyle="1" w:styleId="Pa3">
    <w:name w:val="Pa3"/>
    <w:basedOn w:val="Default"/>
    <w:next w:val="Default"/>
    <w:uiPriority w:val="99"/>
    <w:rsid w:val="00F8291D"/>
    <w:pPr>
      <w:spacing w:line="2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8291D"/>
    <w:pPr>
      <w:spacing w:line="241" w:lineRule="atLeast"/>
    </w:pPr>
    <w:rPr>
      <w:rFonts w:cstheme="minorBidi"/>
      <w:color w:val="auto"/>
    </w:rPr>
  </w:style>
  <w:style w:type="paragraph" w:customStyle="1" w:styleId="Subheadblue">
    <w:name w:val="Subhead blue"/>
    <w:basedOn w:val="ContentLight1"/>
    <w:link w:val="SubheadblueChar"/>
    <w:qFormat/>
    <w:rsid w:val="00F8291D"/>
    <w:pPr>
      <w:spacing w:before="120"/>
    </w:pPr>
    <w:rPr>
      <w:rFonts w:ascii="Segoe UI" w:hAnsi="Segoe UI"/>
      <w:color w:val="0070C0"/>
    </w:rPr>
  </w:style>
  <w:style w:type="character" w:customStyle="1" w:styleId="SubheadblueChar">
    <w:name w:val="Subhead blue Char"/>
    <w:basedOn w:val="ContentLight1Char"/>
    <w:link w:val="Subheadblue"/>
    <w:rsid w:val="00F8291D"/>
    <w:rPr>
      <w:rFonts w:ascii="Segoe UI" w:hAnsi="Segoe UI"/>
      <w:color w:val="0070C0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B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30B94"/>
  </w:style>
  <w:style w:type="paragraph" w:customStyle="1" w:styleId="Titleofdocument">
    <w:name w:val="Title of document"/>
    <w:basedOn w:val="Normal"/>
    <w:link w:val="TitleofdocumentChar"/>
    <w:qFormat/>
    <w:rsid w:val="000632E0"/>
    <w:pPr>
      <w:spacing w:before="100" w:beforeAutospacing="1" w:after="2640"/>
    </w:pPr>
    <w:rPr>
      <w:rFonts w:ascii="Segoe UI Light" w:hAnsi="Segoe UI Light"/>
      <w:color w:val="FFFFFF" w:themeColor="background1"/>
      <w:sz w:val="100"/>
      <w:szCs w:val="84"/>
    </w:rPr>
  </w:style>
  <w:style w:type="paragraph" w:customStyle="1" w:styleId="ContactsandWebsite">
    <w:name w:val="Contacts and Website"/>
    <w:next w:val="Subhead1"/>
    <w:link w:val="ContactsandWebsiteChar"/>
    <w:qFormat/>
    <w:rsid w:val="00C54E73"/>
    <w:pPr>
      <w:pBdr>
        <w:left w:val="single" w:sz="4" w:space="4" w:color="928884"/>
      </w:pBdr>
      <w:spacing w:before="240"/>
    </w:pPr>
    <w:rPr>
      <w:rFonts w:ascii="Segoe UI" w:hAnsi="Segoe UI" w:cs="Segoe UI"/>
      <w:color w:val="0058A4"/>
      <w:sz w:val="32"/>
      <w:szCs w:val="32"/>
    </w:rPr>
  </w:style>
  <w:style w:type="character" w:customStyle="1" w:styleId="TitleofdocumentChar">
    <w:name w:val="Title of document Char"/>
    <w:basedOn w:val="DefaultParagraphFont"/>
    <w:link w:val="Titleofdocument"/>
    <w:rsid w:val="000632E0"/>
    <w:rPr>
      <w:rFonts w:ascii="Segoe UI Light" w:hAnsi="Segoe UI Light"/>
      <w:color w:val="FFFFFF" w:themeColor="background1"/>
      <w:sz w:val="100"/>
      <w:szCs w:val="84"/>
    </w:rPr>
  </w:style>
  <w:style w:type="character" w:customStyle="1" w:styleId="ContactsandWebsiteChar">
    <w:name w:val="Contacts and Website Char"/>
    <w:basedOn w:val="Subhead1Char"/>
    <w:link w:val="ContactsandWebsite"/>
    <w:rsid w:val="00C54E73"/>
    <w:rPr>
      <w:rFonts w:ascii="Segoe UI" w:hAnsi="Segoe UI" w:cs="Segoe UI"/>
      <w:color w:val="0058A4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D67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40023"/>
    <w:rPr>
      <w:color w:val="954F72" w:themeColor="followedHyperlink"/>
      <w:u w:val="single"/>
    </w:rPr>
  </w:style>
  <w:style w:type="paragraph" w:customStyle="1" w:styleId="UCBBase">
    <w:name w:val="UCB Base"/>
    <w:rsid w:val="00B77075"/>
    <w:pPr>
      <w:spacing w:line="280" w:lineRule="exact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UCBInstruction">
    <w:name w:val="UCB Instruction"/>
    <w:basedOn w:val="UCBBase"/>
    <w:rsid w:val="00B77075"/>
    <w:pPr>
      <w:tabs>
        <w:tab w:val="left" w:pos="907"/>
      </w:tabs>
      <w:spacing w:line="160" w:lineRule="exact"/>
    </w:pPr>
    <w:rPr>
      <w:i/>
      <w:sz w:val="14"/>
    </w:rPr>
  </w:style>
  <w:style w:type="paragraph" w:customStyle="1" w:styleId="UCBTable9pt">
    <w:name w:val="UCB Table 9pt"/>
    <w:basedOn w:val="UCBBase"/>
    <w:rsid w:val="00B77075"/>
    <w:pPr>
      <w:spacing w:line="240" w:lineRule="auto"/>
    </w:pPr>
    <w:rPr>
      <w:sz w:val="18"/>
    </w:rPr>
  </w:style>
  <w:style w:type="paragraph" w:customStyle="1" w:styleId="UCBOutlinei">
    <w:name w:val="UCB Outline (i)"/>
    <w:basedOn w:val="UCBBase"/>
    <w:rsid w:val="00B77075"/>
    <w:pPr>
      <w:ind w:left="990" w:firstLine="360"/>
    </w:pPr>
  </w:style>
  <w:style w:type="paragraph" w:customStyle="1" w:styleId="UCBOutline1">
    <w:name w:val="UCB Outline 1."/>
    <w:basedOn w:val="UCBBase"/>
    <w:rsid w:val="00B77075"/>
    <w:pPr>
      <w:ind w:firstLine="720"/>
    </w:pPr>
  </w:style>
  <w:style w:type="character" w:styleId="UnresolvedMention">
    <w:name w:val="Unresolved Mention"/>
    <w:basedOn w:val="DefaultParagraphFont"/>
    <w:uiPriority w:val="99"/>
    <w:semiHidden/>
    <w:unhideWhenUsed/>
    <w:rsid w:val="00805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ennepin.us/" TargetMode="External"/><Relationship Id="rId18" Type="http://schemas.openxmlformats.org/officeDocument/2006/relationships/hyperlink" Target="https://www.revisor.mn.gov/statutes/cite/508.71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mailto:Ex.Titles@hennepin.us" TargetMode="External"/><Relationship Id="rId17" Type="http://schemas.openxmlformats.org/officeDocument/2006/relationships/hyperlink" Target="https://public.govdelivery.com/accounts/MNHENNE/subscriber/new?topic_id=MNHENNE_567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ennepin.us/" TargetMode="External"/><Relationship Id="rId20" Type="http://schemas.openxmlformats.org/officeDocument/2006/relationships/hyperlink" Target="mailto:ex.titles@hennepin.u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Ex.Titles@hennepin.us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ex.titles@hennepin.u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ublic.govdelivery.com/accounts/MNHENNE/subscriber/new?topic_id=MNHENNE_567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xaminer%20of%20Titles\Schubring\Website%20redesign%20project\Hennepin%20brand%20templates\Factsheet%20whit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97E461C62FF4D82962FB35B43E83C" ma:contentTypeVersion="4" ma:contentTypeDescription="Create a new document." ma:contentTypeScope="" ma:versionID="13ad815c4766a7e2be04fb30cf1bed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27785293ca7654aeccb3dfdefa8f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64a22d93-6c96-41bf-85bc-5a81ccb82714" ContentTypeId="0x0101" PreviousValue="false"/>
</file>

<file path=customXml/itemProps1.xml><?xml version="1.0" encoding="utf-8"?>
<ds:datastoreItem xmlns:ds="http://schemas.openxmlformats.org/officeDocument/2006/customXml" ds:itemID="{7BE35462-F763-4E8C-8BBD-34B0095CE0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2DC6E5-310C-4073-89ED-3D9CF61E4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ACFBD5-FAF7-44FF-9C48-24B8CD868C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4432C7-E431-4A79-A447-900746AD3B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352FBB-F3F6-44B5-B4C8-09FE6C925B8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white header</Template>
  <TotalTime>240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 Schubring</dc:creator>
  <cp:keywords/>
  <dc:description/>
  <cp:lastModifiedBy>Jo Domogalla</cp:lastModifiedBy>
  <cp:revision>7</cp:revision>
  <cp:lastPrinted>2019-07-26T18:58:00Z</cp:lastPrinted>
  <dcterms:created xsi:type="dcterms:W3CDTF">2022-08-25T15:37:00Z</dcterms:created>
  <dcterms:modified xsi:type="dcterms:W3CDTF">2023-01-17T17:44:00Z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0x010100EA697E461C62FF4D82962FB35B43E83C</vt:lpwstr>
  </property>
  <property fmtid="{D5CDD505-2E9C-101B-9397-08002B2CF9AE}" pid="3" name="Hennepin County Content Status">
    <vt:lpwstr/>
  </property>
</Properties>
</file>